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0F2" w:rsidRPr="00DC7071" w:rsidRDefault="00EF70F2" w:rsidP="009216A8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 Муниципальное бюджетное дошкольное образовательное учреждение</w:t>
      </w:r>
    </w:p>
    <w:p w:rsidR="00EF70F2" w:rsidRPr="00DC7071" w:rsidRDefault="00EF70F2" w:rsidP="009216A8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«Детский сад №62 «Бер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зка» комбинированного вида города Белово»</w:t>
      </w:r>
    </w:p>
    <w:p w:rsidR="00EF70F2" w:rsidRDefault="00EF70F2" w:rsidP="009216A8">
      <w:pPr>
        <w:shd w:val="clear" w:color="auto" w:fill="FFFFFF"/>
        <w:spacing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EF70F2" w:rsidRDefault="00EF70F2" w:rsidP="009216A8">
      <w:pPr>
        <w:shd w:val="clear" w:color="auto" w:fill="FFFFFF"/>
        <w:spacing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EF70F2" w:rsidRDefault="00EF70F2" w:rsidP="009216A8">
      <w:pPr>
        <w:shd w:val="clear" w:color="auto" w:fill="FFFFFF"/>
        <w:spacing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EF70F2" w:rsidRDefault="00EF70F2" w:rsidP="009216A8">
      <w:pPr>
        <w:shd w:val="clear" w:color="auto" w:fill="FFFFFF"/>
        <w:spacing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EF70F2" w:rsidRDefault="00EF70F2" w:rsidP="009216A8">
      <w:pPr>
        <w:shd w:val="clear" w:color="auto" w:fill="FFFFFF"/>
        <w:spacing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EF70F2" w:rsidRDefault="00EF70F2" w:rsidP="009216A8">
      <w:pPr>
        <w:shd w:val="clear" w:color="auto" w:fill="FFFFFF"/>
        <w:spacing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EF70F2" w:rsidRDefault="00EF70F2" w:rsidP="009216A8">
      <w:pPr>
        <w:shd w:val="clear" w:color="auto" w:fill="FFFFFF"/>
        <w:spacing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EF70F2" w:rsidRDefault="00EF70F2" w:rsidP="009216A8">
      <w:pPr>
        <w:shd w:val="clear" w:color="auto" w:fill="FFFFFF"/>
        <w:spacing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EF70F2" w:rsidRDefault="00EF70F2" w:rsidP="009216A8">
      <w:pPr>
        <w:shd w:val="clear" w:color="auto" w:fill="FFFFFF"/>
        <w:spacing w:after="300" w:line="446" w:lineRule="atLeast"/>
        <w:jc w:val="center"/>
        <w:outlineLvl w:val="0"/>
        <w:rPr>
          <w:rFonts w:ascii="Times New Roman" w:hAnsi="Times New Roman"/>
          <w:color w:val="000000"/>
          <w:kern w:val="36"/>
          <w:sz w:val="56"/>
          <w:szCs w:val="56"/>
          <w:lang w:eastAsia="ru-RU"/>
        </w:rPr>
      </w:pPr>
      <w:r>
        <w:rPr>
          <w:rFonts w:ascii="Times New Roman" w:hAnsi="Times New Roman"/>
          <w:color w:val="000000"/>
          <w:kern w:val="36"/>
          <w:sz w:val="56"/>
          <w:szCs w:val="56"/>
          <w:lang w:eastAsia="ru-RU"/>
        </w:rPr>
        <w:t>Друзья идут на помощь</w:t>
      </w:r>
    </w:p>
    <w:p w:rsidR="00EF70F2" w:rsidRDefault="00EF70F2" w:rsidP="009216A8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                          Конспект ООД с использованием современных</w:t>
      </w:r>
    </w:p>
    <w:p w:rsidR="00EF70F2" w:rsidRDefault="00EF70F2" w:rsidP="009216A8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                           образовательных технологий в средней группе</w:t>
      </w:r>
    </w:p>
    <w:p w:rsidR="00EF70F2" w:rsidRPr="00DC7071" w:rsidRDefault="00EF70F2" w:rsidP="009216A8">
      <w:pPr>
        <w:shd w:val="clear" w:color="auto" w:fill="FFFFFF"/>
        <w:spacing w:after="300" w:line="446" w:lineRule="atLeast"/>
        <w:outlineLvl w:val="0"/>
        <w:rPr>
          <w:rFonts w:ascii="Times New Roman" w:hAnsi="Times New Roman"/>
          <w:color w:val="232323"/>
          <w:kern w:val="36"/>
          <w:sz w:val="28"/>
          <w:szCs w:val="28"/>
          <w:lang w:eastAsia="ru-RU"/>
        </w:rPr>
      </w:pPr>
    </w:p>
    <w:p w:rsidR="00EF70F2" w:rsidRDefault="00EF70F2" w:rsidP="009216A8">
      <w:pPr>
        <w:spacing w:after="0" w:line="240" w:lineRule="auto"/>
        <w:rPr>
          <w:rFonts w:ascii="Arial" w:hAnsi="Arial" w:cs="Arial"/>
          <w:b/>
          <w:bCs/>
          <w:color w:val="000000"/>
          <w:sz w:val="27"/>
          <w:szCs w:val="27"/>
          <w:lang w:eastAsia="ru-RU"/>
        </w:rPr>
      </w:pPr>
    </w:p>
    <w:p w:rsidR="00EF70F2" w:rsidRDefault="00EF70F2" w:rsidP="009216A8">
      <w:pPr>
        <w:spacing w:after="0" w:line="240" w:lineRule="auto"/>
        <w:rPr>
          <w:rFonts w:ascii="Arial" w:hAnsi="Arial" w:cs="Arial"/>
          <w:b/>
          <w:bCs/>
          <w:color w:val="000000"/>
          <w:sz w:val="27"/>
          <w:szCs w:val="27"/>
          <w:lang w:eastAsia="ru-RU"/>
        </w:rPr>
      </w:pPr>
    </w:p>
    <w:p w:rsidR="00EF70F2" w:rsidRDefault="00EF70F2" w:rsidP="009216A8">
      <w:pPr>
        <w:spacing w:after="0" w:line="240" w:lineRule="auto"/>
        <w:rPr>
          <w:rFonts w:ascii="Arial" w:hAnsi="Arial" w:cs="Arial"/>
          <w:b/>
          <w:bCs/>
          <w:color w:val="000000"/>
          <w:sz w:val="27"/>
          <w:szCs w:val="27"/>
          <w:lang w:eastAsia="ru-RU"/>
        </w:rPr>
      </w:pPr>
    </w:p>
    <w:p w:rsidR="00EF70F2" w:rsidRDefault="00EF70F2" w:rsidP="009216A8">
      <w:pPr>
        <w:spacing w:after="0" w:line="240" w:lineRule="auto"/>
        <w:rPr>
          <w:rFonts w:ascii="Arial" w:hAnsi="Arial" w:cs="Arial"/>
          <w:b/>
          <w:bCs/>
          <w:color w:val="000000"/>
          <w:sz w:val="27"/>
          <w:szCs w:val="27"/>
          <w:lang w:eastAsia="ru-RU"/>
        </w:rPr>
      </w:pPr>
    </w:p>
    <w:p w:rsidR="00EF70F2" w:rsidRDefault="00EF70F2" w:rsidP="009216A8">
      <w:pPr>
        <w:spacing w:after="0" w:line="240" w:lineRule="auto"/>
        <w:rPr>
          <w:rFonts w:ascii="Arial" w:hAnsi="Arial" w:cs="Arial"/>
          <w:bCs/>
          <w:color w:val="000000"/>
          <w:sz w:val="27"/>
          <w:szCs w:val="27"/>
          <w:lang w:eastAsia="ru-RU"/>
        </w:rPr>
      </w:pPr>
    </w:p>
    <w:p w:rsidR="00EF70F2" w:rsidRDefault="00EF70F2" w:rsidP="009216A8">
      <w:pPr>
        <w:spacing w:after="0" w:line="240" w:lineRule="auto"/>
        <w:rPr>
          <w:rFonts w:ascii="Arial" w:hAnsi="Arial" w:cs="Arial"/>
          <w:bCs/>
          <w:color w:val="000000"/>
          <w:sz w:val="27"/>
          <w:szCs w:val="27"/>
          <w:lang w:eastAsia="ru-RU"/>
        </w:rPr>
      </w:pPr>
    </w:p>
    <w:p w:rsidR="00EF70F2" w:rsidRDefault="00EF70F2" w:rsidP="009216A8">
      <w:pPr>
        <w:spacing w:after="0" w:line="240" w:lineRule="auto"/>
        <w:rPr>
          <w:rFonts w:ascii="Arial" w:hAnsi="Arial" w:cs="Arial"/>
          <w:bCs/>
          <w:color w:val="000000"/>
          <w:sz w:val="27"/>
          <w:szCs w:val="27"/>
          <w:lang w:eastAsia="ru-RU"/>
        </w:rPr>
      </w:pPr>
    </w:p>
    <w:p w:rsidR="00EF70F2" w:rsidRPr="00DC7071" w:rsidRDefault="00EF70F2" w:rsidP="009216A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r w:rsidRPr="00DC707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Составили:                       </w:t>
      </w:r>
    </w:p>
    <w:p w:rsidR="00EF70F2" w:rsidRPr="00DC7071" w:rsidRDefault="00EF70F2" w:rsidP="009216A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r w:rsidRPr="00DC7071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воспитатели высшей</w:t>
      </w:r>
    </w:p>
    <w:p w:rsidR="00EF70F2" w:rsidRPr="00DC7071" w:rsidRDefault="00EF70F2" w:rsidP="009216A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r w:rsidRPr="00DC7071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квалификационной категории</w:t>
      </w:r>
    </w:p>
    <w:p w:rsidR="00EF70F2" w:rsidRPr="00DC7071" w:rsidRDefault="00EF70F2" w:rsidP="009216A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Мусс Елена Юрьевна</w:t>
      </w:r>
    </w:p>
    <w:p w:rsidR="00EF70F2" w:rsidRDefault="00EF70F2" w:rsidP="009216A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</w:p>
    <w:p w:rsidR="00EF70F2" w:rsidRDefault="00EF70F2" w:rsidP="009216A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EF70F2" w:rsidRDefault="00EF70F2" w:rsidP="009216A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EF70F2" w:rsidRDefault="00EF70F2" w:rsidP="009216A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EF70F2" w:rsidRDefault="00EF70F2" w:rsidP="009216A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EF70F2" w:rsidRDefault="00EF70F2" w:rsidP="009216A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EF70F2" w:rsidRDefault="00EF70F2" w:rsidP="009216A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EF70F2" w:rsidRDefault="00EF70F2" w:rsidP="009216A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EF70F2" w:rsidRDefault="00EF70F2" w:rsidP="009216A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EF70F2" w:rsidRDefault="00EF70F2" w:rsidP="009216A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EF70F2" w:rsidRDefault="00EF70F2" w:rsidP="009216A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EF70F2" w:rsidRDefault="00EF70F2" w:rsidP="009216A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EF70F2" w:rsidRPr="00DC7071" w:rsidRDefault="00EF70F2" w:rsidP="009216A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Белово 2018</w:t>
      </w:r>
    </w:p>
    <w:p w:rsidR="00EF70F2" w:rsidRPr="00DC7071" w:rsidRDefault="00EF70F2" w:rsidP="009216A8">
      <w:pPr>
        <w:spacing w:after="0" w:line="240" w:lineRule="auto"/>
        <w:rPr>
          <w:rFonts w:ascii="Arial" w:hAnsi="Arial" w:cs="Arial"/>
          <w:bCs/>
          <w:color w:val="000000"/>
          <w:sz w:val="27"/>
          <w:szCs w:val="27"/>
          <w:lang w:eastAsia="ru-RU"/>
        </w:rPr>
      </w:pPr>
    </w:p>
    <w:p w:rsidR="00EF70F2" w:rsidRPr="007D2CB0" w:rsidRDefault="00EF70F2" w:rsidP="007D2CB0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Игровые развивающие </w:t>
      </w:r>
      <w:r w:rsidRPr="007D2CB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технологии</w:t>
      </w:r>
      <w:r w:rsidRPr="007D2CB0">
        <w:rPr>
          <w:rFonts w:ascii="Times New Roman" w:hAnsi="Times New Roman"/>
          <w:sz w:val="28"/>
          <w:szCs w:val="28"/>
          <w:lang w:eastAsia="ru-RU"/>
        </w:rPr>
        <w:t>, информационно-коммуникационные </w:t>
      </w:r>
      <w:r w:rsidRPr="007D2CB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технологии</w:t>
      </w:r>
      <w:r w:rsidRPr="007D2CB0">
        <w:rPr>
          <w:rFonts w:ascii="Times New Roman" w:hAnsi="Times New Roman"/>
          <w:sz w:val="28"/>
          <w:szCs w:val="28"/>
          <w:lang w:eastAsia="ru-RU"/>
        </w:rPr>
        <w:t>, </w:t>
      </w:r>
      <w:r w:rsidRPr="007D2CB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технология моделирования</w:t>
      </w:r>
      <w:r w:rsidRPr="007D2CB0">
        <w:rPr>
          <w:rFonts w:ascii="Times New Roman" w:hAnsi="Times New Roman"/>
          <w:sz w:val="28"/>
          <w:szCs w:val="28"/>
          <w:lang w:eastAsia="ru-RU"/>
        </w:rPr>
        <w:t>, здоровьесберегающая </w:t>
      </w:r>
      <w:r w:rsidRPr="007D2CB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технология </w:t>
      </w:r>
      <w:r w:rsidRPr="007D2CB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(физминутки)</w:t>
      </w:r>
      <w:r w:rsidRPr="007D2CB0">
        <w:rPr>
          <w:rFonts w:ascii="Times New Roman" w:hAnsi="Times New Roman"/>
          <w:sz w:val="28"/>
          <w:szCs w:val="28"/>
          <w:lang w:eastAsia="ru-RU"/>
        </w:rPr>
        <w:t>.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Цель</w:t>
      </w:r>
      <w:r w:rsidRPr="007D2CB0">
        <w:rPr>
          <w:rFonts w:ascii="Times New Roman" w:hAnsi="Times New Roman"/>
          <w:sz w:val="28"/>
          <w:szCs w:val="28"/>
          <w:lang w:eastAsia="ru-RU"/>
        </w:rPr>
        <w:t>: развитие логического мышления дошкольников на основе </w:t>
      </w:r>
      <w:r w:rsidRPr="007D2CB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использования</w:t>
      </w:r>
      <w:r w:rsidRPr="007D2CB0">
        <w:rPr>
          <w:rFonts w:ascii="Times New Roman" w:hAnsi="Times New Roman"/>
          <w:sz w:val="28"/>
          <w:szCs w:val="28"/>
          <w:lang w:eastAsia="ru-RU"/>
        </w:rPr>
        <w:t> специально созданных игровых ситуаций.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Задачи</w:t>
      </w:r>
      <w:r w:rsidRPr="007D2CB0">
        <w:rPr>
          <w:rFonts w:ascii="Times New Roman" w:hAnsi="Times New Roman"/>
          <w:sz w:val="28"/>
          <w:szCs w:val="28"/>
          <w:lang w:eastAsia="ru-RU"/>
        </w:rPr>
        <w:t>: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1. Развивать алгоритмическую культуру мышления.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2. Развивать способность кодировать и декодировать информацию на основе анализа и синтеза свойств предметов.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3. Формировать умения планировать свою деятельность и предвидеть результат своих действий.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4. Воспитывать инициативность, самостоятельность при достижении поставленной цели.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7D2CB0">
        <w:rPr>
          <w:rFonts w:ascii="Times New Roman" w:hAnsi="Times New Roman"/>
          <w:sz w:val="28"/>
          <w:szCs w:val="28"/>
          <w:lang w:eastAsia="ru-RU"/>
        </w:rPr>
        <w:t>: прогулка к попугаям в кабинет экологии, выбор подарка попугаям, чтение отрывка из сказки А. Волкова </w:t>
      </w:r>
      <w:r w:rsidRPr="007D2CB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«Волшебник Изумрудного города»</w:t>
      </w:r>
      <w:r w:rsidRPr="007D2CB0">
        <w:rPr>
          <w:rFonts w:ascii="Times New Roman" w:hAnsi="Times New Roman"/>
          <w:sz w:val="28"/>
          <w:szCs w:val="28"/>
          <w:lang w:eastAsia="ru-RU"/>
        </w:rPr>
        <w:t>, </w:t>
      </w:r>
      <w:r w:rsidRPr="007D2CB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образовательные ситуации </w:t>
      </w:r>
      <w:r w:rsidRPr="007D2CB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«Как Буратино нашел </w:t>
      </w:r>
      <w:r w:rsidRPr="007D2CB0"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друзей</w:t>
      </w:r>
      <w:r w:rsidRPr="007D2CB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7D2CB0">
        <w:rPr>
          <w:rFonts w:ascii="Times New Roman" w:hAnsi="Times New Roman"/>
          <w:sz w:val="28"/>
          <w:szCs w:val="28"/>
          <w:lang w:eastAsia="ru-RU"/>
        </w:rPr>
        <w:t>, </w:t>
      </w:r>
      <w:r w:rsidRPr="007D2CB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«Волшебные слова»</w:t>
      </w:r>
      <w:r w:rsidRPr="007D2CB0">
        <w:rPr>
          <w:rFonts w:ascii="Times New Roman" w:hAnsi="Times New Roman"/>
          <w:sz w:val="28"/>
          <w:szCs w:val="28"/>
          <w:lang w:eastAsia="ru-RU"/>
        </w:rPr>
        <w:t>, беседы о дружбе.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Материалы и оборудование</w:t>
      </w:r>
      <w:r w:rsidRPr="007D2CB0">
        <w:rPr>
          <w:rFonts w:ascii="Times New Roman" w:hAnsi="Times New Roman"/>
          <w:sz w:val="28"/>
          <w:szCs w:val="28"/>
          <w:lang w:eastAsia="ru-RU"/>
        </w:rPr>
        <w:t>: блоки Дьенеша на каждого ребенка, схемы к блокам; палочки Кюизенера на каждого ребенка, схемы к палочкам, кубики Никитина </w:t>
      </w:r>
      <w:r w:rsidRPr="007D2CB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«Сложи узор»</w:t>
      </w:r>
      <w:r w:rsidRPr="007D2CB0">
        <w:rPr>
          <w:rFonts w:ascii="Times New Roman" w:hAnsi="Times New Roman"/>
          <w:sz w:val="28"/>
          <w:szCs w:val="28"/>
          <w:lang w:eastAsia="ru-RU"/>
        </w:rPr>
        <w:t>, схемы к кубикам; интерактивная доска, ноутбук, проектор, презентация к занятию со звуковыми и визуальными эффектами, коврограф </w:t>
      </w:r>
      <w:r w:rsidRPr="007D2CB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(В. В. Воскобович)</w:t>
      </w:r>
      <w:r w:rsidRPr="007D2CB0">
        <w:rPr>
          <w:rFonts w:ascii="Times New Roman" w:hAnsi="Times New Roman"/>
          <w:sz w:val="28"/>
          <w:szCs w:val="28"/>
          <w:lang w:eastAsia="ru-RU"/>
        </w:rPr>
        <w:t> со схемами, слова пароля, угощение для попугаев, угощение для детей.</w:t>
      </w:r>
    </w:p>
    <w:p w:rsidR="00EF70F2" w:rsidRPr="007D2CB0" w:rsidRDefault="00EF70F2" w:rsidP="007D2CB0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Ход занятия: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D2CB0">
        <w:rPr>
          <w:rFonts w:ascii="Times New Roman" w:hAnsi="Times New Roman"/>
          <w:sz w:val="28"/>
          <w:szCs w:val="28"/>
          <w:lang w:eastAsia="ru-RU"/>
        </w:rPr>
        <w:t>: «Ребята, вы не забыли, что сегодня у наших попугаев день рождения, и мы собирались их поздравить? Берите лакомство, которое мы приготовили для попугаев и пойдемте!».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Вдруг заходит педагог-</w:t>
      </w:r>
      <w:r w:rsidRPr="007D2CB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эколог</w:t>
      </w:r>
      <w:r w:rsidRPr="007D2CB0">
        <w:rPr>
          <w:rFonts w:ascii="Times New Roman" w:hAnsi="Times New Roman"/>
          <w:sz w:val="28"/>
          <w:szCs w:val="28"/>
          <w:lang w:eastAsia="ru-RU"/>
        </w:rPr>
        <w:t>: «Ребята, случилось ужасное происшествие! Злая волшебница Бастинда унесла попугаев в свой заколдованный лес! Как же теперь быть, я не знаю?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Ответы детей.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D2CB0">
        <w:rPr>
          <w:rFonts w:ascii="Times New Roman" w:hAnsi="Times New Roman"/>
          <w:sz w:val="28"/>
          <w:szCs w:val="28"/>
          <w:lang w:eastAsia="ru-RU"/>
        </w:rPr>
        <w:t>: «Мы обязательно спасем наших </w:t>
      </w:r>
      <w:r w:rsidRPr="007D2CB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друзей</w:t>
      </w:r>
      <w:r w:rsidRPr="007D2CB0">
        <w:rPr>
          <w:rFonts w:ascii="Times New Roman" w:hAnsi="Times New Roman"/>
          <w:sz w:val="28"/>
          <w:szCs w:val="28"/>
          <w:lang w:eastAsia="ru-RU"/>
        </w:rPr>
        <w:t>! Ко мне попало послание от волшебницы Бастинды, где она пишет, что попугаи смогут вернуться </w:t>
      </w:r>
      <w:r w:rsidRPr="007D2CB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обратно в садик</w:t>
      </w:r>
      <w:r w:rsidRPr="007D2CB0">
        <w:rPr>
          <w:rFonts w:ascii="Times New Roman" w:hAnsi="Times New Roman"/>
          <w:sz w:val="28"/>
          <w:szCs w:val="28"/>
          <w:lang w:eastAsia="ru-RU"/>
        </w:rPr>
        <w:t>, только тогда, когда будет угадан пароль. Но Бастинда постарается сделать все для того, чтобы этого никогда не произошло. Ведь если это вдруг случится, то ее заколдованный лес превратится в мыльные пузыри! А Бастинде очень этого не хочется! Что же мы теперь должны сделать, как вы думаете?.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Ответы детей.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Воспитатель выслушивает предположения детей, затем подводит их к тому, что нужно разгадать пароль.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D2CB0">
        <w:rPr>
          <w:rFonts w:ascii="Times New Roman" w:hAnsi="Times New Roman"/>
          <w:sz w:val="28"/>
          <w:szCs w:val="28"/>
          <w:lang w:eastAsia="ru-RU"/>
        </w:rPr>
        <w:t>: «Чтобы разгадать пароль, который состоит из нескольких слов, необходимо выполнить несколько заданий и только выполнив их правильно, мы сможем спасти попугаев!».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Воспитатель вешает на коврограф задания, которые нужно выполнить, задания </w:t>
      </w:r>
      <w:r w:rsidRPr="007D2CB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изображены схематично</w:t>
      </w:r>
      <w:r w:rsidRPr="007D2CB0">
        <w:rPr>
          <w:rFonts w:ascii="Times New Roman" w:hAnsi="Times New Roman"/>
          <w:sz w:val="28"/>
          <w:szCs w:val="28"/>
          <w:lang w:eastAsia="ru-RU"/>
        </w:rPr>
        <w:t>, от одного задания к другому проведена стрелка.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D2CB0">
        <w:rPr>
          <w:rFonts w:ascii="Times New Roman" w:hAnsi="Times New Roman"/>
          <w:sz w:val="28"/>
          <w:szCs w:val="28"/>
          <w:lang w:eastAsia="ru-RU"/>
        </w:rPr>
        <w:t>: </w:t>
      </w:r>
      <w:r w:rsidRPr="007D2CB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«Ребята, давайте вместе разгадаем эти задания. Согласны?»</w:t>
      </w:r>
      <w:r w:rsidRPr="007D2CB0">
        <w:rPr>
          <w:rFonts w:ascii="Times New Roman" w:hAnsi="Times New Roman"/>
          <w:sz w:val="28"/>
          <w:szCs w:val="28"/>
          <w:lang w:eastAsia="ru-RU"/>
        </w:rPr>
        <w:t>. Ответы детей.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D2CB0">
        <w:rPr>
          <w:rFonts w:ascii="Times New Roman" w:hAnsi="Times New Roman"/>
          <w:sz w:val="28"/>
          <w:szCs w:val="28"/>
          <w:lang w:eastAsia="ru-RU"/>
        </w:rPr>
        <w:t>: «Вижу </w:t>
      </w:r>
      <w:r w:rsidRPr="007D2CB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загадку</w:t>
      </w:r>
      <w:r w:rsidRPr="007D2CB0">
        <w:rPr>
          <w:rFonts w:ascii="Times New Roman" w:hAnsi="Times New Roman"/>
          <w:sz w:val="28"/>
          <w:szCs w:val="28"/>
          <w:lang w:eastAsia="ru-RU"/>
        </w:rPr>
        <w:t>: в скале есть место для меня, живу, богатства я храня! Что это? Как вы думаете?».Ответы детей.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1. Задание. Воспитатель</w:t>
      </w:r>
      <w:r w:rsidRPr="007D2CB0">
        <w:rPr>
          <w:rFonts w:ascii="Times New Roman" w:hAnsi="Times New Roman"/>
          <w:sz w:val="28"/>
          <w:szCs w:val="28"/>
          <w:lang w:eastAsia="ru-RU"/>
        </w:rPr>
        <w:t>: «Обозначена пещера. Внутри ее геометрические фигуры, стрелка от пещеры к окружности. Что могут обозначать геометрические фигуры?».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Ответы детей.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D2CB0">
        <w:rPr>
          <w:rFonts w:ascii="Times New Roman" w:hAnsi="Times New Roman"/>
          <w:sz w:val="28"/>
          <w:szCs w:val="28"/>
          <w:lang w:eastAsia="ru-RU"/>
        </w:rPr>
        <w:t>: </w:t>
      </w:r>
      <w:r w:rsidRPr="007D2CB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«Это драгоценные камни. Что может обозначать круг?»</w:t>
      </w:r>
      <w:r w:rsidRPr="007D2CB0">
        <w:rPr>
          <w:rFonts w:ascii="Times New Roman" w:hAnsi="Times New Roman"/>
          <w:sz w:val="28"/>
          <w:szCs w:val="28"/>
          <w:lang w:eastAsia="ru-RU"/>
        </w:rPr>
        <w:t>.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Ответы детей.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D2CB0">
        <w:rPr>
          <w:rFonts w:ascii="Times New Roman" w:hAnsi="Times New Roman"/>
          <w:sz w:val="28"/>
          <w:szCs w:val="28"/>
          <w:lang w:eastAsia="ru-RU"/>
        </w:rPr>
        <w:t>: </w:t>
      </w:r>
      <w:r w:rsidRPr="007D2CB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«Это колодец. А что обозначает эта стрелка?»</w:t>
      </w:r>
      <w:r w:rsidRPr="007D2CB0">
        <w:rPr>
          <w:rFonts w:ascii="Times New Roman" w:hAnsi="Times New Roman"/>
          <w:sz w:val="28"/>
          <w:szCs w:val="28"/>
          <w:lang w:eastAsia="ru-RU"/>
        </w:rPr>
        <w:t>.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Ответы детей.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D2CB0">
        <w:rPr>
          <w:rFonts w:ascii="Times New Roman" w:hAnsi="Times New Roman"/>
          <w:sz w:val="28"/>
          <w:szCs w:val="28"/>
          <w:lang w:eastAsia="ru-RU"/>
        </w:rPr>
        <w:t>: «Стрелка обозначает то, что мы должны все богатства из пещеры разложить по своим колодцам».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2. Задание. На листе </w:t>
      </w:r>
      <w:r w:rsidRPr="007D2CB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изображены пять овалов</w:t>
      </w:r>
      <w:r w:rsidRPr="007D2CB0">
        <w:rPr>
          <w:rFonts w:ascii="Times New Roman" w:hAnsi="Times New Roman"/>
          <w:sz w:val="28"/>
          <w:szCs w:val="28"/>
          <w:lang w:eastAsia="ru-RU"/>
        </w:rPr>
        <w:t>. </w:t>
      </w:r>
      <w:r w:rsidRPr="007D2CB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D2CB0">
        <w:rPr>
          <w:rFonts w:ascii="Times New Roman" w:hAnsi="Times New Roman"/>
          <w:sz w:val="28"/>
          <w:szCs w:val="28"/>
          <w:lang w:eastAsia="ru-RU"/>
        </w:rPr>
        <w:t>: </w:t>
      </w:r>
      <w:r w:rsidRPr="007D2CB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«Что обозначают эти овалы, как вы думаете?»</w:t>
      </w:r>
      <w:r w:rsidRPr="007D2CB0">
        <w:rPr>
          <w:rFonts w:ascii="Times New Roman" w:hAnsi="Times New Roman"/>
          <w:sz w:val="28"/>
          <w:szCs w:val="28"/>
          <w:lang w:eastAsia="ru-RU"/>
        </w:rPr>
        <w:t>.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Ответы детей.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D2CB0">
        <w:rPr>
          <w:rFonts w:ascii="Times New Roman" w:hAnsi="Times New Roman"/>
          <w:sz w:val="28"/>
          <w:szCs w:val="28"/>
          <w:lang w:eastAsia="ru-RU"/>
        </w:rPr>
        <w:t>: «Это реки, которые нам нужно преодолеть, а как мы можем с вами это сделать?». Ответы детей.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D2CB0">
        <w:rPr>
          <w:rFonts w:ascii="Times New Roman" w:hAnsi="Times New Roman"/>
          <w:sz w:val="28"/>
          <w:szCs w:val="28"/>
          <w:lang w:eastAsia="ru-RU"/>
        </w:rPr>
        <w:t>: </w:t>
      </w:r>
      <w:r w:rsidRPr="007D2CB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«Да, мы можем построить мосты через реку»</w:t>
      </w:r>
      <w:r w:rsidRPr="007D2CB0">
        <w:rPr>
          <w:rFonts w:ascii="Times New Roman" w:hAnsi="Times New Roman"/>
          <w:sz w:val="28"/>
          <w:szCs w:val="28"/>
          <w:lang w:eastAsia="ru-RU"/>
        </w:rPr>
        <w:t>.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3. Задание. Нарисован зачеркнутый лес, стрелка, вопросительный знак. </w:t>
      </w:r>
      <w:r w:rsidRPr="007D2CB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D2CB0">
        <w:rPr>
          <w:rFonts w:ascii="Times New Roman" w:hAnsi="Times New Roman"/>
          <w:sz w:val="28"/>
          <w:szCs w:val="28"/>
          <w:lang w:eastAsia="ru-RU"/>
        </w:rPr>
        <w:t>: </w:t>
      </w:r>
      <w:r w:rsidRPr="007D2CB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«Что обозначают эти знаки, как вы думаете?»</w:t>
      </w:r>
      <w:r w:rsidRPr="007D2CB0">
        <w:rPr>
          <w:rFonts w:ascii="Times New Roman" w:hAnsi="Times New Roman"/>
          <w:sz w:val="28"/>
          <w:szCs w:val="28"/>
          <w:lang w:eastAsia="ru-RU"/>
        </w:rPr>
        <w:t>.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Ответы детей.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D2CB0">
        <w:rPr>
          <w:rFonts w:ascii="Times New Roman" w:hAnsi="Times New Roman"/>
          <w:sz w:val="28"/>
          <w:szCs w:val="28"/>
          <w:lang w:eastAsia="ru-RU"/>
        </w:rPr>
        <w:t>: «Это обозначает то, что мы не можем попасть в лес, пока не решим занимательные задачки».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4. Задание. </w:t>
      </w:r>
      <w:r w:rsidRPr="007D2CB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Изображено высокое дерево</w:t>
      </w:r>
      <w:r w:rsidRPr="007D2CB0">
        <w:rPr>
          <w:rFonts w:ascii="Times New Roman" w:hAnsi="Times New Roman"/>
          <w:sz w:val="28"/>
          <w:szCs w:val="28"/>
          <w:lang w:eastAsia="ru-RU"/>
        </w:rPr>
        <w:t>, а на нем клетка.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D2CB0">
        <w:rPr>
          <w:rFonts w:ascii="Times New Roman" w:hAnsi="Times New Roman"/>
          <w:sz w:val="28"/>
          <w:szCs w:val="28"/>
          <w:lang w:eastAsia="ru-RU"/>
        </w:rPr>
        <w:t>: </w:t>
      </w:r>
      <w:r w:rsidRPr="007D2CB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«Что обозначает эта картинка. Как вы думаете?»</w:t>
      </w:r>
      <w:r w:rsidRPr="007D2CB0">
        <w:rPr>
          <w:rFonts w:ascii="Times New Roman" w:hAnsi="Times New Roman"/>
          <w:sz w:val="28"/>
          <w:szCs w:val="28"/>
          <w:lang w:eastAsia="ru-RU"/>
        </w:rPr>
        <w:t>.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Ответы детей.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D2CB0">
        <w:rPr>
          <w:rFonts w:ascii="Times New Roman" w:hAnsi="Times New Roman"/>
          <w:sz w:val="28"/>
          <w:szCs w:val="28"/>
          <w:lang w:eastAsia="ru-RU"/>
        </w:rPr>
        <w:t>: «Здесь </w:t>
      </w:r>
      <w:r w:rsidRPr="007D2CB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изображено дерево</w:t>
      </w:r>
      <w:r w:rsidRPr="007D2CB0">
        <w:rPr>
          <w:rFonts w:ascii="Times New Roman" w:hAnsi="Times New Roman"/>
          <w:sz w:val="28"/>
          <w:szCs w:val="28"/>
          <w:lang w:eastAsia="ru-RU"/>
        </w:rPr>
        <w:t>, на котором спрятаны наши </w:t>
      </w:r>
      <w:r w:rsidRPr="007D2CB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друзья</w:t>
      </w:r>
      <w:r w:rsidRPr="007D2CB0">
        <w:rPr>
          <w:rFonts w:ascii="Times New Roman" w:hAnsi="Times New Roman"/>
          <w:sz w:val="28"/>
          <w:szCs w:val="28"/>
          <w:lang w:eastAsia="ru-RU"/>
        </w:rPr>
        <w:t>! Что нужно сделать, чтобы достать попугаев, как вы думаете?».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Ответы детей.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D2CB0">
        <w:rPr>
          <w:rFonts w:ascii="Times New Roman" w:hAnsi="Times New Roman"/>
          <w:sz w:val="28"/>
          <w:szCs w:val="28"/>
          <w:lang w:eastAsia="ru-RU"/>
        </w:rPr>
        <w:t>: «Да, правильно, можно построить лесенку. Вот такой план мы с вами сегодня должны выполнить, чтобы спасти Кешу и Ксюшу! Вперед </w:t>
      </w:r>
      <w:r w:rsidRPr="007D2CB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друзья</w:t>
      </w:r>
      <w:r w:rsidRPr="007D2CB0">
        <w:rPr>
          <w:rFonts w:ascii="Times New Roman" w:hAnsi="Times New Roman"/>
          <w:sz w:val="28"/>
          <w:szCs w:val="28"/>
          <w:lang w:eastAsia="ru-RU"/>
        </w:rPr>
        <w:t>. Время не ждет!».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Дети вместе с воспитателем встают друг за другом и делают </w:t>
      </w:r>
      <w:r w:rsidRPr="007D2CB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«поезд»</w:t>
      </w:r>
      <w:r w:rsidRPr="007D2CB0">
        <w:rPr>
          <w:rFonts w:ascii="Times New Roman" w:hAnsi="Times New Roman"/>
          <w:sz w:val="28"/>
          <w:szCs w:val="28"/>
          <w:lang w:eastAsia="ru-RU"/>
        </w:rPr>
        <w:t>, продвигаясь вперед, повторяют </w:t>
      </w:r>
      <w:r w:rsidRPr="007D2CB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слова</w:t>
      </w:r>
      <w:r w:rsidRPr="007D2CB0">
        <w:rPr>
          <w:rFonts w:ascii="Times New Roman" w:hAnsi="Times New Roman"/>
          <w:sz w:val="28"/>
          <w:szCs w:val="28"/>
          <w:lang w:eastAsia="ru-RU"/>
        </w:rPr>
        <w:t>: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«Наш поезд бежит, колёса стучат!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А в поезде нашем ребята сидят!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Чух,чух,чух! Чух, чух,чух!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Бежит паровоз! Далеко, далеко ребят он повез!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Но вот остановка! Пора нам слезать!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Попугаев, ребята, бежим выручать!».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D2CB0">
        <w:rPr>
          <w:rFonts w:ascii="Times New Roman" w:hAnsi="Times New Roman"/>
          <w:sz w:val="28"/>
          <w:szCs w:val="28"/>
          <w:lang w:eastAsia="ru-RU"/>
        </w:rPr>
        <w:t>: </w:t>
      </w:r>
      <w:r w:rsidRPr="007D2CB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«Кто напомнит всем нам, какое первое задание нам нужно выполнить?»</w:t>
      </w:r>
      <w:r w:rsidRPr="007D2CB0">
        <w:rPr>
          <w:rFonts w:ascii="Times New Roman" w:hAnsi="Times New Roman"/>
          <w:sz w:val="28"/>
          <w:szCs w:val="28"/>
          <w:lang w:eastAsia="ru-RU"/>
        </w:rPr>
        <w:t>.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Дети отвечают.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D2CB0">
        <w:rPr>
          <w:rFonts w:ascii="Times New Roman" w:hAnsi="Times New Roman"/>
          <w:sz w:val="28"/>
          <w:szCs w:val="28"/>
          <w:lang w:eastAsia="ru-RU"/>
        </w:rPr>
        <w:t>: «Действительно, в первом задании нам нужно все драгоценные камни из пещеры разложить по колодцам. Подходите и выбирайте себе стол и начинайте выполнять задание. Посмотрите внимательно, какой камень и куда нужно складывать, на каждом колодце нарисована картинка».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У каждого ребенка на столе стоит коробка с блоками Дьенеша и по три листа с </w:t>
      </w:r>
      <w:r w:rsidRPr="007D2CB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изображением круга</w:t>
      </w:r>
      <w:r w:rsidRPr="007D2CB0">
        <w:rPr>
          <w:rFonts w:ascii="Times New Roman" w:hAnsi="Times New Roman"/>
          <w:sz w:val="28"/>
          <w:szCs w:val="28"/>
          <w:lang w:eastAsia="ru-RU"/>
        </w:rPr>
        <w:t>. На каждом листе схематично </w:t>
      </w:r>
      <w:r w:rsidRPr="007D2CB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изображены знаки-символы</w:t>
      </w:r>
      <w:r w:rsidRPr="007D2CB0">
        <w:rPr>
          <w:rFonts w:ascii="Times New Roman" w:hAnsi="Times New Roman"/>
          <w:sz w:val="28"/>
          <w:szCs w:val="28"/>
          <w:lang w:eastAsia="ru-RU"/>
        </w:rPr>
        <w:t>, которые обозначают признаки блоков. В первый круг дети должны </w:t>
      </w:r>
      <w:r w:rsidRPr="007D2CB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собрать</w:t>
      </w:r>
      <w:r w:rsidRPr="007D2CB0">
        <w:rPr>
          <w:rFonts w:ascii="Times New Roman" w:hAnsi="Times New Roman"/>
          <w:sz w:val="28"/>
          <w:szCs w:val="28"/>
          <w:lang w:eastAsia="ru-RU"/>
        </w:rPr>
        <w:t> блоки все толстые треугольные, во второй круг дети должны </w:t>
      </w:r>
      <w:r w:rsidRPr="007D2CB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собрать</w:t>
      </w:r>
      <w:r w:rsidRPr="007D2CB0">
        <w:rPr>
          <w:rFonts w:ascii="Times New Roman" w:hAnsi="Times New Roman"/>
          <w:sz w:val="28"/>
          <w:szCs w:val="28"/>
          <w:lang w:eastAsia="ru-RU"/>
        </w:rPr>
        <w:t> все большие круглые блоки, на третий круг дети должны </w:t>
      </w:r>
      <w:r w:rsidRPr="007D2CB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собрать</w:t>
      </w:r>
      <w:r w:rsidRPr="007D2CB0">
        <w:rPr>
          <w:rFonts w:ascii="Times New Roman" w:hAnsi="Times New Roman"/>
          <w:sz w:val="28"/>
          <w:szCs w:val="28"/>
          <w:lang w:eastAsia="ru-RU"/>
        </w:rPr>
        <w:t> все прямоугольные тонкие блоки.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D2CB0">
        <w:rPr>
          <w:rFonts w:ascii="Times New Roman" w:hAnsi="Times New Roman"/>
          <w:sz w:val="28"/>
          <w:szCs w:val="28"/>
          <w:lang w:eastAsia="ru-RU"/>
        </w:rPr>
        <w:t>: «Молодцы! Первое задание выполнено! Посмотрите, вот и открылось первое слово в нашем пароле. Это слово </w:t>
      </w:r>
      <w:r w:rsidRPr="007D2CB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«Бороться»</w:t>
      </w:r>
      <w:r w:rsidRPr="007D2CB0">
        <w:rPr>
          <w:rFonts w:ascii="Times New Roman" w:hAnsi="Times New Roman"/>
          <w:sz w:val="28"/>
          <w:szCs w:val="28"/>
          <w:lang w:eastAsia="ru-RU"/>
        </w:rPr>
        <w:t>. Мы стали немного ближе к спасению наших попугаев!». Воспитатель вешает слово </w:t>
      </w:r>
      <w:r w:rsidRPr="007D2CB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«Бороться»</w:t>
      </w:r>
      <w:r w:rsidRPr="007D2CB0">
        <w:rPr>
          <w:rFonts w:ascii="Times New Roman" w:hAnsi="Times New Roman"/>
          <w:sz w:val="28"/>
          <w:szCs w:val="28"/>
          <w:lang w:eastAsia="ru-RU"/>
        </w:rPr>
        <w:t> на коврограф.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Дети с воспитателем снова встают друг за другом, продвигаются вперед, читая стихотворение И. Токмаковой, имитируют игрушки из </w:t>
      </w:r>
      <w:r w:rsidRPr="007D2CB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стихотворения</w:t>
      </w:r>
      <w:r w:rsidRPr="007D2CB0">
        <w:rPr>
          <w:rFonts w:ascii="Times New Roman" w:hAnsi="Times New Roman"/>
          <w:sz w:val="28"/>
          <w:szCs w:val="28"/>
          <w:lang w:eastAsia="ru-RU"/>
        </w:rPr>
        <w:t>: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На лошадке ехали,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До угла доехали.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Сели на машину,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Налили бензину.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На машине ехали,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До реки доехали.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Трр! Стоп! Разворот.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На реке - пароход.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Пароходом ехали,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До горы доехали.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Пароход не везёт,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Надо сесть в самолёт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Самолёт летит,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 нём мотор гудит</w:t>
      </w:r>
      <w:r w:rsidRPr="007D2CB0">
        <w:rPr>
          <w:rFonts w:ascii="Times New Roman" w:hAnsi="Times New Roman"/>
          <w:sz w:val="28"/>
          <w:szCs w:val="28"/>
          <w:lang w:eastAsia="ru-RU"/>
        </w:rPr>
        <w:t>: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У-у-у!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D2CB0">
        <w:rPr>
          <w:rFonts w:ascii="Times New Roman" w:hAnsi="Times New Roman"/>
          <w:sz w:val="28"/>
          <w:szCs w:val="28"/>
          <w:lang w:eastAsia="ru-RU"/>
        </w:rPr>
        <w:t>: «Вот мы и прибыли с вами к месту выполнения следующего задания! Кто напомнит нам, о том, какое же второе задание, посмотрите на наш план».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Дети отвечают.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D2CB0">
        <w:rPr>
          <w:rFonts w:ascii="Times New Roman" w:hAnsi="Times New Roman"/>
          <w:sz w:val="28"/>
          <w:szCs w:val="28"/>
          <w:lang w:eastAsia="ru-RU"/>
        </w:rPr>
        <w:t>: «Правильно, ребята. Перед нами реки, построим мостик через них, чтобы быстрее поспешить на выручку попугаям!»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На столе разложены листы со схемами пяти </w:t>
      </w:r>
      <w:r w:rsidRPr="007D2CB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«рек»</w:t>
      </w:r>
      <w:r w:rsidRPr="007D2CB0">
        <w:rPr>
          <w:rFonts w:ascii="Times New Roman" w:hAnsi="Times New Roman"/>
          <w:sz w:val="28"/>
          <w:szCs w:val="28"/>
          <w:lang w:eastAsia="ru-RU"/>
        </w:rPr>
        <w:t> - овалами разного размера, расположенных по мере возрастания и стоят коробки с палочками Кьюзенера. Дети должны на глаз выбрать палочку нужного размера и наложить на овал, чтобы </w:t>
      </w:r>
      <w:r w:rsidRPr="007D2CB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«мостик»</w:t>
      </w:r>
      <w:r w:rsidRPr="007D2CB0">
        <w:rPr>
          <w:rFonts w:ascii="Times New Roman" w:hAnsi="Times New Roman"/>
          <w:sz w:val="28"/>
          <w:szCs w:val="28"/>
          <w:lang w:eastAsia="ru-RU"/>
        </w:rPr>
        <w:t> подошел к </w:t>
      </w:r>
      <w:r w:rsidRPr="007D2CB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«реке»</w:t>
      </w:r>
      <w:r w:rsidRPr="007D2CB0">
        <w:rPr>
          <w:rFonts w:ascii="Times New Roman" w:hAnsi="Times New Roman"/>
          <w:sz w:val="28"/>
          <w:szCs w:val="28"/>
          <w:lang w:eastAsia="ru-RU"/>
        </w:rPr>
        <w:t>.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D2CB0">
        <w:rPr>
          <w:rFonts w:ascii="Times New Roman" w:hAnsi="Times New Roman"/>
          <w:sz w:val="28"/>
          <w:szCs w:val="28"/>
          <w:lang w:eastAsia="ru-RU"/>
        </w:rPr>
        <w:t>: «Молодцы! Все старались и справились с заданием! Еще ближе мы стали к спасению наших Ксюши и Кеши! А вот второе слово из волшебного пароля, слово </w:t>
      </w:r>
      <w:r w:rsidRPr="007D2CB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«Искать»</w:t>
      </w:r>
      <w:r w:rsidRPr="007D2CB0">
        <w:rPr>
          <w:rFonts w:ascii="Times New Roman" w:hAnsi="Times New Roman"/>
          <w:sz w:val="28"/>
          <w:szCs w:val="28"/>
          <w:lang w:eastAsia="ru-RU"/>
        </w:rPr>
        <w:t>!».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Вдруг на экране появляется заколдованный лес, звучит таинственная сказочная, музыка со звуками леса.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D2CB0">
        <w:rPr>
          <w:rFonts w:ascii="Times New Roman" w:hAnsi="Times New Roman"/>
          <w:sz w:val="28"/>
          <w:szCs w:val="28"/>
          <w:lang w:eastAsia="ru-RU"/>
        </w:rPr>
        <w:t>: «Ребята, посмотрите, вот мы и </w:t>
      </w:r>
      <w:r w:rsidRPr="007D2CB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добрались до леса</w:t>
      </w:r>
      <w:r w:rsidRPr="007D2CB0">
        <w:rPr>
          <w:rFonts w:ascii="Times New Roman" w:hAnsi="Times New Roman"/>
          <w:sz w:val="28"/>
          <w:szCs w:val="28"/>
          <w:lang w:eastAsia="ru-RU"/>
        </w:rPr>
        <w:t>, но мы не сможем туда пройти, ветки закрывают нам проход. Что же делать? Дети отвечают. Да, действительно, нас ждет следующее задание. Напомните, пожалуйста, какое это задание? Не забывайте о нашем плане».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Ответы детей.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D2CB0">
        <w:rPr>
          <w:rFonts w:ascii="Times New Roman" w:hAnsi="Times New Roman"/>
          <w:sz w:val="28"/>
          <w:szCs w:val="28"/>
          <w:lang w:eastAsia="ru-RU"/>
        </w:rPr>
        <w:t>: «Молодцы! А теперь нужно решить несколько занимательных задач! Вам нужно внимательно послушать задачки, </w:t>
      </w:r>
      <w:r w:rsidRPr="007D2CB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«включить»</w:t>
      </w:r>
      <w:r w:rsidRPr="007D2CB0">
        <w:rPr>
          <w:rFonts w:ascii="Times New Roman" w:hAnsi="Times New Roman"/>
          <w:sz w:val="28"/>
          <w:szCs w:val="28"/>
          <w:lang w:eastAsia="ru-RU"/>
        </w:rPr>
        <w:t> смекалку и хорошо подумать!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Воспитатель читает занимательные задачи.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• Сколько лап у медвежонка? А сколько лап у его папы?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Ответы детей.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• Пять веселых медвежат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За малиной в лес спешат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Но один из них устал,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А теперь ответ найди</w:t>
      </w:r>
      <w:r w:rsidRPr="007D2CB0">
        <w:rPr>
          <w:rFonts w:ascii="Times New Roman" w:hAnsi="Times New Roman"/>
          <w:sz w:val="28"/>
          <w:szCs w:val="28"/>
          <w:lang w:eastAsia="ru-RU"/>
        </w:rPr>
        <w:t>: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Сколько мишек впереди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Ответы детей.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• Как под ёлкой встали в круг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Зайка, белка и барсук,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А последним встал медведь,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Сколько всех зверей? Ответь!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Ответы детей.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• Мы с мамой в зоопарке были,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Зверей с руки весь день кормили.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Верблюда, зебру, кенгуру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И длиннохвостую лису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Скажите мне скорей, </w:t>
      </w:r>
      <w:r w:rsidRPr="007D2CB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друзья</w:t>
      </w:r>
      <w:r w:rsidRPr="007D2CB0">
        <w:rPr>
          <w:rFonts w:ascii="Times New Roman" w:hAnsi="Times New Roman"/>
          <w:sz w:val="28"/>
          <w:szCs w:val="28"/>
          <w:lang w:eastAsia="ru-RU"/>
        </w:rPr>
        <w:t>,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Скольких зверей видела я?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Ответы детей.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D2CB0">
        <w:rPr>
          <w:rFonts w:ascii="Times New Roman" w:hAnsi="Times New Roman"/>
          <w:sz w:val="28"/>
          <w:szCs w:val="28"/>
          <w:lang w:eastAsia="ru-RU"/>
        </w:rPr>
        <w:t>: </w:t>
      </w:r>
      <w:r w:rsidRPr="007D2CB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«Какие вы внимательные и как ловко решаете задачи! А это значит что?»</w:t>
      </w:r>
      <w:r w:rsidRPr="007D2CB0">
        <w:rPr>
          <w:rFonts w:ascii="Times New Roman" w:hAnsi="Times New Roman"/>
          <w:sz w:val="28"/>
          <w:szCs w:val="28"/>
          <w:lang w:eastAsia="ru-RU"/>
        </w:rPr>
        <w:t>.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Дети отвечают.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D2CB0">
        <w:rPr>
          <w:rFonts w:ascii="Times New Roman" w:hAnsi="Times New Roman"/>
          <w:sz w:val="28"/>
          <w:szCs w:val="28"/>
          <w:lang w:eastAsia="ru-RU"/>
        </w:rPr>
        <w:t>: «Да, вы правы! Вы выполнили третье задание, и мы почти у цели! Ксюша и Кеша, ждите нас! Мы уже рядом! Мы вас спасем! Появилось третье слово из пароля, который нам нужно разгадать. Это слово </w:t>
      </w:r>
      <w:r w:rsidRPr="007D2CB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«Найти»</w:t>
      </w:r>
      <w:r w:rsidRPr="007D2CB0">
        <w:rPr>
          <w:rFonts w:ascii="Times New Roman" w:hAnsi="Times New Roman"/>
          <w:sz w:val="28"/>
          <w:szCs w:val="28"/>
          <w:lang w:eastAsia="ru-RU"/>
        </w:rPr>
        <w:t>». Воспитатель прикрепляет слово </w:t>
      </w:r>
      <w:r w:rsidRPr="007D2CB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«Найти»</w:t>
      </w:r>
      <w:r w:rsidRPr="007D2CB0">
        <w:rPr>
          <w:rFonts w:ascii="Times New Roman" w:hAnsi="Times New Roman"/>
          <w:sz w:val="28"/>
          <w:szCs w:val="28"/>
          <w:lang w:eastAsia="ru-RU"/>
        </w:rPr>
        <w:t> на коврограф.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Воспитатель вместе с детьми </w:t>
      </w:r>
      <w:r w:rsidRPr="007D2CB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«идет»</w:t>
      </w:r>
      <w:r w:rsidRPr="007D2CB0">
        <w:rPr>
          <w:rFonts w:ascii="Times New Roman" w:hAnsi="Times New Roman"/>
          <w:sz w:val="28"/>
          <w:szCs w:val="28"/>
          <w:lang w:eastAsia="ru-RU"/>
        </w:rPr>
        <w:t> по лесу, </w:t>
      </w:r>
      <w:r w:rsidRPr="007D2CB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исполняя физкультминутку</w:t>
      </w:r>
      <w:r w:rsidRPr="007D2CB0">
        <w:rPr>
          <w:rFonts w:ascii="Times New Roman" w:hAnsi="Times New Roman"/>
          <w:sz w:val="28"/>
          <w:szCs w:val="28"/>
          <w:lang w:eastAsia="ru-RU"/>
        </w:rPr>
        <w:t>.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Раз грибок, два грибок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По тропинке леший шёл,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На поляне гриб нашёл. </w:t>
      </w:r>
      <w:r w:rsidRPr="007D2CB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(Ходьба на месте.)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Раз грибок, два грибок,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Вот и полный кузовок. </w:t>
      </w:r>
      <w:r w:rsidRPr="007D2CB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(Приседания.)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Леший охает</w:t>
      </w:r>
      <w:r w:rsidRPr="007D2CB0">
        <w:rPr>
          <w:rFonts w:ascii="Times New Roman" w:hAnsi="Times New Roman"/>
          <w:sz w:val="28"/>
          <w:szCs w:val="28"/>
          <w:lang w:eastAsia="ru-RU"/>
        </w:rPr>
        <w:t>: устал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От того, что приседал.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Леший сладко потянулся, </w:t>
      </w:r>
      <w:r w:rsidRPr="007D2CB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(Потягивания — руки вверх.)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А потом назад прогнулся,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А потом вперёд прогнулся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И до пола дотянулся. </w:t>
      </w:r>
      <w:r w:rsidRPr="007D2CB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(Наклоны вперёд и назад.)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И налево, и направо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Повернулся. Вот и славно. </w:t>
      </w:r>
      <w:r w:rsidRPr="007D2CB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(Повороты туловища вправо и влево.)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Леший выполнил разминку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И уселся на тропинку. </w:t>
      </w:r>
      <w:r w:rsidRPr="007D2CB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(Дети садятся.)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(Автор физкультминутки Ковалько В. И.)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На экране интерактивной доски появляется высокое дерево, а на самой верхушке висит клетка с попугаями, слышны звуки, которые издают попугаи.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D2CB0">
        <w:rPr>
          <w:rFonts w:ascii="Times New Roman" w:hAnsi="Times New Roman"/>
          <w:sz w:val="28"/>
          <w:szCs w:val="28"/>
          <w:lang w:eastAsia="ru-RU"/>
        </w:rPr>
        <w:t>: «Послушайте, где-то недалеко раздаются голоса наших попугаев. Что дальше по нашему плану, ребята?».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Ответы детей.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D2CB0">
        <w:rPr>
          <w:rFonts w:ascii="Times New Roman" w:hAnsi="Times New Roman"/>
          <w:sz w:val="28"/>
          <w:szCs w:val="28"/>
          <w:lang w:eastAsia="ru-RU"/>
        </w:rPr>
        <w:t>: «Да, вы правы. Осталось выполнить последнее задание. Снять клетку с попугаями с волшебного дерева. Мы с вами должны сделать волшебную лесенку».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На столах стоят коробки с кубиками Никитина </w:t>
      </w:r>
      <w:r w:rsidRPr="007D2CB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«Сложи узор»</w:t>
      </w:r>
      <w:r w:rsidRPr="007D2CB0">
        <w:rPr>
          <w:rFonts w:ascii="Times New Roman" w:hAnsi="Times New Roman"/>
          <w:sz w:val="28"/>
          <w:szCs w:val="28"/>
          <w:lang w:eastAsia="ru-RU"/>
        </w:rPr>
        <w:t> и лежит цветная схема лесенки, дети должны сложить лесенку, </w:t>
      </w:r>
      <w:r w:rsidRPr="007D2CB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используя схему</w:t>
      </w:r>
      <w:r w:rsidRPr="007D2CB0">
        <w:rPr>
          <w:rFonts w:ascii="Times New Roman" w:hAnsi="Times New Roman"/>
          <w:sz w:val="28"/>
          <w:szCs w:val="28"/>
          <w:lang w:eastAsia="ru-RU"/>
        </w:rPr>
        <w:t>.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D2CB0">
        <w:rPr>
          <w:rFonts w:ascii="Times New Roman" w:hAnsi="Times New Roman"/>
          <w:sz w:val="28"/>
          <w:szCs w:val="28"/>
          <w:lang w:eastAsia="ru-RU"/>
        </w:rPr>
        <w:t>: «Вот какие волшебные лесенки вы сумели сложить из кубиков! Молодцы! Посмотрите ребята, появилось последнее слово из нашего пароля, слово </w:t>
      </w:r>
      <w:r w:rsidRPr="007D2CB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«Не сдаваться!»</w:t>
      </w:r>
      <w:r w:rsidRPr="007D2CB0">
        <w:rPr>
          <w:rFonts w:ascii="Times New Roman" w:hAnsi="Times New Roman"/>
          <w:sz w:val="28"/>
          <w:szCs w:val="28"/>
          <w:lang w:eastAsia="ru-RU"/>
        </w:rPr>
        <w:t>. Теперь я прочту весь пароль, а потом повторим все вместе! </w:t>
      </w:r>
      <w:r w:rsidRPr="007D2CB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«Бороться и искать, найти и не сдаваться!»</w:t>
      </w:r>
      <w:r w:rsidRPr="007D2CB0">
        <w:rPr>
          <w:rFonts w:ascii="Times New Roman" w:hAnsi="Times New Roman"/>
          <w:sz w:val="28"/>
          <w:szCs w:val="28"/>
          <w:lang w:eastAsia="ru-RU"/>
        </w:rPr>
        <w:t>. Дети повторяют.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D2CB0">
        <w:rPr>
          <w:rFonts w:ascii="Times New Roman" w:hAnsi="Times New Roman"/>
          <w:sz w:val="28"/>
          <w:szCs w:val="28"/>
          <w:lang w:eastAsia="ru-RU"/>
        </w:rPr>
        <w:t>: «Я предлагаю этот пароль сделать девизом нашей </w:t>
      </w:r>
      <w:r w:rsidRPr="007D2CB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группы</w:t>
      </w:r>
      <w:r w:rsidRPr="007D2CB0">
        <w:rPr>
          <w:rFonts w:ascii="Times New Roman" w:hAnsi="Times New Roman"/>
          <w:sz w:val="28"/>
          <w:szCs w:val="28"/>
          <w:lang w:eastAsia="ru-RU"/>
        </w:rPr>
        <w:t>. Согласны. Кто может сказать, что может обозначать этот девиз?".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Ответ детей.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D2CB0">
        <w:rPr>
          <w:rFonts w:ascii="Times New Roman" w:hAnsi="Times New Roman"/>
          <w:sz w:val="28"/>
          <w:szCs w:val="28"/>
          <w:lang w:eastAsia="ru-RU"/>
        </w:rPr>
        <w:t>: «Это значит – поставить цель перед собой и идти к ней, преодолевая трудности и препятствия, а потом, достигнув этой цели, вам станет хорошо и весело. Этот девиз означает, то, что мы сегодня с вами сделали, что мы сделали?».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Ответы детей</w:t>
      </w:r>
      <w:r w:rsidRPr="007D2CB0">
        <w:rPr>
          <w:rFonts w:ascii="Times New Roman" w:hAnsi="Times New Roman"/>
          <w:sz w:val="28"/>
          <w:szCs w:val="28"/>
          <w:lang w:eastAsia="ru-RU"/>
        </w:rPr>
        <w:t>: </w:t>
      </w:r>
      <w:r w:rsidRPr="007D2CB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«Мы сегодня спасли Ксюшу и Кешу от злой волшебницы, расколдовали лес!»</w:t>
      </w:r>
      <w:r w:rsidRPr="007D2CB0">
        <w:rPr>
          <w:rFonts w:ascii="Times New Roman" w:hAnsi="Times New Roman"/>
          <w:sz w:val="28"/>
          <w:szCs w:val="28"/>
          <w:lang w:eastAsia="ru-RU"/>
        </w:rPr>
        <w:t>.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На экране заколдованный лес исчезает, появляется красивый весенний лес с летающими разноцветными мыльными пузырями, появляются пузыри и в </w:t>
      </w:r>
      <w:r w:rsidRPr="007D2CB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группе </w:t>
      </w:r>
      <w:r w:rsidRPr="007D2CB0">
        <w:rPr>
          <w:rFonts w:ascii="Times New Roman" w:hAnsi="Times New Roman"/>
          <w:sz w:val="28"/>
          <w:szCs w:val="28"/>
          <w:lang w:eastAsia="ru-RU"/>
        </w:rPr>
        <w:t>(</w:t>
      </w:r>
      <w:r w:rsidRPr="007D2CB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помощник</w:t>
      </w:r>
      <w:r w:rsidRPr="007D2CB0">
        <w:rPr>
          <w:rFonts w:ascii="Times New Roman" w:hAnsi="Times New Roman"/>
          <w:sz w:val="28"/>
          <w:szCs w:val="28"/>
          <w:lang w:eastAsia="ru-RU"/>
        </w:rPr>
        <w:t> производит пузыри на специальном генераторе, звучит песня Пляцковского М., Савельева Б. </w:t>
      </w:r>
      <w:r w:rsidRPr="007D2CB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«Друг в беде не бросит»</w:t>
      </w:r>
      <w:r w:rsidRPr="007D2CB0">
        <w:rPr>
          <w:rFonts w:ascii="Times New Roman" w:hAnsi="Times New Roman"/>
          <w:sz w:val="28"/>
          <w:szCs w:val="28"/>
          <w:lang w:eastAsia="ru-RU"/>
        </w:rPr>
        <w:t>, </w:t>
      </w:r>
      <w:r w:rsidRPr="007D2CB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помощник заносит в группу</w:t>
      </w:r>
      <w:r w:rsidRPr="007D2CB0">
        <w:rPr>
          <w:rFonts w:ascii="Times New Roman" w:hAnsi="Times New Roman"/>
          <w:sz w:val="28"/>
          <w:szCs w:val="28"/>
          <w:lang w:eastAsia="ru-RU"/>
        </w:rPr>
        <w:t> клетку с Ксюшей и Кешей. Все хлопают и радуются.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D2CB0">
        <w:rPr>
          <w:rFonts w:ascii="Times New Roman" w:hAnsi="Times New Roman"/>
          <w:sz w:val="28"/>
          <w:szCs w:val="28"/>
          <w:lang w:eastAsia="ru-RU"/>
        </w:rPr>
        <w:t>: «Ребята, вы хорошо поборолись за освобождение наших </w:t>
      </w:r>
      <w:r w:rsidRPr="007D2CB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друзей</w:t>
      </w:r>
      <w:r w:rsidRPr="007D2CB0">
        <w:rPr>
          <w:rFonts w:ascii="Times New Roman" w:hAnsi="Times New Roman"/>
          <w:sz w:val="28"/>
          <w:szCs w:val="28"/>
          <w:lang w:eastAsia="ru-RU"/>
        </w:rPr>
        <w:t>, не испугались волшебницу Бастинду и заколдованного леса и смотрите, наши </w:t>
      </w:r>
      <w:r w:rsidRPr="007D2CB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друзья с нами</w:t>
      </w:r>
      <w:r w:rsidRPr="007D2CB0">
        <w:rPr>
          <w:rFonts w:ascii="Times New Roman" w:hAnsi="Times New Roman"/>
          <w:sz w:val="28"/>
          <w:szCs w:val="28"/>
          <w:lang w:eastAsia="ru-RU"/>
        </w:rPr>
        <w:t>! А скажите, пожалуйста, трудно было выполнять задания? Какое самое трудное задание? Какое самое легкое задание?". Ответы детей.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D2CB0">
        <w:rPr>
          <w:rFonts w:ascii="Times New Roman" w:hAnsi="Times New Roman"/>
          <w:sz w:val="28"/>
          <w:szCs w:val="28"/>
          <w:lang w:eastAsia="ru-RU"/>
        </w:rPr>
        <w:t>: "Что нам </w:t>
      </w:r>
      <w:r w:rsidRPr="007D2CB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помогало в поисках наших друзей</w:t>
      </w:r>
      <w:r w:rsidRPr="007D2CB0">
        <w:rPr>
          <w:rFonts w:ascii="Times New Roman" w:hAnsi="Times New Roman"/>
          <w:sz w:val="28"/>
          <w:szCs w:val="28"/>
          <w:lang w:eastAsia="ru-RU"/>
        </w:rPr>
        <w:t>?».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Ответы детей.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D2CB0">
        <w:rPr>
          <w:rFonts w:ascii="Times New Roman" w:hAnsi="Times New Roman"/>
          <w:sz w:val="28"/>
          <w:szCs w:val="28"/>
          <w:lang w:eastAsia="ru-RU"/>
        </w:rPr>
        <w:t>: «Нам </w:t>
      </w:r>
      <w:r w:rsidRPr="007D2CB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помогла</w:t>
      </w:r>
      <w:r w:rsidRPr="007D2CB0">
        <w:rPr>
          <w:rFonts w:ascii="Times New Roman" w:hAnsi="Times New Roman"/>
          <w:sz w:val="28"/>
          <w:szCs w:val="28"/>
          <w:lang w:eastAsia="ru-RU"/>
        </w:rPr>
        <w:t> наша цель – спасение попугаев, наш план – задания и наш девиз! А еще – дружба!»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Педагог-эколог вместе с Ксюшей и Кешей благодарит ребят за чудесное спасение и приглашает всех отпраздновать день рождения попугаев. Дети дарят подарок попугаям, а попугаи угощают детей мармеладками.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CB0">
        <w:rPr>
          <w:rFonts w:ascii="Times New Roman" w:hAnsi="Times New Roman"/>
          <w:sz w:val="28"/>
          <w:szCs w:val="28"/>
        </w:rPr>
        <w:br w:type="page"/>
      </w:r>
    </w:p>
    <w:p w:rsidR="00EF70F2" w:rsidRPr="007D2CB0" w:rsidRDefault="00EF70F2" w:rsidP="007D2CB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Конспект совместной образовательной деятельности в режимных моментах</w:t>
      </w:r>
    </w:p>
    <w:p w:rsidR="00EF70F2" w:rsidRPr="007D2CB0" w:rsidRDefault="00EF70F2" w:rsidP="007D2CB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с детьми старшей группы с использованием технологии исследовательской деятельности </w:t>
      </w:r>
      <w:r w:rsidRPr="007D2CB0"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«Воздух – невидимка»</w:t>
      </w:r>
    </w:p>
    <w:p w:rsidR="00EF70F2" w:rsidRPr="007D2CB0" w:rsidRDefault="00EF70F2" w:rsidP="007D2CB0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EF70F2" w:rsidRPr="007D2CB0" w:rsidRDefault="00EF70F2" w:rsidP="007D2C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Задачи</w:t>
      </w:r>
      <w:r w:rsidRPr="007D2CB0">
        <w:rPr>
          <w:rFonts w:ascii="Times New Roman" w:hAnsi="Times New Roman"/>
          <w:sz w:val="28"/>
          <w:szCs w:val="28"/>
          <w:lang w:eastAsia="ru-RU"/>
        </w:rPr>
        <w:t>: 1. уточнить и расширить знания детей о свойствах </w:t>
      </w:r>
      <w:r w:rsidRPr="007D2CB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воздуха</w:t>
      </w:r>
      <w:r w:rsidRPr="007D2CB0">
        <w:rPr>
          <w:rFonts w:ascii="Times New Roman" w:hAnsi="Times New Roman"/>
          <w:sz w:val="28"/>
          <w:szCs w:val="28"/>
          <w:lang w:eastAsia="ru-RU"/>
        </w:rPr>
        <w:t>, его значении в природе и жизни людей; Развивать умение делать выводы и обобщения, устанавливать связи между предметами и явлениями.</w:t>
      </w:r>
    </w:p>
    <w:p w:rsidR="00EF70F2" w:rsidRPr="007D2CB0" w:rsidRDefault="00EF70F2" w:rsidP="007D2C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2. активизировать речь, пополнять словарный запас </w:t>
      </w:r>
      <w:r w:rsidRPr="007D2CB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детей</w:t>
      </w:r>
      <w:r w:rsidRPr="007D2CB0">
        <w:rPr>
          <w:rFonts w:ascii="Times New Roman" w:hAnsi="Times New Roman"/>
          <w:sz w:val="28"/>
          <w:szCs w:val="28"/>
          <w:lang w:eastAsia="ru-RU"/>
        </w:rPr>
        <w:t>: обжигающий, пронизывающий, свирепый.</w:t>
      </w:r>
    </w:p>
    <w:p w:rsidR="00EF70F2" w:rsidRPr="007D2CB0" w:rsidRDefault="00EF70F2" w:rsidP="007D2C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3. закреплять умение соблюдать правила безопасности при проведении экспериментов.</w:t>
      </w:r>
    </w:p>
    <w:p w:rsidR="00EF70F2" w:rsidRPr="007D2CB0" w:rsidRDefault="00EF70F2" w:rsidP="007D2C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4. развивать умение определять характер ветра через прослушивание музыкальных произведений.</w:t>
      </w:r>
    </w:p>
    <w:p w:rsidR="00EF70F2" w:rsidRPr="007D2CB0" w:rsidRDefault="00EF70F2" w:rsidP="007D2C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5. научить детей изображать ветер с помощью </w:t>
      </w:r>
      <w:r w:rsidRPr="007D2CB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воздуха</w:t>
      </w:r>
      <w:r w:rsidRPr="007D2CB0">
        <w:rPr>
          <w:rFonts w:ascii="Times New Roman" w:hAnsi="Times New Roman"/>
          <w:sz w:val="28"/>
          <w:szCs w:val="28"/>
          <w:lang w:eastAsia="ru-RU"/>
        </w:rPr>
        <w:t>, </w:t>
      </w:r>
      <w:r w:rsidRPr="007D2CB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используя соломки-трубочки</w:t>
      </w:r>
      <w:r w:rsidRPr="007D2CB0">
        <w:rPr>
          <w:rFonts w:ascii="Times New Roman" w:hAnsi="Times New Roman"/>
          <w:sz w:val="28"/>
          <w:szCs w:val="28"/>
          <w:lang w:eastAsia="ru-RU"/>
        </w:rPr>
        <w:t>.</w:t>
      </w:r>
    </w:p>
    <w:p w:rsidR="00EF70F2" w:rsidRPr="007D2CB0" w:rsidRDefault="00EF70F2" w:rsidP="007D2C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6. закреплять умение убирать материалы и оборудование после занятия.</w:t>
      </w:r>
    </w:p>
    <w:p w:rsidR="00EF70F2" w:rsidRPr="007D2CB0" w:rsidRDefault="00EF70F2" w:rsidP="007D2CB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Материал</w:t>
      </w:r>
      <w:r w:rsidRPr="007D2CB0">
        <w:rPr>
          <w:rFonts w:ascii="Times New Roman" w:hAnsi="Times New Roman"/>
          <w:sz w:val="28"/>
          <w:szCs w:val="28"/>
          <w:lang w:eastAsia="ru-RU"/>
        </w:rPr>
        <w:t>: стакан с водой и трубочка, два </w:t>
      </w:r>
      <w:r w:rsidRPr="007D2CB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«портрета»</w:t>
      </w:r>
      <w:r w:rsidRPr="007D2CB0">
        <w:rPr>
          <w:rFonts w:ascii="Times New Roman" w:hAnsi="Times New Roman"/>
          <w:sz w:val="28"/>
          <w:szCs w:val="28"/>
          <w:lang w:eastAsia="ru-RU"/>
        </w:rPr>
        <w:t> ветра, картинки для дидактической игры, гуашь разных цветов, стаканчики для воды, ватман; кораблик с парусом, веера, запись шума ветра, </w:t>
      </w:r>
      <w:r w:rsidRPr="007D2CB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воздушные шарики</w:t>
      </w:r>
      <w:r w:rsidRPr="007D2CB0">
        <w:rPr>
          <w:rFonts w:ascii="Times New Roman" w:hAnsi="Times New Roman"/>
          <w:sz w:val="28"/>
          <w:szCs w:val="28"/>
          <w:lang w:eastAsia="ru-RU"/>
        </w:rPr>
        <w:t>, ёмкость с водой, стакан с прикреплённой на дне салфеткой, полотенце;</w:t>
      </w:r>
    </w:p>
    <w:p w:rsidR="00EF70F2" w:rsidRPr="007D2CB0" w:rsidRDefault="00EF70F2" w:rsidP="007D2CB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7D2CB0">
        <w:rPr>
          <w:rFonts w:ascii="Times New Roman" w:hAnsi="Times New Roman"/>
          <w:sz w:val="28"/>
          <w:szCs w:val="28"/>
          <w:lang w:eastAsia="ru-RU"/>
        </w:rPr>
        <w:t>: беседы и загадки о </w:t>
      </w:r>
      <w:r w:rsidRPr="007D2CB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воздухе</w:t>
      </w:r>
      <w:r w:rsidRPr="007D2CB0">
        <w:rPr>
          <w:rFonts w:ascii="Times New Roman" w:hAnsi="Times New Roman"/>
          <w:sz w:val="28"/>
          <w:szCs w:val="28"/>
          <w:lang w:eastAsia="ru-RU"/>
        </w:rPr>
        <w:t>, воде и ветре; наблюдения, слушание ск. А. С. Пушкина </w:t>
      </w:r>
      <w:r w:rsidRPr="007D2CB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«Сказка о царе Салтане»</w:t>
      </w:r>
      <w:r w:rsidRPr="007D2CB0">
        <w:rPr>
          <w:rFonts w:ascii="Times New Roman" w:hAnsi="Times New Roman"/>
          <w:sz w:val="28"/>
          <w:szCs w:val="28"/>
          <w:lang w:eastAsia="ru-RU"/>
        </w:rPr>
        <w:t>, чтение рассказов </w:t>
      </w:r>
      <w:r w:rsidRPr="007D2CB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7D2CB0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Воздух</w:t>
      </w:r>
      <w:r w:rsidRPr="007D2CB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7D2CB0">
        <w:rPr>
          <w:rFonts w:ascii="Times New Roman" w:hAnsi="Times New Roman"/>
          <w:sz w:val="28"/>
          <w:szCs w:val="28"/>
          <w:lang w:eastAsia="ru-RU"/>
        </w:rPr>
        <w:t>, </w:t>
      </w:r>
      <w:r w:rsidRPr="007D2CB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«Смерч»</w:t>
      </w:r>
      <w:r w:rsidRPr="007D2CB0">
        <w:rPr>
          <w:rFonts w:ascii="Times New Roman" w:hAnsi="Times New Roman"/>
          <w:sz w:val="28"/>
          <w:szCs w:val="28"/>
          <w:lang w:eastAsia="ru-RU"/>
        </w:rPr>
        <w:t> Ю. Ефремова, </w:t>
      </w:r>
      <w:r w:rsidRPr="007D2CB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«Ветер»</w:t>
      </w:r>
      <w:r w:rsidRPr="007D2CB0">
        <w:rPr>
          <w:rFonts w:ascii="Times New Roman" w:hAnsi="Times New Roman"/>
          <w:sz w:val="28"/>
          <w:szCs w:val="28"/>
          <w:lang w:eastAsia="ru-RU"/>
        </w:rPr>
        <w:t> М. Исаковского,</w:t>
      </w:r>
    </w:p>
    <w:p w:rsidR="00EF70F2" w:rsidRPr="007D2CB0" w:rsidRDefault="00EF70F2" w:rsidP="007D2CB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Словарная работа</w:t>
      </w:r>
      <w:r w:rsidRPr="007D2CB0">
        <w:rPr>
          <w:rFonts w:ascii="Times New Roman" w:hAnsi="Times New Roman"/>
          <w:sz w:val="28"/>
          <w:szCs w:val="28"/>
          <w:lang w:eastAsia="ru-RU"/>
        </w:rPr>
        <w:t>: учёные, вентилятор, прозрачный, невидимый, бесцветный.</w:t>
      </w:r>
    </w:p>
    <w:p w:rsidR="00EF70F2" w:rsidRPr="007D2CB0" w:rsidRDefault="00EF70F2" w:rsidP="007D2CB0">
      <w:pPr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Ход совместной деятельности:</w:t>
      </w:r>
    </w:p>
    <w:p w:rsidR="00EF70F2" w:rsidRPr="007D2CB0" w:rsidRDefault="00EF70F2" w:rsidP="007D2C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D2CB0">
        <w:rPr>
          <w:rFonts w:ascii="Times New Roman" w:hAnsi="Times New Roman"/>
          <w:sz w:val="28"/>
          <w:szCs w:val="28"/>
          <w:lang w:eastAsia="ru-RU"/>
        </w:rPr>
        <w:t>: - Сегодня, я шла в детский сад и </w:t>
      </w:r>
      <w:r w:rsidRPr="007D2CB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думала</w:t>
      </w:r>
      <w:r w:rsidRPr="007D2CB0">
        <w:rPr>
          <w:rFonts w:ascii="Times New Roman" w:hAnsi="Times New Roman"/>
          <w:sz w:val="28"/>
          <w:szCs w:val="28"/>
          <w:lang w:eastAsia="ru-RU"/>
        </w:rPr>
        <w:t>: что бы такое интересное приготовить для вас. Подхожу к калитке детского сада и вдруг вижу, она то открывается, то закрывается. Подошла </w:t>
      </w:r>
      <w:r w:rsidRPr="007D2CB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поближе</w:t>
      </w:r>
      <w:r w:rsidRPr="007D2CB0">
        <w:rPr>
          <w:rFonts w:ascii="Times New Roman" w:hAnsi="Times New Roman"/>
          <w:sz w:val="28"/>
          <w:szCs w:val="28"/>
          <w:lang w:eastAsia="ru-RU"/>
        </w:rPr>
        <w:t>: никого нет. А калитка всё равно то откроется, то закроется.</w:t>
      </w:r>
    </w:p>
    <w:p w:rsidR="00EF70F2" w:rsidRPr="007D2CB0" w:rsidRDefault="00EF70F2" w:rsidP="007D2C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- Кто же её открывал? </w:t>
      </w:r>
      <w:r w:rsidRPr="007D2CB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(ветер)</w:t>
      </w:r>
    </w:p>
    <w:p w:rsidR="00EF70F2" w:rsidRPr="007D2CB0" w:rsidRDefault="00EF70F2" w:rsidP="007D2C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- А что такое ветер? </w:t>
      </w:r>
      <w:r w:rsidRPr="007D2CB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(это движение </w:t>
      </w:r>
      <w:r w:rsidRPr="007D2CB0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воздуха</w:t>
      </w:r>
      <w:r w:rsidRPr="007D2CB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7D2CB0">
        <w:rPr>
          <w:rFonts w:ascii="Times New Roman" w:hAnsi="Times New Roman"/>
          <w:sz w:val="28"/>
          <w:szCs w:val="28"/>
          <w:lang w:eastAsia="ru-RU"/>
        </w:rPr>
        <w:t>.</w:t>
      </w:r>
    </w:p>
    <w:p w:rsidR="00EF70F2" w:rsidRPr="007D2CB0" w:rsidRDefault="00EF70F2" w:rsidP="007D2C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- Правильно! Как вы думаете, в помещении детского сада, </w:t>
      </w:r>
      <w:r w:rsidRPr="007D2CB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группы есть воздух </w:t>
      </w:r>
      <w:r w:rsidRPr="007D2CB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  <w:r w:rsidRPr="007D2CB0">
        <w:rPr>
          <w:rFonts w:ascii="Times New Roman" w:hAnsi="Times New Roman"/>
          <w:sz w:val="28"/>
          <w:szCs w:val="28"/>
          <w:lang w:eastAsia="ru-RU"/>
        </w:rPr>
        <w:t> А чтобы это доказать, превратимся в учёных и отправимся в лабораторию.</w:t>
      </w:r>
    </w:p>
    <w:p w:rsidR="00EF70F2" w:rsidRPr="007D2CB0" w:rsidRDefault="00EF70F2" w:rsidP="007D2C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Дети превращаются в учёных.</w:t>
      </w:r>
    </w:p>
    <w:p w:rsidR="00EF70F2" w:rsidRPr="007D2CB0" w:rsidRDefault="00EF70F2" w:rsidP="007D2C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- Скажите, пожалуйста, а что такое </w:t>
      </w:r>
      <w:r w:rsidRPr="007D2CB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воздух</w:t>
      </w:r>
      <w:r w:rsidRPr="007D2CB0">
        <w:rPr>
          <w:rFonts w:ascii="Times New Roman" w:hAnsi="Times New Roman"/>
          <w:sz w:val="28"/>
          <w:szCs w:val="28"/>
          <w:lang w:eastAsia="ru-RU"/>
        </w:rPr>
        <w:t>? </w:t>
      </w:r>
      <w:r w:rsidRPr="007D2CB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7D2CB0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воздух</w:t>
      </w:r>
      <w:r w:rsidRPr="007D2CB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, это то чем мы дышим)</w:t>
      </w:r>
    </w:p>
    <w:p w:rsidR="00EF70F2" w:rsidRPr="007D2CB0" w:rsidRDefault="00EF70F2" w:rsidP="007D2C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- А где есть </w:t>
      </w:r>
      <w:r w:rsidRPr="007D2CB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воздух</w:t>
      </w:r>
      <w:r w:rsidRPr="007D2CB0">
        <w:rPr>
          <w:rFonts w:ascii="Times New Roman" w:hAnsi="Times New Roman"/>
          <w:sz w:val="28"/>
          <w:szCs w:val="28"/>
          <w:lang w:eastAsia="ru-RU"/>
        </w:rPr>
        <w:t>? </w:t>
      </w:r>
      <w:r w:rsidRPr="007D2CB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(везде)</w:t>
      </w:r>
    </w:p>
    <w:p w:rsidR="00EF70F2" w:rsidRPr="007D2CB0" w:rsidRDefault="00EF70F2" w:rsidP="007D2C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- А кто дышит </w:t>
      </w:r>
      <w:r w:rsidRPr="007D2CB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воздухом</w:t>
      </w:r>
      <w:r w:rsidRPr="007D2CB0">
        <w:rPr>
          <w:rFonts w:ascii="Times New Roman" w:hAnsi="Times New Roman"/>
          <w:sz w:val="28"/>
          <w:szCs w:val="28"/>
          <w:lang w:eastAsia="ru-RU"/>
        </w:rPr>
        <w:t>? </w:t>
      </w:r>
      <w:r w:rsidRPr="007D2CB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(люди, птицы, животные, насекомые, растения)</w:t>
      </w:r>
      <w:r w:rsidRPr="007D2CB0">
        <w:rPr>
          <w:rFonts w:ascii="Times New Roman" w:hAnsi="Times New Roman"/>
          <w:sz w:val="28"/>
          <w:szCs w:val="28"/>
          <w:lang w:eastAsia="ru-RU"/>
        </w:rPr>
        <w:t>.</w:t>
      </w:r>
    </w:p>
    <w:p w:rsidR="00EF70F2" w:rsidRPr="007D2CB0" w:rsidRDefault="00EF70F2" w:rsidP="007D2C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- А можно жить без </w:t>
      </w:r>
      <w:r w:rsidRPr="007D2CB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воздуха</w:t>
      </w:r>
      <w:r w:rsidRPr="007D2CB0">
        <w:rPr>
          <w:rFonts w:ascii="Times New Roman" w:hAnsi="Times New Roman"/>
          <w:sz w:val="28"/>
          <w:szCs w:val="28"/>
          <w:lang w:eastAsia="ru-RU"/>
        </w:rPr>
        <w:t>? </w:t>
      </w:r>
      <w:r w:rsidRPr="007D2CB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EF70F2" w:rsidRPr="007D2CB0" w:rsidRDefault="00EF70F2" w:rsidP="007D2C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- Почему? </w:t>
      </w:r>
      <w:r w:rsidRPr="007D2CB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EF70F2" w:rsidRPr="007D2CB0" w:rsidRDefault="00EF70F2" w:rsidP="007D2C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Давайте проверим, но сначала повторим правила безопасного поведения при </w:t>
      </w:r>
      <w:r w:rsidRPr="007D2CB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экспериментировании</w:t>
      </w:r>
      <w:r w:rsidRPr="007D2CB0">
        <w:rPr>
          <w:rFonts w:ascii="Times New Roman" w:hAnsi="Times New Roman"/>
          <w:sz w:val="28"/>
          <w:szCs w:val="28"/>
          <w:lang w:eastAsia="ru-RU"/>
        </w:rPr>
        <w:t>:</w:t>
      </w:r>
    </w:p>
    <w:p w:rsidR="00EF70F2" w:rsidRPr="007D2CB0" w:rsidRDefault="00EF70F2" w:rsidP="007D2C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Не толкай соседа во время работы.</w:t>
      </w:r>
    </w:p>
    <w:p w:rsidR="00EF70F2" w:rsidRPr="007D2CB0" w:rsidRDefault="00EF70F2" w:rsidP="007D2C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Сначала посмотри, потом повтори.</w:t>
      </w:r>
    </w:p>
    <w:p w:rsidR="00EF70F2" w:rsidRPr="007D2CB0" w:rsidRDefault="00EF70F2" w:rsidP="007D2C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Выполнил, на место положи.</w:t>
      </w:r>
    </w:p>
    <w:p w:rsidR="00EF70F2" w:rsidRPr="007D2CB0" w:rsidRDefault="00EF70F2" w:rsidP="007D2C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Будь осторожен!</w:t>
      </w:r>
    </w:p>
    <w:p w:rsidR="00EF70F2" w:rsidRPr="007D2CB0" w:rsidRDefault="00EF70F2" w:rsidP="007D2C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Опыт № 1</w:t>
      </w:r>
    </w:p>
    <w:p w:rsidR="00EF70F2" w:rsidRPr="007D2CB0" w:rsidRDefault="00EF70F2" w:rsidP="007D2C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- Вдохните побольше </w:t>
      </w:r>
      <w:r w:rsidRPr="007D2CB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воздуха и задержите дыхание</w:t>
      </w:r>
      <w:r w:rsidRPr="007D2CB0">
        <w:rPr>
          <w:rFonts w:ascii="Times New Roman" w:hAnsi="Times New Roman"/>
          <w:sz w:val="28"/>
          <w:szCs w:val="28"/>
          <w:lang w:eastAsia="ru-RU"/>
        </w:rPr>
        <w:t>, попробуйте не дышать. Достаточно.</w:t>
      </w:r>
    </w:p>
    <w:p w:rsidR="00EF70F2" w:rsidRPr="007D2CB0" w:rsidRDefault="00EF70F2" w:rsidP="007D2C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- Какое было желание? </w:t>
      </w:r>
      <w:r w:rsidRPr="007D2CB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7D2CB0">
        <w:rPr>
          <w:rFonts w:ascii="Times New Roman" w:hAnsi="Times New Roman"/>
          <w:sz w:val="28"/>
          <w:szCs w:val="28"/>
          <w:lang w:eastAsia="ru-RU"/>
        </w:rPr>
        <w:t>. Значит, для чего нужен </w:t>
      </w:r>
      <w:r w:rsidRPr="007D2CB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воздух</w:t>
      </w:r>
      <w:r w:rsidRPr="007D2CB0">
        <w:rPr>
          <w:rFonts w:ascii="Times New Roman" w:hAnsi="Times New Roman"/>
          <w:sz w:val="28"/>
          <w:szCs w:val="28"/>
          <w:lang w:eastAsia="ru-RU"/>
        </w:rPr>
        <w:t>? </w:t>
      </w:r>
      <w:r w:rsidRPr="007D2CB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(чтобы дышать)</w:t>
      </w:r>
      <w:r w:rsidRPr="007D2CB0">
        <w:rPr>
          <w:rFonts w:ascii="Times New Roman" w:hAnsi="Times New Roman"/>
          <w:sz w:val="28"/>
          <w:szCs w:val="28"/>
          <w:lang w:eastAsia="ru-RU"/>
        </w:rPr>
        <w:t>. Страшно даже подумать, что будет, если </w:t>
      </w:r>
      <w:r w:rsidRPr="007D2CB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воздух вдруг исчезнет</w:t>
      </w:r>
      <w:r w:rsidRPr="007D2CB0">
        <w:rPr>
          <w:rFonts w:ascii="Times New Roman" w:hAnsi="Times New Roman"/>
          <w:sz w:val="28"/>
          <w:szCs w:val="28"/>
          <w:lang w:eastAsia="ru-RU"/>
        </w:rPr>
        <w:t>. Без </w:t>
      </w:r>
      <w:r w:rsidRPr="007D2CB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воздуха мы просто погибнем</w:t>
      </w:r>
      <w:r w:rsidRPr="007D2CB0">
        <w:rPr>
          <w:rFonts w:ascii="Times New Roman" w:hAnsi="Times New Roman"/>
          <w:sz w:val="28"/>
          <w:szCs w:val="28"/>
          <w:lang w:eastAsia="ru-RU"/>
        </w:rPr>
        <w:t>.</w:t>
      </w:r>
    </w:p>
    <w:p w:rsidR="00EF70F2" w:rsidRPr="007D2CB0" w:rsidRDefault="00EF70F2" w:rsidP="007D2C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Значит, </w:t>
      </w:r>
      <w:r w:rsidRPr="007D2CB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воздух</w:t>
      </w:r>
      <w:r w:rsidRPr="007D2CB0">
        <w:rPr>
          <w:rFonts w:ascii="Times New Roman" w:hAnsi="Times New Roman"/>
          <w:sz w:val="28"/>
          <w:szCs w:val="28"/>
          <w:lang w:eastAsia="ru-RU"/>
        </w:rPr>
        <w:t> есть везде и жизнь без него не возможна.</w:t>
      </w:r>
    </w:p>
    <w:p w:rsidR="00EF70F2" w:rsidRPr="007D2CB0" w:rsidRDefault="00EF70F2" w:rsidP="007D2C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- Можно ли попробовать </w:t>
      </w:r>
      <w:r w:rsidRPr="007D2CB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воздух на вкус</w:t>
      </w:r>
      <w:r w:rsidRPr="007D2CB0">
        <w:rPr>
          <w:rFonts w:ascii="Times New Roman" w:hAnsi="Times New Roman"/>
          <w:sz w:val="28"/>
          <w:szCs w:val="28"/>
          <w:lang w:eastAsia="ru-RU"/>
        </w:rPr>
        <w:t>? </w:t>
      </w:r>
      <w:r w:rsidRPr="007D2CB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7D2CB0">
        <w:rPr>
          <w:rFonts w:ascii="Times New Roman" w:hAnsi="Times New Roman"/>
          <w:sz w:val="28"/>
          <w:szCs w:val="28"/>
          <w:lang w:eastAsia="ru-RU"/>
        </w:rPr>
        <w:t>. Лизните его. Какое свойство </w:t>
      </w:r>
      <w:r w:rsidRPr="007D2CB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воздуха мы с вами откроем</w:t>
      </w:r>
      <w:r w:rsidRPr="007D2CB0">
        <w:rPr>
          <w:rFonts w:ascii="Times New Roman" w:hAnsi="Times New Roman"/>
          <w:sz w:val="28"/>
          <w:szCs w:val="28"/>
          <w:lang w:eastAsia="ru-RU"/>
        </w:rPr>
        <w:t>? </w:t>
      </w:r>
      <w:r w:rsidRPr="007D2CB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7D2CB0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воздух не имеет вкуса</w:t>
      </w:r>
      <w:r w:rsidRPr="007D2CB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EF70F2" w:rsidRPr="007D2CB0" w:rsidRDefault="00EF70F2" w:rsidP="007D2C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- А сейчас вдохните глубоко, что вы почувствовали? </w:t>
      </w:r>
      <w:r w:rsidRPr="007D2CB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(Ничего)</w:t>
      </w:r>
      <w:r w:rsidRPr="007D2CB0">
        <w:rPr>
          <w:rFonts w:ascii="Times New Roman" w:hAnsi="Times New Roman"/>
          <w:sz w:val="28"/>
          <w:szCs w:val="28"/>
          <w:lang w:eastAsia="ru-RU"/>
        </w:rPr>
        <w:t>.</w:t>
      </w:r>
    </w:p>
    <w:p w:rsidR="00EF70F2" w:rsidRPr="007D2CB0" w:rsidRDefault="00EF70F2" w:rsidP="007D2C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Пахнет чем-нибудь </w:t>
      </w:r>
      <w:r w:rsidRPr="007D2CB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воздух</w:t>
      </w:r>
      <w:r w:rsidRPr="007D2CB0">
        <w:rPr>
          <w:rFonts w:ascii="Times New Roman" w:hAnsi="Times New Roman"/>
          <w:sz w:val="28"/>
          <w:szCs w:val="28"/>
          <w:lang w:eastAsia="ru-RU"/>
        </w:rPr>
        <w:t>?</w:t>
      </w:r>
    </w:p>
    <w:p w:rsidR="00EF70F2" w:rsidRPr="007D2CB0" w:rsidRDefault="00EF70F2" w:rsidP="007D2C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Значит, какой вывод? </w:t>
      </w:r>
      <w:r w:rsidRPr="007D2CB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(Чистый </w:t>
      </w:r>
      <w:r w:rsidRPr="007D2CB0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воздух запаха не имеет</w:t>
      </w:r>
      <w:r w:rsidRPr="007D2CB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7D2CB0">
        <w:rPr>
          <w:rFonts w:ascii="Times New Roman" w:hAnsi="Times New Roman"/>
          <w:sz w:val="28"/>
          <w:szCs w:val="28"/>
          <w:lang w:eastAsia="ru-RU"/>
        </w:rPr>
        <w:t>.</w:t>
      </w:r>
    </w:p>
    <w:p w:rsidR="00EF70F2" w:rsidRPr="007D2CB0" w:rsidRDefault="00EF70F2" w:rsidP="007D2C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- Итак, мы с вами выяснили, что </w:t>
      </w:r>
      <w:r w:rsidRPr="007D2CB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воздух -не видимый</w:t>
      </w:r>
      <w:r w:rsidRPr="007D2CB0">
        <w:rPr>
          <w:rFonts w:ascii="Times New Roman" w:hAnsi="Times New Roman"/>
          <w:sz w:val="28"/>
          <w:szCs w:val="28"/>
          <w:lang w:eastAsia="ru-RU"/>
        </w:rPr>
        <w:t>, прозрачный, бесцветный и не имеет вкуса и запаха. Вот наше первое открытие.</w:t>
      </w:r>
    </w:p>
    <w:p w:rsidR="00EF70F2" w:rsidRPr="007D2CB0" w:rsidRDefault="00EF70F2" w:rsidP="007D2C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Но как - же тогда его обнаружить?</w:t>
      </w:r>
    </w:p>
    <w:p w:rsidR="00EF70F2" w:rsidRPr="007D2CB0" w:rsidRDefault="00EF70F2" w:rsidP="007D2C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- Продолжим наши </w:t>
      </w:r>
      <w:r w:rsidRPr="007D2CB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исследования</w:t>
      </w:r>
      <w:r w:rsidRPr="007D2CB0">
        <w:rPr>
          <w:rFonts w:ascii="Times New Roman" w:hAnsi="Times New Roman"/>
          <w:sz w:val="28"/>
          <w:szCs w:val="28"/>
          <w:lang w:eastAsia="ru-RU"/>
        </w:rPr>
        <w:t>.</w:t>
      </w:r>
    </w:p>
    <w:p w:rsidR="00EF70F2" w:rsidRPr="007D2CB0" w:rsidRDefault="00EF70F2" w:rsidP="007D2C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Опыт №2</w:t>
      </w:r>
    </w:p>
    <w:p w:rsidR="00EF70F2" w:rsidRPr="007D2CB0" w:rsidRDefault="00EF70F2" w:rsidP="007D2C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- Когда вы выдыхаете, вы видите, сколько </w:t>
      </w:r>
      <w:r w:rsidRPr="007D2CB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воздуха вы выдохнули</w:t>
      </w:r>
      <w:r w:rsidRPr="007D2CB0">
        <w:rPr>
          <w:rFonts w:ascii="Times New Roman" w:hAnsi="Times New Roman"/>
          <w:sz w:val="28"/>
          <w:szCs w:val="28"/>
          <w:lang w:eastAsia="ru-RU"/>
        </w:rPr>
        <w:t>? </w:t>
      </w:r>
      <w:r w:rsidRPr="007D2CB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7D2CB0">
        <w:rPr>
          <w:rFonts w:ascii="Times New Roman" w:hAnsi="Times New Roman"/>
          <w:sz w:val="28"/>
          <w:szCs w:val="28"/>
          <w:lang w:eastAsia="ru-RU"/>
        </w:rPr>
        <w:t>. А хотите </w:t>
      </w:r>
      <w:r w:rsidRPr="007D2CB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увидеть воздух</w:t>
      </w:r>
      <w:r w:rsidRPr="007D2CB0">
        <w:rPr>
          <w:rFonts w:ascii="Times New Roman" w:hAnsi="Times New Roman"/>
          <w:sz w:val="28"/>
          <w:szCs w:val="28"/>
          <w:lang w:eastAsia="ru-RU"/>
        </w:rPr>
        <w:t>? </w:t>
      </w:r>
      <w:r w:rsidRPr="007D2CB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  <w:r w:rsidRPr="007D2CB0">
        <w:rPr>
          <w:rFonts w:ascii="Times New Roman" w:hAnsi="Times New Roman"/>
          <w:sz w:val="28"/>
          <w:szCs w:val="28"/>
          <w:lang w:eastAsia="ru-RU"/>
        </w:rPr>
        <w:t>.</w:t>
      </w:r>
    </w:p>
    <w:p w:rsidR="00EF70F2" w:rsidRPr="007D2CB0" w:rsidRDefault="00EF70F2" w:rsidP="007D2C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- Для этого подвиньте стакан с водой, опустите конец соломинки в воду. Вдохните через нос, а выдохните через рот в трубочку, вставленную в стакан с водой, только осторожно. Что появилось в стакане? </w:t>
      </w:r>
      <w:r w:rsidRPr="007D2CB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(пузырьки </w:t>
      </w:r>
      <w:r w:rsidRPr="007D2CB0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воздуха</w:t>
      </w:r>
      <w:r w:rsidRPr="007D2CB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7D2CB0">
        <w:rPr>
          <w:rFonts w:ascii="Times New Roman" w:hAnsi="Times New Roman"/>
          <w:sz w:val="28"/>
          <w:szCs w:val="28"/>
          <w:lang w:eastAsia="ru-RU"/>
        </w:rPr>
        <w:t>. Правильно, мы выдыхаем </w:t>
      </w:r>
      <w:r w:rsidRPr="007D2CB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воздух</w:t>
      </w:r>
      <w:r w:rsidRPr="007D2CB0">
        <w:rPr>
          <w:rFonts w:ascii="Times New Roman" w:hAnsi="Times New Roman"/>
          <w:sz w:val="28"/>
          <w:szCs w:val="28"/>
          <w:lang w:eastAsia="ru-RU"/>
        </w:rPr>
        <w:t>, который в воде виден в виде пузырьков.</w:t>
      </w:r>
    </w:p>
    <w:p w:rsidR="00EF70F2" w:rsidRPr="007D2CB0" w:rsidRDefault="00EF70F2" w:rsidP="007D2C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Вывод</w:t>
      </w:r>
      <w:r w:rsidRPr="007D2CB0">
        <w:rPr>
          <w:rFonts w:ascii="Times New Roman" w:hAnsi="Times New Roman"/>
          <w:sz w:val="28"/>
          <w:szCs w:val="28"/>
          <w:lang w:eastAsia="ru-RU"/>
        </w:rPr>
        <w:t>: </w:t>
      </w:r>
      <w:r w:rsidRPr="007D2CB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воздух</w:t>
      </w:r>
      <w:r w:rsidRPr="007D2CB0">
        <w:rPr>
          <w:rFonts w:ascii="Times New Roman" w:hAnsi="Times New Roman"/>
          <w:sz w:val="28"/>
          <w:szCs w:val="28"/>
          <w:lang w:eastAsia="ru-RU"/>
        </w:rPr>
        <w:t> виден в воде в виде пузырьков.</w:t>
      </w:r>
    </w:p>
    <w:p w:rsidR="00EF70F2" w:rsidRPr="007D2CB0" w:rsidRDefault="00EF70F2" w:rsidP="007D2C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Опыт №3</w:t>
      </w:r>
    </w:p>
    <w:p w:rsidR="00EF70F2" w:rsidRPr="007D2CB0" w:rsidRDefault="00EF70F2" w:rsidP="007D2C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- Ребята, как вы думаете, возможно ли опустить стакан в воду и не намочить лежащую на дне салфетку? Давайте проверим. (Переворачиваю стакан вверх дном, аккуратно и осторожно погружаю в воду до самого дна емкости, потом сразу поднимаю)</w:t>
      </w:r>
    </w:p>
    <w:p w:rsidR="00EF70F2" w:rsidRPr="007D2CB0" w:rsidRDefault="00EF70F2" w:rsidP="007D2C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- Что случилось? Попала ли вода в стакан? Намокла ли салфетка?</w:t>
      </w:r>
    </w:p>
    <w:p w:rsidR="00EF70F2" w:rsidRPr="007D2CB0" w:rsidRDefault="00EF70F2" w:rsidP="007D2C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- Что же помешало воде ее намочить? </w:t>
      </w:r>
      <w:r w:rsidRPr="007D2CB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7D2CB0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воздух в стакане</w:t>
      </w:r>
      <w:r w:rsidRPr="007D2CB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EF70F2" w:rsidRPr="007D2CB0" w:rsidRDefault="00EF70F2" w:rsidP="007D2C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Физкультминутка </w:t>
      </w:r>
      <w:r w:rsidRPr="007D2CB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7D2CB0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Воздух</w:t>
      </w:r>
      <w:r w:rsidRPr="007D2CB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EF70F2" w:rsidRPr="007D2CB0" w:rsidRDefault="00EF70F2" w:rsidP="007D2C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Мы сидели, мы устали.</w:t>
      </w:r>
    </w:p>
    <w:p w:rsidR="00EF70F2" w:rsidRPr="007D2CB0" w:rsidRDefault="00EF70F2" w:rsidP="007D2C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Воздух дружно изучали</w:t>
      </w:r>
      <w:r w:rsidRPr="007D2CB0">
        <w:rPr>
          <w:rFonts w:ascii="Times New Roman" w:hAnsi="Times New Roman"/>
          <w:sz w:val="28"/>
          <w:szCs w:val="28"/>
          <w:lang w:eastAsia="ru-RU"/>
        </w:rPr>
        <w:t>.</w:t>
      </w:r>
    </w:p>
    <w:p w:rsidR="00EF70F2" w:rsidRPr="007D2CB0" w:rsidRDefault="00EF70F2" w:rsidP="007D2C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А теперь пришла пора</w:t>
      </w:r>
    </w:p>
    <w:p w:rsidR="00EF70F2" w:rsidRPr="007D2CB0" w:rsidRDefault="00EF70F2" w:rsidP="007D2C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Отдохнуть нам, детвора.</w:t>
      </w:r>
    </w:p>
    <w:p w:rsidR="00EF70F2" w:rsidRPr="007D2CB0" w:rsidRDefault="00EF70F2" w:rsidP="007D2C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Встали дружно, потянулись,</w:t>
      </w:r>
    </w:p>
    <w:p w:rsidR="00EF70F2" w:rsidRPr="007D2CB0" w:rsidRDefault="00EF70F2" w:rsidP="007D2C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Хлопнули в ладоши.</w:t>
      </w:r>
    </w:p>
    <w:p w:rsidR="00EF70F2" w:rsidRPr="007D2CB0" w:rsidRDefault="00EF70F2" w:rsidP="007D2C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И друг к другу повернулись,</w:t>
      </w:r>
    </w:p>
    <w:p w:rsidR="00EF70F2" w:rsidRPr="007D2CB0" w:rsidRDefault="00EF70F2" w:rsidP="007D2C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Всем друзьям мы улыбнулись,</w:t>
      </w:r>
    </w:p>
    <w:p w:rsidR="00EF70F2" w:rsidRPr="007D2CB0" w:rsidRDefault="00EF70F2" w:rsidP="007D2C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Наклонились</w:t>
      </w:r>
      <w:r w:rsidRPr="007D2CB0">
        <w:rPr>
          <w:rFonts w:ascii="Times New Roman" w:hAnsi="Times New Roman"/>
          <w:sz w:val="28"/>
          <w:szCs w:val="28"/>
          <w:lang w:eastAsia="ru-RU"/>
        </w:rPr>
        <w:t>: раз и два,</w:t>
      </w:r>
    </w:p>
    <w:p w:rsidR="00EF70F2" w:rsidRPr="007D2CB0" w:rsidRDefault="00EF70F2" w:rsidP="007D2C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Чтоб не болела голова.</w:t>
      </w:r>
    </w:p>
    <w:p w:rsidR="00EF70F2" w:rsidRPr="007D2CB0" w:rsidRDefault="00EF70F2" w:rsidP="007D2C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И закончили зарядку,</w:t>
      </w:r>
    </w:p>
    <w:p w:rsidR="00EF70F2" w:rsidRPr="007D2CB0" w:rsidRDefault="00EF70F2" w:rsidP="007D2C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Тихо-тихо сев за парту.</w:t>
      </w:r>
    </w:p>
    <w:p w:rsidR="00EF70F2" w:rsidRPr="007D2CB0" w:rsidRDefault="00EF70F2" w:rsidP="007D2C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Опыт №4</w:t>
      </w:r>
    </w:p>
    <w:p w:rsidR="00EF70F2" w:rsidRPr="007D2CB0" w:rsidRDefault="00EF70F2" w:rsidP="007D2C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- А сейчас, юные учёные, возьмите, пожалуйста, веер и помашите перед собой. Что вы почувствовали </w:t>
      </w:r>
      <w:r w:rsidRPr="007D2CB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7D2CB0">
        <w:rPr>
          <w:rFonts w:ascii="Times New Roman" w:hAnsi="Times New Roman"/>
          <w:sz w:val="28"/>
          <w:szCs w:val="28"/>
          <w:lang w:eastAsia="ru-RU"/>
        </w:rPr>
        <w:t>.</w:t>
      </w:r>
    </w:p>
    <w:p w:rsidR="00EF70F2" w:rsidRPr="007D2CB0" w:rsidRDefault="00EF70F2" w:rsidP="007D2C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- А откуда взялся ветер? </w:t>
      </w:r>
      <w:r w:rsidRPr="007D2CB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(мы заставили двигаться </w:t>
      </w:r>
      <w:r w:rsidRPr="007D2CB0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воздух</w:t>
      </w:r>
      <w:r w:rsidRPr="007D2CB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EF70F2" w:rsidRPr="007D2CB0" w:rsidRDefault="00EF70F2" w:rsidP="007D2C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Вывод</w:t>
      </w:r>
      <w:r w:rsidRPr="007D2CB0">
        <w:rPr>
          <w:rFonts w:ascii="Times New Roman" w:hAnsi="Times New Roman"/>
          <w:sz w:val="28"/>
          <w:szCs w:val="28"/>
          <w:lang w:eastAsia="ru-RU"/>
        </w:rPr>
        <w:t>: ветер – это движение </w:t>
      </w:r>
      <w:r w:rsidRPr="007D2CB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воздуха</w:t>
      </w:r>
      <w:r w:rsidRPr="007D2CB0">
        <w:rPr>
          <w:rFonts w:ascii="Times New Roman" w:hAnsi="Times New Roman"/>
          <w:sz w:val="28"/>
          <w:szCs w:val="28"/>
          <w:lang w:eastAsia="ru-RU"/>
        </w:rPr>
        <w:t>.</w:t>
      </w:r>
    </w:p>
    <w:p w:rsidR="00EF70F2" w:rsidRPr="007D2CB0" w:rsidRDefault="00EF70F2" w:rsidP="007D2C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- А теперь отправимся к нашему маленькому морю. Какое сейчас море? Почему вы так решили? Можно ли сделать, чтобы на море появились маленькие волны? </w:t>
      </w:r>
      <w:r w:rsidRPr="007D2CB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(Воспитатель опускает на воду игрушечный кораблик с парусом.)</w:t>
      </w:r>
    </w:p>
    <w:p w:rsidR="00EF70F2" w:rsidRPr="007D2CB0" w:rsidRDefault="00EF70F2" w:rsidP="007D2C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- Почему наш корабль не плывет? Что должно произойти, чтобы кораблик поплыл? (Дети дуют на кораблик, воспитатель читает стихотворение </w:t>
      </w:r>
      <w:r w:rsidRPr="007D2CB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«Ветер по морю гуляет»</w:t>
      </w:r>
      <w:r w:rsidRPr="007D2CB0">
        <w:rPr>
          <w:rFonts w:ascii="Times New Roman" w:hAnsi="Times New Roman"/>
          <w:sz w:val="28"/>
          <w:szCs w:val="28"/>
          <w:lang w:eastAsia="ru-RU"/>
        </w:rPr>
        <w:t>)</w:t>
      </w:r>
    </w:p>
    <w:p w:rsidR="00EF70F2" w:rsidRPr="007D2CB0" w:rsidRDefault="00EF70F2" w:rsidP="007D2C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Вывод</w:t>
      </w:r>
      <w:r w:rsidRPr="007D2CB0">
        <w:rPr>
          <w:rFonts w:ascii="Times New Roman" w:hAnsi="Times New Roman"/>
          <w:sz w:val="28"/>
          <w:szCs w:val="28"/>
          <w:lang w:eastAsia="ru-RU"/>
        </w:rPr>
        <w:t>: ветер заставляет двигаться корабль и другие предметы.</w:t>
      </w:r>
    </w:p>
    <w:p w:rsidR="00EF70F2" w:rsidRPr="007D2CB0" w:rsidRDefault="00EF70F2" w:rsidP="007D2C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- Какой бывает ветер? (сильный, слабый, холодный, освежающий, теплый, свирепый, обжигающий и т. д.)</w:t>
      </w:r>
    </w:p>
    <w:p w:rsidR="00EF70F2" w:rsidRPr="007D2CB0" w:rsidRDefault="00EF70F2" w:rsidP="007D2C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- Ребята, а что еще умеет делать ветер? (</w:t>
      </w:r>
      <w:r w:rsidRPr="007D2CB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гудеть в трубе</w:t>
      </w:r>
      <w:r w:rsidRPr="007D2CB0">
        <w:rPr>
          <w:rFonts w:ascii="Times New Roman" w:hAnsi="Times New Roman"/>
          <w:sz w:val="28"/>
          <w:szCs w:val="28"/>
          <w:lang w:eastAsia="ru-RU"/>
        </w:rPr>
        <w:t>, кружить листья, качать деревья, поднимать волны).</w:t>
      </w:r>
    </w:p>
    <w:p w:rsidR="00EF70F2" w:rsidRPr="007D2CB0" w:rsidRDefault="00EF70F2" w:rsidP="007D2C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- Много разных дел умеет делать ветер – и хороших, и плохих. Есть у меня картинки, на которых нарисованы дела ветра. Нужно догадаться, о каком ветре идет речь – о добром или о злом.</w:t>
      </w:r>
    </w:p>
    <w:p w:rsidR="00EF70F2" w:rsidRPr="007D2CB0" w:rsidRDefault="00EF70F2" w:rsidP="007D2C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Дидактическая игра </w:t>
      </w:r>
      <w:r w:rsidRPr="007D2CB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«Ветер добрый, ветер злой»</w:t>
      </w:r>
    </w:p>
    <w:p w:rsidR="00EF70F2" w:rsidRPr="007D2CB0" w:rsidRDefault="00EF70F2" w:rsidP="007D2C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Играют двое детей. Одному нужно выбрать картинки с делами доброго ветра, другому – с делами злого ветра. Остальные дети проверяют правильность отбора картинок. Воспитатель обобщает ответы детей.</w:t>
      </w:r>
    </w:p>
    <w:p w:rsidR="00EF70F2" w:rsidRPr="007D2CB0" w:rsidRDefault="00EF70F2" w:rsidP="007D2C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- Посмотрите, какие несчастья приносят сильные ветры? </w:t>
      </w:r>
      <w:r w:rsidRPr="007D2CB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(просмотр ураганов, торнадо, тайфунов по мультимедийному проектору)</w:t>
      </w:r>
    </w:p>
    <w:p w:rsidR="00EF70F2" w:rsidRPr="007D2CB0" w:rsidRDefault="00EF70F2" w:rsidP="007D2C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Воспитатель делает обобщение о зл</w:t>
      </w:r>
      <w:bookmarkStart w:id="0" w:name="_GoBack"/>
      <w:bookmarkEnd w:id="0"/>
      <w:r w:rsidRPr="007D2CB0">
        <w:rPr>
          <w:rFonts w:ascii="Times New Roman" w:hAnsi="Times New Roman"/>
          <w:sz w:val="28"/>
          <w:szCs w:val="28"/>
          <w:lang w:eastAsia="ru-RU"/>
        </w:rPr>
        <w:t>ом и добром ветре.</w:t>
      </w:r>
    </w:p>
    <w:p w:rsidR="00EF70F2" w:rsidRPr="007D2CB0" w:rsidRDefault="00EF70F2" w:rsidP="007D2C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Слышится шум ветра.</w:t>
      </w:r>
    </w:p>
    <w:p w:rsidR="00EF70F2" w:rsidRPr="007D2CB0" w:rsidRDefault="00EF70F2" w:rsidP="007D2C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- Что это? Видно, ветер услышал, что мы о нем беседуем, и решил вмешаться в разговор. Прислушайтесь. Какой характер у этого ветра? Он сильный или слабый? А если бы вам можно было превратиться на какое-то время в ветер, каким ветром вы бы стали? Нарисуйте свой ветер.</w:t>
      </w:r>
    </w:p>
    <w:p w:rsidR="00EF70F2" w:rsidRPr="007D2CB0" w:rsidRDefault="00EF70F2" w:rsidP="007D2C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Дети рисуют ветер, выдувая краску из трубочки. По окончании работы воспитатель находит сундучок.</w:t>
      </w:r>
    </w:p>
    <w:p w:rsidR="00EF70F2" w:rsidRPr="007D2CB0" w:rsidRDefault="00EF70F2" w:rsidP="007D2C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lang w:eastAsia="ru-RU"/>
        </w:rPr>
        <w:t>- Кто мог оставить этот сундучок? Да это, наверно сюрприз от ветерка! В нем что-то есть! Это же </w:t>
      </w:r>
      <w:r w:rsidRPr="007D2CB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воздушные шарики</w:t>
      </w:r>
      <w:r w:rsidRPr="007D2CB0">
        <w:rPr>
          <w:rFonts w:ascii="Times New Roman" w:hAnsi="Times New Roman"/>
          <w:sz w:val="28"/>
          <w:szCs w:val="28"/>
          <w:lang w:eastAsia="ru-RU"/>
        </w:rPr>
        <w:t>! Наверное, ветер захотел, чтобы вы их надули и поиграли с ними.</w:t>
      </w:r>
    </w:p>
    <w:p w:rsidR="00EF70F2" w:rsidRPr="007D2CB0" w:rsidRDefault="00EF70F2" w:rsidP="007D2CB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B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Публикации по теме:</w:t>
      </w: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70F2" w:rsidRPr="007D2CB0" w:rsidRDefault="00EF70F2" w:rsidP="007D2C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70F2" w:rsidRDefault="00EF70F2"/>
    <w:sectPr w:rsidR="00EF70F2" w:rsidSect="001E47F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0F2" w:rsidRDefault="00EF70F2" w:rsidP="001E47F7">
      <w:pPr>
        <w:spacing w:after="0" w:line="240" w:lineRule="auto"/>
      </w:pPr>
      <w:r>
        <w:separator/>
      </w:r>
    </w:p>
  </w:endnote>
  <w:endnote w:type="continuationSeparator" w:id="1">
    <w:p w:rsidR="00EF70F2" w:rsidRDefault="00EF70F2" w:rsidP="001E4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0F2" w:rsidRDefault="00EF70F2" w:rsidP="001E47F7">
      <w:pPr>
        <w:spacing w:after="0" w:line="240" w:lineRule="auto"/>
      </w:pPr>
      <w:r>
        <w:separator/>
      </w:r>
    </w:p>
  </w:footnote>
  <w:footnote w:type="continuationSeparator" w:id="1">
    <w:p w:rsidR="00EF70F2" w:rsidRDefault="00EF70F2" w:rsidP="001E4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0F2" w:rsidRDefault="00EF70F2">
    <w:pPr>
      <w:pStyle w:val="Header"/>
      <w:jc w:val="right"/>
    </w:pPr>
    <w:fldSimple w:instr="PAGE   \* MERGEFORMAT">
      <w:r>
        <w:rPr>
          <w:noProof/>
        </w:rPr>
        <w:t>1</w:t>
      </w:r>
    </w:fldSimple>
  </w:p>
  <w:p w:rsidR="00EF70F2" w:rsidRDefault="00EF70F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BB2"/>
    <w:rsid w:val="001E47F7"/>
    <w:rsid w:val="002E264A"/>
    <w:rsid w:val="007D2CB0"/>
    <w:rsid w:val="008F7527"/>
    <w:rsid w:val="009216A8"/>
    <w:rsid w:val="00D10346"/>
    <w:rsid w:val="00DC7071"/>
    <w:rsid w:val="00DE7BB2"/>
    <w:rsid w:val="00EF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7F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2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D2CB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15</Pages>
  <Words>2680</Words>
  <Characters>15280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2018-04-09T14:07:00Z</dcterms:created>
  <dcterms:modified xsi:type="dcterms:W3CDTF">2019-02-12T02:45:00Z</dcterms:modified>
</cp:coreProperties>
</file>