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82" w:rsidRPr="004A0E35" w:rsidRDefault="00102382" w:rsidP="004A0E35">
      <w:pPr>
        <w:spacing w:before="240" w:after="60" w:line="240" w:lineRule="auto"/>
        <w:jc w:val="center"/>
        <w:outlineLvl w:val="4"/>
        <w:rPr>
          <w:rFonts w:ascii="Times New Roman" w:eastAsia="Arial Unicode MS" w:hAnsi="Times New Roman"/>
          <w:iCs/>
          <w:sz w:val="28"/>
          <w:szCs w:val="28"/>
          <w:lang w:eastAsia="ru-RU"/>
        </w:rPr>
      </w:pPr>
      <w:r w:rsidRPr="004A0E35">
        <w:rPr>
          <w:rFonts w:ascii="Times New Roman" w:hAnsi="Times New Roman"/>
          <w:i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02382" w:rsidRPr="004A0E35" w:rsidRDefault="00102382" w:rsidP="00612716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ru-RU"/>
        </w:rPr>
      </w:pPr>
      <w:r w:rsidRPr="004A0E35">
        <w:rPr>
          <w:rFonts w:ascii="Times New Roman" w:hAnsi="Times New Roman"/>
          <w:bCs/>
          <w:sz w:val="28"/>
          <w:szCs w:val="20"/>
          <w:lang w:eastAsia="ru-RU"/>
        </w:rPr>
        <w:t>«Детский сад № 62 «Березка» города Белово»</w:t>
      </w:r>
    </w:p>
    <w:p w:rsidR="00102382" w:rsidRPr="004A0E35" w:rsidRDefault="00102382" w:rsidP="004A0E35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02382" w:rsidRDefault="00102382" w:rsidP="00866C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102382" w:rsidRDefault="00102382" w:rsidP="00866C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102382" w:rsidRDefault="00102382" w:rsidP="00866C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102382" w:rsidRDefault="00102382" w:rsidP="00866C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102382" w:rsidRDefault="00102382" w:rsidP="004A0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102382" w:rsidRDefault="00102382" w:rsidP="00612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102382" w:rsidRDefault="00102382" w:rsidP="00866C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102382" w:rsidRPr="00612716" w:rsidRDefault="00102382" w:rsidP="004A0E3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45"/>
          <w:sz w:val="52"/>
          <w:szCs w:val="52"/>
          <w:lang w:eastAsia="ru-RU"/>
        </w:rPr>
      </w:pPr>
      <w:r w:rsidRPr="00612716">
        <w:rPr>
          <w:rFonts w:ascii="Times New Roman" w:hAnsi="Times New Roman"/>
          <w:b/>
          <w:bCs/>
          <w:spacing w:val="45"/>
          <w:sz w:val="52"/>
          <w:szCs w:val="52"/>
          <w:lang w:eastAsia="ru-RU"/>
        </w:rPr>
        <w:t>Насекомые</w:t>
      </w:r>
    </w:p>
    <w:p w:rsidR="00102382" w:rsidRDefault="00102382" w:rsidP="004A0E3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Cs/>
          <w:spacing w:val="45"/>
          <w:sz w:val="28"/>
          <w:szCs w:val="28"/>
          <w:lang w:eastAsia="ru-RU"/>
        </w:rPr>
      </w:pPr>
      <w:r w:rsidRPr="00612716">
        <w:rPr>
          <w:rFonts w:ascii="Times New Roman" w:hAnsi="Times New Roman"/>
          <w:bCs/>
          <w:spacing w:val="45"/>
          <w:sz w:val="28"/>
          <w:szCs w:val="28"/>
          <w:lang w:eastAsia="ru-RU"/>
        </w:rPr>
        <w:t>Конспект организованной образовательной деятельности</w:t>
      </w:r>
    </w:p>
    <w:p w:rsidR="00102382" w:rsidRPr="00612716" w:rsidRDefault="00102382" w:rsidP="004A0E3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Cs/>
          <w:spacing w:val="45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45"/>
          <w:sz w:val="28"/>
          <w:szCs w:val="28"/>
          <w:lang w:eastAsia="ru-RU"/>
        </w:rPr>
        <w:t>В средней группе</w:t>
      </w:r>
    </w:p>
    <w:p w:rsidR="00102382" w:rsidRDefault="00102382" w:rsidP="004A0E3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102382" w:rsidRDefault="00102382" w:rsidP="006127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102382" w:rsidRDefault="00102382" w:rsidP="004A0E3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102382" w:rsidRDefault="00102382" w:rsidP="004A0E3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102382" w:rsidRPr="004A0E35" w:rsidRDefault="00102382" w:rsidP="004A0E35">
      <w:pPr>
        <w:spacing w:after="0" w:line="240" w:lineRule="auto"/>
        <w:rPr>
          <w:rFonts w:ascii="Times New Roman" w:hAnsi="Times New Roman"/>
          <w:sz w:val="36"/>
          <w:szCs w:val="20"/>
          <w:lang w:eastAsia="ru-RU"/>
        </w:rPr>
      </w:pPr>
    </w:p>
    <w:p w:rsidR="00102382" w:rsidRPr="004A0E35" w:rsidRDefault="00102382" w:rsidP="004A0E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E3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A0E35">
        <w:rPr>
          <w:rFonts w:ascii="Times New Roman" w:hAnsi="Times New Roman"/>
          <w:sz w:val="28"/>
          <w:szCs w:val="28"/>
          <w:lang w:eastAsia="ru-RU"/>
        </w:rPr>
        <w:t>Воспитател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4A0E35">
        <w:rPr>
          <w:rFonts w:ascii="Times New Roman" w:hAnsi="Times New Roman"/>
          <w:sz w:val="28"/>
          <w:szCs w:val="28"/>
          <w:lang w:eastAsia="ru-RU"/>
        </w:rPr>
        <w:t>:</w:t>
      </w:r>
    </w:p>
    <w:p w:rsidR="00102382" w:rsidRDefault="00102382" w:rsidP="004A0E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E3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A0E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высшей</w:t>
      </w:r>
    </w:p>
    <w:p w:rsidR="00102382" w:rsidRPr="004A0E35" w:rsidRDefault="00102382" w:rsidP="004A0E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квалификационной категории</w:t>
      </w:r>
    </w:p>
    <w:p w:rsidR="00102382" w:rsidRPr="004A0E35" w:rsidRDefault="00102382" w:rsidP="004A0E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4A0E35">
        <w:rPr>
          <w:rFonts w:ascii="Times New Roman" w:hAnsi="Times New Roman"/>
          <w:sz w:val="28"/>
          <w:szCs w:val="28"/>
          <w:lang w:eastAsia="ru-RU"/>
        </w:rPr>
        <w:t>Мусс Елена Юрьевна</w:t>
      </w:r>
    </w:p>
    <w:p w:rsidR="00102382" w:rsidRDefault="00102382" w:rsidP="004A0E3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102382" w:rsidRDefault="00102382" w:rsidP="004A0E3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102382" w:rsidRDefault="00102382" w:rsidP="004A0E3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102382" w:rsidRDefault="00102382" w:rsidP="004A0E3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102382" w:rsidRDefault="00102382" w:rsidP="004A0E3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102382" w:rsidRDefault="00102382" w:rsidP="004A0E3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102382" w:rsidRDefault="00102382" w:rsidP="004A0E3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102382" w:rsidRDefault="00102382" w:rsidP="004A0E3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102382" w:rsidRPr="004A0E35" w:rsidRDefault="00102382" w:rsidP="004A0E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0E35">
        <w:rPr>
          <w:rFonts w:ascii="Times New Roman" w:hAnsi="Times New Roman"/>
          <w:sz w:val="28"/>
          <w:szCs w:val="28"/>
          <w:lang w:eastAsia="ru-RU"/>
        </w:rPr>
        <w:t>Беловский городской округ,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102382" w:rsidRDefault="00102382" w:rsidP="00866C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  <w:t>Задачи</w:t>
      </w:r>
      <w:r w:rsidRPr="00866CB5"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1.Продолжать развивать умение </w:t>
      </w:r>
      <w:r w:rsidRPr="00866CB5">
        <w:rPr>
          <w:rFonts w:ascii="Times New Roman" w:hAnsi="Times New Roman"/>
          <w:sz w:val="28"/>
          <w:szCs w:val="28"/>
          <w:lang w:eastAsia="ru-RU"/>
        </w:rPr>
        <w:t>рассказывать о насекомых, передават</w:t>
      </w:r>
      <w:r>
        <w:rPr>
          <w:rFonts w:ascii="Times New Roman" w:hAnsi="Times New Roman"/>
          <w:sz w:val="28"/>
          <w:szCs w:val="28"/>
          <w:lang w:eastAsia="ru-RU"/>
        </w:rPr>
        <w:t>ь характерные черты их строения</w:t>
      </w:r>
      <w:r w:rsidRPr="00866CB5">
        <w:rPr>
          <w:rFonts w:ascii="Times New Roman" w:hAnsi="Times New Roman"/>
          <w:sz w:val="28"/>
          <w:szCs w:val="28"/>
          <w:lang w:eastAsia="ru-RU"/>
        </w:rPr>
        <w:t>.</w:t>
      </w:r>
    </w:p>
    <w:p w:rsidR="00102382" w:rsidRDefault="00102382" w:rsidP="00866C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A311C">
        <w:rPr>
          <w:rFonts w:ascii="Times New Roman" w:hAnsi="Times New Roman"/>
          <w:color w:val="111111"/>
          <w:sz w:val="28"/>
          <w:szCs w:val="28"/>
        </w:rPr>
        <w:t>Продолжать упражнять детей в отгадывании загадок, опираясь на характерные признаки. </w:t>
      </w:r>
    </w:p>
    <w:p w:rsidR="00102382" w:rsidRPr="00FA311C" w:rsidRDefault="00102382" w:rsidP="00866C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A311C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FA311C">
        <w:rPr>
          <w:rFonts w:ascii="Times New Roman" w:hAnsi="Times New Roman"/>
          <w:color w:val="111111"/>
          <w:sz w:val="28"/>
          <w:szCs w:val="28"/>
        </w:rPr>
        <w:t>Обогащать активный словарь дошкольника, закреплять название </w:t>
      </w:r>
      <w:r w:rsidRPr="00FA311C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насекомых.</w:t>
      </w:r>
    </w:p>
    <w:p w:rsidR="00102382" w:rsidRPr="005F354A" w:rsidRDefault="00102382" w:rsidP="00866C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32"/>
          <w:szCs w:val="28"/>
          <w:lang w:eastAsia="ru-RU"/>
        </w:rPr>
      </w:pPr>
      <w:r w:rsidRPr="005F354A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5F354A">
        <w:rPr>
          <w:rFonts w:ascii="Times New Roman" w:hAnsi="Times New Roman"/>
          <w:color w:val="111111"/>
          <w:sz w:val="28"/>
          <w:szCs w:val="26"/>
        </w:rPr>
        <w:t>Стимулировать умения отвечать на вопросы полным,</w:t>
      </w:r>
      <w:r w:rsidRPr="005F354A">
        <w:rPr>
          <w:rStyle w:val="Strong"/>
          <w:rFonts w:ascii="Times New Roman" w:hAnsi="Times New Roman"/>
          <w:b w:val="0"/>
          <w:color w:val="111111"/>
          <w:sz w:val="28"/>
          <w:szCs w:val="26"/>
          <w:bdr w:val="none" w:sz="0" w:space="0" w:color="auto" w:frame="1"/>
        </w:rPr>
        <w:t>развернутым ответом</w:t>
      </w:r>
      <w:r w:rsidRPr="005F354A">
        <w:rPr>
          <w:rFonts w:ascii="Times New Roman" w:hAnsi="Times New Roman"/>
          <w:b/>
          <w:color w:val="111111"/>
          <w:sz w:val="28"/>
          <w:szCs w:val="26"/>
        </w:rPr>
        <w:t>,</w:t>
      </w:r>
      <w:r w:rsidRPr="005F354A">
        <w:rPr>
          <w:rStyle w:val="Strong"/>
          <w:rFonts w:ascii="Times New Roman" w:hAnsi="Times New Roman"/>
          <w:b w:val="0"/>
          <w:color w:val="111111"/>
          <w:sz w:val="28"/>
          <w:szCs w:val="26"/>
          <w:bdr w:val="none" w:sz="0" w:space="0" w:color="auto" w:frame="1"/>
        </w:rPr>
        <w:t>развивать</w:t>
      </w:r>
      <w:r w:rsidRPr="005F354A">
        <w:rPr>
          <w:rFonts w:ascii="Times New Roman" w:hAnsi="Times New Roman"/>
          <w:color w:val="111111"/>
          <w:sz w:val="28"/>
          <w:szCs w:val="26"/>
        </w:rPr>
        <w:t>диалогическую и монологическую речь, умение делать выводы</w:t>
      </w:r>
      <w:r>
        <w:rPr>
          <w:rFonts w:ascii="Times New Roman" w:hAnsi="Times New Roman"/>
          <w:color w:val="111111"/>
          <w:sz w:val="28"/>
          <w:szCs w:val="26"/>
        </w:rPr>
        <w:t>.</w:t>
      </w:r>
    </w:p>
    <w:p w:rsidR="00102382" w:rsidRPr="00FA311C" w:rsidRDefault="00102382" w:rsidP="00866C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FA311C">
        <w:rPr>
          <w:rFonts w:ascii="Times New Roman" w:hAnsi="Times New Roman"/>
          <w:color w:val="111111"/>
          <w:sz w:val="28"/>
          <w:szCs w:val="28"/>
        </w:rPr>
        <w:t>Формировать потребность в двигательной активности. Сформировать понимание необходимое для двигательной активности, после статического </w:t>
      </w:r>
      <w:r w:rsidRPr="00FA311C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занятия. </w:t>
      </w:r>
    </w:p>
    <w:p w:rsidR="00102382" w:rsidRPr="00FA311C" w:rsidRDefault="00102382" w:rsidP="00FA311C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sz w:val="28"/>
          <w:szCs w:val="28"/>
        </w:rPr>
        <w:t>6</w:t>
      </w:r>
      <w:r w:rsidRPr="00FA311C">
        <w:rPr>
          <w:b/>
          <w:sz w:val="28"/>
          <w:szCs w:val="28"/>
        </w:rPr>
        <w:t xml:space="preserve">. </w:t>
      </w:r>
      <w:r w:rsidRPr="00FA311C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FA311C">
        <w:rPr>
          <w:b/>
          <w:color w:val="111111"/>
          <w:sz w:val="28"/>
          <w:szCs w:val="28"/>
        </w:rPr>
        <w:t> </w:t>
      </w:r>
      <w:r w:rsidRPr="00FA311C">
        <w:rPr>
          <w:color w:val="111111"/>
          <w:sz w:val="28"/>
          <w:szCs w:val="28"/>
        </w:rPr>
        <w:t>мелкую и крупную моторику,</w:t>
      </w:r>
    </w:p>
    <w:p w:rsidR="00102382" w:rsidRDefault="00102382" w:rsidP="00866C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2382" w:rsidRDefault="00102382" w:rsidP="00866C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2382" w:rsidRDefault="00102382" w:rsidP="00FA31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2382" w:rsidRDefault="00102382" w:rsidP="00FA31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2382" w:rsidRDefault="00102382" w:rsidP="00FA31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2382" w:rsidRDefault="00102382" w:rsidP="00866C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Предварительная работа: рассматривание картинок насекомых (пчела, бабочка, кузнечик, оса, майский жук, муравей, стрекоза, червяк, шмель, муха, комар), чтение художественной литературы, </w:t>
      </w:r>
    </w:p>
    <w:p w:rsidR="00102382" w:rsidRDefault="00102382" w:rsidP="00866C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2382" w:rsidRDefault="00102382" w:rsidP="00866C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2382" w:rsidRDefault="00102382" w:rsidP="00866C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Манок: </w:t>
      </w:r>
    </w:p>
    <w:p w:rsidR="00102382" w:rsidRDefault="00102382" w:rsidP="00866C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BA2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B2BA2">
        <w:rPr>
          <w:rFonts w:ascii="Times New Roman" w:hAnsi="Times New Roman"/>
          <w:sz w:val="28"/>
          <w:szCs w:val="28"/>
          <w:lang w:eastAsia="ru-RU"/>
        </w:rPr>
        <w:t xml:space="preserve">ебята </w:t>
      </w:r>
      <w:r>
        <w:rPr>
          <w:rFonts w:ascii="Times New Roman" w:hAnsi="Times New Roman"/>
          <w:sz w:val="28"/>
          <w:szCs w:val="28"/>
          <w:lang w:eastAsia="ru-RU"/>
        </w:rPr>
        <w:t xml:space="preserve">давайте посмотрим что - то принес мишка. </w:t>
      </w:r>
    </w:p>
    <w:p w:rsidR="00102382" w:rsidRDefault="00102382" w:rsidP="00866C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BA2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2B2BA2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, давайте.</w:t>
      </w:r>
    </w:p>
    <w:p w:rsidR="00102382" w:rsidRPr="002B2BA2" w:rsidRDefault="00102382" w:rsidP="00866C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(У мишки лежат два конверта. Один конверт с загадками, другой с заданием по математике).</w:t>
      </w:r>
    </w:p>
    <w:p w:rsidR="00102382" w:rsidRDefault="00102382" w:rsidP="004703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Организационная игра:</w:t>
      </w:r>
    </w:p>
    <w:p w:rsidR="00102382" w:rsidRPr="004703D3" w:rsidRDefault="00102382" w:rsidP="004703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02382" w:rsidRDefault="00102382" w:rsidP="00A33A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3D3">
        <w:rPr>
          <w:rFonts w:ascii="Times New Roman" w:hAnsi="Times New Roman"/>
          <w:b/>
          <w:sz w:val="28"/>
          <w:szCs w:val="28"/>
        </w:rPr>
        <w:t>Воспитатель:</w:t>
      </w:r>
      <w:r w:rsidRPr="00A33A69">
        <w:rPr>
          <w:rFonts w:ascii="Times New Roman" w:hAnsi="Times New Roman"/>
          <w:sz w:val="28"/>
          <w:szCs w:val="28"/>
        </w:rPr>
        <w:t xml:space="preserve">«Мы шагаем друг за </w:t>
      </w:r>
      <w:r>
        <w:rPr>
          <w:rFonts w:ascii="Times New Roman" w:hAnsi="Times New Roman"/>
          <w:sz w:val="28"/>
          <w:szCs w:val="28"/>
        </w:rPr>
        <w:t>другом, лесом и волшебным лугом.</w:t>
      </w:r>
    </w:p>
    <w:p w:rsidR="00102382" w:rsidRDefault="00102382" w:rsidP="00A33A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A69">
        <w:rPr>
          <w:rFonts w:ascii="Times New Roman" w:hAnsi="Times New Roman"/>
          <w:sz w:val="28"/>
          <w:szCs w:val="28"/>
        </w:rPr>
        <w:t>Мы шагаем, не скучаем, все преграды преодолеваем, (шагают)</w:t>
      </w:r>
      <w:r>
        <w:rPr>
          <w:rFonts w:ascii="Times New Roman" w:hAnsi="Times New Roman"/>
          <w:sz w:val="28"/>
          <w:szCs w:val="28"/>
        </w:rPr>
        <w:t>.</w:t>
      </w:r>
    </w:p>
    <w:p w:rsidR="00102382" w:rsidRDefault="00102382" w:rsidP="00A33A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A69">
        <w:rPr>
          <w:rFonts w:ascii="Times New Roman" w:hAnsi="Times New Roman"/>
          <w:sz w:val="28"/>
          <w:szCs w:val="28"/>
        </w:rPr>
        <w:t>Преодолеваем кочки, (прыгают с</w:t>
      </w:r>
      <w:r>
        <w:rPr>
          <w:rFonts w:ascii="Times New Roman" w:hAnsi="Times New Roman"/>
          <w:sz w:val="28"/>
          <w:szCs w:val="28"/>
        </w:rPr>
        <w:t xml:space="preserve"> кочки на кочку).</w:t>
      </w:r>
    </w:p>
    <w:p w:rsidR="00102382" w:rsidRDefault="00102382" w:rsidP="00A33A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A69">
        <w:rPr>
          <w:rFonts w:ascii="Times New Roman" w:hAnsi="Times New Roman"/>
          <w:sz w:val="28"/>
          <w:szCs w:val="28"/>
        </w:rPr>
        <w:t>Корявые пенечки, (идут, высоко поднимая колени)</w:t>
      </w:r>
      <w:r>
        <w:rPr>
          <w:rFonts w:ascii="Times New Roman" w:hAnsi="Times New Roman"/>
          <w:sz w:val="28"/>
          <w:szCs w:val="28"/>
        </w:rPr>
        <w:t>.</w:t>
      </w:r>
    </w:p>
    <w:p w:rsidR="00102382" w:rsidRPr="00A33A69" w:rsidRDefault="00102382" w:rsidP="00A33A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A69">
        <w:rPr>
          <w:rFonts w:ascii="Times New Roman" w:hAnsi="Times New Roman"/>
          <w:sz w:val="28"/>
          <w:szCs w:val="28"/>
        </w:rPr>
        <w:t>Все преграды мы прошли и на полян</w:t>
      </w:r>
      <w:r>
        <w:rPr>
          <w:rFonts w:ascii="Times New Roman" w:hAnsi="Times New Roman"/>
          <w:sz w:val="28"/>
          <w:szCs w:val="28"/>
        </w:rPr>
        <w:t>к</w:t>
      </w:r>
      <w:r w:rsidRPr="00A33A69">
        <w:rPr>
          <w:rFonts w:ascii="Times New Roman" w:hAnsi="Times New Roman"/>
          <w:sz w:val="28"/>
          <w:szCs w:val="28"/>
        </w:rPr>
        <w:t>у пришли».</w:t>
      </w:r>
    </w:p>
    <w:p w:rsidR="00102382" w:rsidRDefault="00102382" w:rsidP="00A33A69">
      <w:pPr>
        <w:spacing w:after="0" w:line="240" w:lineRule="auto"/>
      </w:pPr>
    </w:p>
    <w:p w:rsidR="00102382" w:rsidRDefault="00102382" w:rsidP="00A33A69">
      <w:pPr>
        <w:spacing w:after="0" w:line="240" w:lineRule="auto"/>
      </w:pPr>
    </w:p>
    <w:p w:rsidR="00102382" w:rsidRPr="00DA60AC" w:rsidRDefault="00102382" w:rsidP="00A33A69">
      <w:pPr>
        <w:spacing w:after="0" w:line="240" w:lineRule="auto"/>
        <w:rPr>
          <w:rFonts w:ascii="Times New Roman" w:hAnsi="Times New Roman"/>
          <w:color w:val="1B1B1B"/>
          <w:sz w:val="28"/>
          <w:szCs w:val="28"/>
          <w:shd w:val="clear" w:color="auto" w:fill="FFFFFF"/>
        </w:rPr>
      </w:pPr>
      <w:r w:rsidRPr="00DA60AC">
        <w:rPr>
          <w:rFonts w:ascii="Times New Roman" w:hAnsi="Times New Roman"/>
          <w:sz w:val="28"/>
          <w:szCs w:val="28"/>
        </w:rPr>
        <w:t>Воспитатель: Зазвенели ручьи</w:t>
      </w:r>
      <w:r w:rsidRPr="00DA60AC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>,</w:t>
      </w:r>
      <w:r w:rsidRPr="00DA60AC">
        <w:rPr>
          <w:rFonts w:ascii="Times New Roman" w:hAnsi="Times New Roman"/>
          <w:color w:val="1B1B1B"/>
          <w:sz w:val="28"/>
          <w:szCs w:val="28"/>
        </w:rPr>
        <w:br/>
      </w:r>
      <w:r w:rsidRPr="00DA60AC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>прилетели грачи.</w:t>
      </w:r>
      <w:r w:rsidRPr="00DA60AC">
        <w:rPr>
          <w:rFonts w:ascii="Times New Roman" w:hAnsi="Times New Roman"/>
          <w:color w:val="1B1B1B"/>
          <w:sz w:val="28"/>
          <w:szCs w:val="28"/>
        </w:rPr>
        <w:br/>
      </w:r>
      <w:r w:rsidRPr="00DA60AC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>В улей пчелапервый мёд принесла.</w:t>
      </w:r>
      <w:r w:rsidRPr="00DA60AC">
        <w:rPr>
          <w:rFonts w:ascii="Times New Roman" w:hAnsi="Times New Roman"/>
          <w:color w:val="1B1B1B"/>
          <w:sz w:val="28"/>
          <w:szCs w:val="28"/>
        </w:rPr>
        <w:br/>
      </w:r>
      <w:r w:rsidRPr="00DA60AC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>Кто скажет, кто знает,</w:t>
      </w:r>
      <w:r w:rsidRPr="00DA60AC">
        <w:rPr>
          <w:rFonts w:ascii="Times New Roman" w:hAnsi="Times New Roman"/>
          <w:color w:val="1B1B1B"/>
          <w:sz w:val="28"/>
          <w:szCs w:val="28"/>
        </w:rPr>
        <w:br/>
      </w:r>
      <w:r w:rsidRPr="00DA60AC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>когда это бывает?</w:t>
      </w:r>
    </w:p>
    <w:p w:rsidR="00102382" w:rsidRDefault="00102382" w:rsidP="00DA6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4703D3">
        <w:rPr>
          <w:rFonts w:ascii="Times New Roman" w:hAnsi="Times New Roman"/>
          <w:sz w:val="28"/>
          <w:szCs w:val="28"/>
          <w:lang w:eastAsia="ru-RU"/>
        </w:rPr>
        <w:t>О к</w:t>
      </w:r>
      <w:r>
        <w:rPr>
          <w:rFonts w:ascii="Times New Roman" w:hAnsi="Times New Roman"/>
          <w:sz w:val="28"/>
          <w:szCs w:val="28"/>
          <w:lang w:eastAsia="ru-RU"/>
        </w:rPr>
        <w:t xml:space="preserve">аком времени года эта загадка? </w:t>
      </w:r>
    </w:p>
    <w:p w:rsidR="00102382" w:rsidRPr="004703D3" w:rsidRDefault="00102382" w:rsidP="00DA6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/>
          <w:sz w:val="28"/>
          <w:szCs w:val="28"/>
          <w:lang w:eastAsia="ru-RU"/>
        </w:rPr>
        <w:t xml:space="preserve">О весне. Это загадка о весне. </w:t>
      </w:r>
    </w:p>
    <w:p w:rsidR="00102382" w:rsidRDefault="00102382" w:rsidP="004703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0AC">
        <w:rPr>
          <w:rFonts w:ascii="Times New Roman" w:hAnsi="Times New Roman"/>
          <w:b/>
          <w:sz w:val="28"/>
          <w:szCs w:val="28"/>
          <w:lang w:eastAsia="ru-RU"/>
        </w:rPr>
        <w:t>Мишка:</w:t>
      </w:r>
      <w:r w:rsidRPr="004703D3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чему вы решили, что это весна? </w:t>
      </w:r>
    </w:p>
    <w:p w:rsidR="00102382" w:rsidRPr="004703D3" w:rsidRDefault="00102382" w:rsidP="004703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A60AC">
        <w:rPr>
          <w:rFonts w:ascii="Times New Roman" w:hAnsi="Times New Roman"/>
          <w:sz w:val="28"/>
          <w:szCs w:val="28"/>
          <w:lang w:eastAsia="ru-RU"/>
        </w:rPr>
        <w:t>отому что</w:t>
      </w:r>
      <w:r>
        <w:rPr>
          <w:rFonts w:ascii="Times New Roman" w:hAnsi="Times New Roman"/>
          <w:sz w:val="28"/>
          <w:szCs w:val="28"/>
          <w:lang w:eastAsia="ru-RU"/>
        </w:rPr>
        <w:t>ярко светит солнце. Зазвенели ручьи.</w:t>
      </w:r>
      <w:r w:rsidRPr="004703D3">
        <w:rPr>
          <w:rFonts w:ascii="Times New Roman" w:hAnsi="Times New Roman"/>
          <w:sz w:val="28"/>
          <w:szCs w:val="28"/>
          <w:lang w:eastAsia="ru-RU"/>
        </w:rPr>
        <w:t>)</w:t>
      </w:r>
    </w:p>
    <w:p w:rsidR="00102382" w:rsidRDefault="00102382" w:rsidP="004703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Мишка:</w:t>
      </w:r>
      <w:r>
        <w:rPr>
          <w:rFonts w:ascii="Times New Roman" w:hAnsi="Times New Roman"/>
          <w:sz w:val="28"/>
          <w:szCs w:val="28"/>
          <w:lang w:eastAsia="ru-RU"/>
        </w:rPr>
        <w:t xml:space="preserve"> Кто появляется весной? </w:t>
      </w:r>
    </w:p>
    <w:p w:rsidR="00102382" w:rsidRPr="00DA60AC" w:rsidRDefault="00102382" w:rsidP="004703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/>
          <w:sz w:val="28"/>
          <w:szCs w:val="28"/>
          <w:lang w:eastAsia="ru-RU"/>
        </w:rPr>
        <w:t>Прилетают птицы.</w:t>
      </w:r>
    </w:p>
    <w:p w:rsidR="00102382" w:rsidRPr="00DA60AC" w:rsidRDefault="00102382" w:rsidP="00DA6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Назовите мишке</w:t>
      </w:r>
      <w:r w:rsidRPr="004703D3">
        <w:rPr>
          <w:rFonts w:ascii="Times New Roman" w:hAnsi="Times New Roman"/>
          <w:color w:val="000000"/>
          <w:sz w:val="28"/>
          <w:szCs w:val="28"/>
        </w:rPr>
        <w:t xml:space="preserve"> насекомых</w:t>
      </w:r>
      <w:r>
        <w:rPr>
          <w:rFonts w:ascii="Times New Roman" w:hAnsi="Times New Roman"/>
          <w:color w:val="000000"/>
          <w:sz w:val="28"/>
          <w:szCs w:val="28"/>
        </w:rPr>
        <w:t xml:space="preserve">? </w:t>
      </w:r>
    </w:p>
    <w:p w:rsidR="00102382" w:rsidRPr="004703D3" w:rsidRDefault="00102382" w:rsidP="004703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3D3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4703D3">
        <w:rPr>
          <w:rFonts w:ascii="Times New Roman" w:hAnsi="Times New Roman"/>
          <w:color w:val="000000"/>
          <w:sz w:val="28"/>
          <w:szCs w:val="28"/>
        </w:rPr>
        <w:t xml:space="preserve"> муравей, пчела</w:t>
      </w:r>
      <w:r>
        <w:rPr>
          <w:rFonts w:ascii="Times New Roman" w:hAnsi="Times New Roman"/>
          <w:color w:val="000000"/>
          <w:sz w:val="28"/>
          <w:szCs w:val="28"/>
        </w:rPr>
        <w:t>, кузнечик, оса, комар, муха……..</w:t>
      </w:r>
    </w:p>
    <w:p w:rsidR="00102382" w:rsidRPr="00866CB5" w:rsidRDefault="00102382" w:rsidP="00470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CB5">
        <w:rPr>
          <w:rFonts w:ascii="Times New Roman" w:hAnsi="Times New Roman"/>
          <w:sz w:val="28"/>
          <w:szCs w:val="28"/>
          <w:lang w:eastAsia="ru-RU"/>
        </w:rPr>
        <w:t xml:space="preserve">Дети называют насекомых на картинках. </w:t>
      </w:r>
    </w:p>
    <w:p w:rsidR="00102382" w:rsidRPr="00866CB5" w:rsidRDefault="00102382" w:rsidP="00470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45"/>
          <w:sz w:val="28"/>
          <w:szCs w:val="28"/>
          <w:lang w:eastAsia="ru-RU"/>
        </w:rPr>
      </w:pPr>
      <w:r w:rsidRPr="00866CB5">
        <w:rPr>
          <w:rFonts w:ascii="Times New Roman" w:hAnsi="Times New Roman"/>
          <w:spacing w:val="45"/>
          <w:sz w:val="28"/>
          <w:szCs w:val="28"/>
          <w:lang w:eastAsia="ru-RU"/>
        </w:rPr>
        <w:t>Загадки:</w:t>
      </w:r>
    </w:p>
    <w:p w:rsidR="00102382" w:rsidRPr="00866CB5" w:rsidRDefault="00102382" w:rsidP="00470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CB5">
        <w:rPr>
          <w:rFonts w:ascii="Times New Roman" w:hAnsi="Times New Roman"/>
          <w:sz w:val="28"/>
          <w:szCs w:val="28"/>
          <w:lang w:eastAsia="ru-RU"/>
        </w:rPr>
        <w:t>1) Сорвать цветок я захотел,</w:t>
      </w:r>
      <w:r w:rsidRPr="00866CB5">
        <w:rPr>
          <w:rFonts w:ascii="Times New Roman" w:hAnsi="Times New Roman"/>
          <w:sz w:val="28"/>
          <w:szCs w:val="28"/>
          <w:lang w:eastAsia="ru-RU"/>
        </w:rPr>
        <w:tab/>
      </w:r>
      <w:r w:rsidRPr="00866CB5">
        <w:rPr>
          <w:rFonts w:ascii="Times New Roman" w:hAnsi="Times New Roman"/>
          <w:sz w:val="28"/>
          <w:szCs w:val="28"/>
          <w:lang w:eastAsia="ru-RU"/>
        </w:rPr>
        <w:tab/>
      </w:r>
    </w:p>
    <w:p w:rsidR="00102382" w:rsidRPr="00866CB5" w:rsidRDefault="00102382" w:rsidP="00470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CB5">
        <w:rPr>
          <w:rFonts w:ascii="Times New Roman" w:hAnsi="Times New Roman"/>
          <w:sz w:val="28"/>
          <w:szCs w:val="28"/>
          <w:lang w:eastAsia="ru-RU"/>
        </w:rPr>
        <w:t xml:space="preserve">    А он вспорхнул и улетел. </w:t>
      </w:r>
      <w:r w:rsidRPr="00866CB5">
        <w:rPr>
          <w:rFonts w:ascii="Times New Roman" w:hAnsi="Times New Roman"/>
          <w:i/>
          <w:iCs/>
          <w:sz w:val="28"/>
          <w:szCs w:val="28"/>
          <w:lang w:eastAsia="ru-RU"/>
        </w:rPr>
        <w:t>(Бабочка.)</w:t>
      </w:r>
    </w:p>
    <w:p w:rsidR="00102382" w:rsidRPr="00866CB5" w:rsidRDefault="00102382" w:rsidP="00470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CB5">
        <w:rPr>
          <w:rFonts w:ascii="Times New Roman" w:hAnsi="Times New Roman"/>
          <w:sz w:val="28"/>
          <w:szCs w:val="28"/>
          <w:lang w:eastAsia="ru-RU"/>
        </w:rPr>
        <w:t>2) Я трудилась круглый год.</w:t>
      </w:r>
    </w:p>
    <w:p w:rsidR="00102382" w:rsidRPr="00866CB5" w:rsidRDefault="00102382" w:rsidP="00470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66CB5">
        <w:rPr>
          <w:rFonts w:ascii="Times New Roman" w:hAnsi="Times New Roman"/>
          <w:sz w:val="28"/>
          <w:szCs w:val="28"/>
          <w:lang w:eastAsia="ru-RU"/>
        </w:rPr>
        <w:t xml:space="preserve">    Будет вам душистый мед. </w:t>
      </w:r>
      <w:r w:rsidRPr="00866CB5">
        <w:rPr>
          <w:rFonts w:ascii="Times New Roman" w:hAnsi="Times New Roman"/>
          <w:i/>
          <w:iCs/>
          <w:sz w:val="28"/>
          <w:szCs w:val="28"/>
          <w:lang w:eastAsia="ru-RU"/>
        </w:rPr>
        <w:t>(Пчела.)</w:t>
      </w:r>
    </w:p>
    <w:p w:rsidR="00102382" w:rsidRPr="00866CB5" w:rsidRDefault="00102382" w:rsidP="00470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CB5">
        <w:rPr>
          <w:rFonts w:ascii="Times New Roman" w:hAnsi="Times New Roman"/>
          <w:sz w:val="28"/>
          <w:szCs w:val="28"/>
          <w:lang w:eastAsia="ru-RU"/>
        </w:rPr>
        <w:t>3) Очень сильные,</w:t>
      </w:r>
      <w:r w:rsidRPr="00866CB5">
        <w:rPr>
          <w:rFonts w:ascii="Times New Roman" w:hAnsi="Times New Roman"/>
          <w:sz w:val="28"/>
          <w:szCs w:val="28"/>
          <w:lang w:eastAsia="ru-RU"/>
        </w:rPr>
        <w:tab/>
      </w:r>
      <w:r w:rsidRPr="00866CB5">
        <w:rPr>
          <w:rFonts w:ascii="Times New Roman" w:hAnsi="Times New Roman"/>
          <w:sz w:val="28"/>
          <w:szCs w:val="28"/>
          <w:lang w:eastAsia="ru-RU"/>
        </w:rPr>
        <w:tab/>
      </w:r>
      <w:r w:rsidRPr="00866CB5">
        <w:rPr>
          <w:rFonts w:ascii="Times New Roman" w:hAnsi="Times New Roman"/>
          <w:sz w:val="28"/>
          <w:szCs w:val="28"/>
          <w:lang w:eastAsia="ru-RU"/>
        </w:rPr>
        <w:tab/>
        <w:t>4) Я – зеленый конек,</w:t>
      </w:r>
    </w:p>
    <w:p w:rsidR="00102382" w:rsidRPr="00866CB5" w:rsidRDefault="00102382" w:rsidP="00470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CB5">
        <w:rPr>
          <w:rFonts w:ascii="Times New Roman" w:hAnsi="Times New Roman"/>
          <w:sz w:val="28"/>
          <w:szCs w:val="28"/>
          <w:lang w:eastAsia="ru-RU"/>
        </w:rPr>
        <w:t xml:space="preserve">    Очень смелые,</w:t>
      </w:r>
      <w:r w:rsidRPr="00866CB5">
        <w:rPr>
          <w:rFonts w:ascii="Times New Roman" w:hAnsi="Times New Roman"/>
          <w:sz w:val="28"/>
          <w:szCs w:val="28"/>
          <w:lang w:eastAsia="ru-RU"/>
        </w:rPr>
        <w:tab/>
      </w:r>
      <w:r w:rsidRPr="00866CB5">
        <w:rPr>
          <w:rFonts w:ascii="Times New Roman" w:hAnsi="Times New Roman"/>
          <w:sz w:val="28"/>
          <w:szCs w:val="28"/>
          <w:lang w:eastAsia="ru-RU"/>
        </w:rPr>
        <w:tab/>
      </w:r>
      <w:r w:rsidRPr="00866CB5">
        <w:rPr>
          <w:rFonts w:ascii="Times New Roman" w:hAnsi="Times New Roman"/>
          <w:sz w:val="28"/>
          <w:szCs w:val="28"/>
          <w:lang w:eastAsia="ru-RU"/>
        </w:rPr>
        <w:tab/>
        <w:t xml:space="preserve">    Скачу вдоль и поперек!</w:t>
      </w:r>
    </w:p>
    <w:p w:rsidR="00102382" w:rsidRPr="00866CB5" w:rsidRDefault="00102382" w:rsidP="00470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CB5">
        <w:rPr>
          <w:rFonts w:ascii="Times New Roman" w:hAnsi="Times New Roman"/>
          <w:sz w:val="28"/>
          <w:szCs w:val="28"/>
          <w:lang w:eastAsia="ru-RU"/>
        </w:rPr>
        <w:t xml:space="preserve">    Самые сильные</w:t>
      </w:r>
      <w:r w:rsidRPr="00866CB5">
        <w:rPr>
          <w:rFonts w:ascii="Times New Roman" w:hAnsi="Times New Roman"/>
          <w:sz w:val="28"/>
          <w:szCs w:val="28"/>
          <w:lang w:eastAsia="ru-RU"/>
        </w:rPr>
        <w:tab/>
      </w:r>
      <w:r w:rsidRPr="00866CB5">
        <w:rPr>
          <w:rFonts w:ascii="Times New Roman" w:hAnsi="Times New Roman"/>
          <w:sz w:val="28"/>
          <w:szCs w:val="28"/>
          <w:lang w:eastAsia="ru-RU"/>
        </w:rPr>
        <w:tab/>
      </w:r>
      <w:r w:rsidRPr="00866CB5">
        <w:rPr>
          <w:rFonts w:ascii="Times New Roman" w:hAnsi="Times New Roman"/>
          <w:sz w:val="28"/>
          <w:szCs w:val="28"/>
          <w:lang w:eastAsia="ru-RU"/>
        </w:rPr>
        <w:tab/>
        <w:t xml:space="preserve">    Я скачу, как лечу,</w:t>
      </w:r>
    </w:p>
    <w:p w:rsidR="00102382" w:rsidRPr="00866CB5" w:rsidRDefault="00102382" w:rsidP="00470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66CB5">
        <w:rPr>
          <w:rFonts w:ascii="Times New Roman" w:hAnsi="Times New Roman"/>
          <w:sz w:val="28"/>
          <w:szCs w:val="28"/>
          <w:lang w:eastAsia="ru-RU"/>
        </w:rPr>
        <w:t xml:space="preserve">    И умелые. </w:t>
      </w:r>
      <w:r w:rsidRPr="00866CB5">
        <w:rPr>
          <w:rFonts w:ascii="Times New Roman" w:hAnsi="Times New Roman"/>
          <w:i/>
          <w:iCs/>
          <w:sz w:val="28"/>
          <w:szCs w:val="28"/>
          <w:lang w:eastAsia="ru-RU"/>
        </w:rPr>
        <w:t>(Муравьи.)</w:t>
      </w:r>
      <w:r w:rsidRPr="00866CB5">
        <w:rPr>
          <w:rFonts w:ascii="Times New Roman" w:hAnsi="Times New Roman"/>
          <w:sz w:val="28"/>
          <w:szCs w:val="28"/>
          <w:lang w:eastAsia="ru-RU"/>
        </w:rPr>
        <w:tab/>
      </w:r>
      <w:r w:rsidRPr="00866CB5">
        <w:rPr>
          <w:rFonts w:ascii="Times New Roman" w:hAnsi="Times New Roman"/>
          <w:sz w:val="28"/>
          <w:szCs w:val="28"/>
          <w:lang w:eastAsia="ru-RU"/>
        </w:rPr>
        <w:tab/>
        <w:t xml:space="preserve">    А еще я стрекочу. </w:t>
      </w:r>
      <w:r w:rsidRPr="00866CB5">
        <w:rPr>
          <w:rFonts w:ascii="Times New Roman" w:hAnsi="Times New Roman"/>
          <w:i/>
          <w:iCs/>
          <w:sz w:val="28"/>
          <w:szCs w:val="28"/>
          <w:lang w:eastAsia="ru-RU"/>
        </w:rPr>
        <w:t>(Кузнечик.)</w:t>
      </w:r>
    </w:p>
    <w:p w:rsidR="00102382" w:rsidRPr="00866CB5" w:rsidRDefault="00102382" w:rsidP="00470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CB5">
        <w:rPr>
          <w:rFonts w:ascii="Times New Roman" w:hAnsi="Times New Roman"/>
          <w:sz w:val="28"/>
          <w:szCs w:val="28"/>
          <w:lang w:eastAsia="ru-RU"/>
        </w:rPr>
        <w:t>5) Осенью в щель забьется,</w:t>
      </w:r>
      <w:r w:rsidRPr="00866CB5">
        <w:rPr>
          <w:rFonts w:ascii="Times New Roman" w:hAnsi="Times New Roman"/>
          <w:sz w:val="28"/>
          <w:szCs w:val="28"/>
          <w:lang w:eastAsia="ru-RU"/>
        </w:rPr>
        <w:tab/>
        <w:t>6) Черен, а не ворон,</w:t>
      </w:r>
    </w:p>
    <w:p w:rsidR="00102382" w:rsidRPr="00866CB5" w:rsidRDefault="00102382" w:rsidP="00470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CB5">
        <w:rPr>
          <w:rFonts w:ascii="Times New Roman" w:hAnsi="Times New Roman"/>
          <w:sz w:val="28"/>
          <w:szCs w:val="28"/>
          <w:lang w:eastAsia="ru-RU"/>
        </w:rPr>
        <w:t xml:space="preserve">    А весной проснется.</w:t>
      </w:r>
      <w:r w:rsidRPr="00866CB5">
        <w:rPr>
          <w:rFonts w:ascii="Times New Roman" w:hAnsi="Times New Roman"/>
          <w:sz w:val="28"/>
          <w:szCs w:val="28"/>
          <w:lang w:eastAsia="ru-RU"/>
        </w:rPr>
        <w:tab/>
      </w:r>
      <w:r w:rsidRPr="00866CB5">
        <w:rPr>
          <w:rFonts w:ascii="Times New Roman" w:hAnsi="Times New Roman"/>
          <w:sz w:val="28"/>
          <w:szCs w:val="28"/>
          <w:lang w:eastAsia="ru-RU"/>
        </w:rPr>
        <w:tab/>
        <w:t xml:space="preserve">    Рогат, а не бык,</w:t>
      </w:r>
    </w:p>
    <w:p w:rsidR="00102382" w:rsidRPr="00866CB5" w:rsidRDefault="00102382" w:rsidP="00470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66CB5">
        <w:rPr>
          <w:rFonts w:ascii="Times New Roman" w:hAnsi="Times New Roman"/>
          <w:sz w:val="28"/>
          <w:szCs w:val="28"/>
          <w:lang w:eastAsia="ru-RU"/>
        </w:rPr>
        <w:t xml:space="preserve">    Вокруг носа вьется.</w:t>
      </w:r>
      <w:r w:rsidRPr="00866CB5">
        <w:rPr>
          <w:rFonts w:ascii="Times New Roman" w:hAnsi="Times New Roman"/>
          <w:sz w:val="28"/>
          <w:szCs w:val="28"/>
          <w:lang w:eastAsia="ru-RU"/>
        </w:rPr>
        <w:tab/>
        <w:t xml:space="preserve">              С крыльями, а не птица. </w:t>
      </w:r>
      <w:r w:rsidRPr="00866CB5">
        <w:rPr>
          <w:rFonts w:ascii="Times New Roman" w:hAnsi="Times New Roman"/>
          <w:i/>
          <w:iCs/>
          <w:sz w:val="28"/>
          <w:szCs w:val="28"/>
          <w:lang w:eastAsia="ru-RU"/>
        </w:rPr>
        <w:t>(Жук.)</w:t>
      </w:r>
    </w:p>
    <w:p w:rsidR="00102382" w:rsidRPr="00866CB5" w:rsidRDefault="00102382" w:rsidP="00470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66CB5">
        <w:rPr>
          <w:rFonts w:ascii="Times New Roman" w:hAnsi="Times New Roman"/>
          <w:sz w:val="28"/>
          <w:szCs w:val="28"/>
          <w:lang w:eastAsia="ru-RU"/>
        </w:rPr>
        <w:t xml:space="preserve">    А в руки не дается. </w:t>
      </w:r>
      <w:r w:rsidRPr="00866CB5">
        <w:rPr>
          <w:rFonts w:ascii="Times New Roman" w:hAnsi="Times New Roman"/>
          <w:i/>
          <w:iCs/>
          <w:sz w:val="28"/>
          <w:szCs w:val="28"/>
          <w:lang w:eastAsia="ru-RU"/>
        </w:rPr>
        <w:t>(Комар.)</w:t>
      </w:r>
    </w:p>
    <w:p w:rsidR="00102382" w:rsidRPr="00866CB5" w:rsidRDefault="00102382" w:rsidP="004703D3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6CB5">
        <w:rPr>
          <w:rFonts w:ascii="Times New Roman" w:hAnsi="Times New Roman"/>
          <w:b/>
          <w:bCs/>
          <w:sz w:val="28"/>
          <w:szCs w:val="28"/>
          <w:lang w:eastAsia="ru-RU"/>
        </w:rPr>
        <w:t>2. Беседа о насекомых.</w:t>
      </w:r>
    </w:p>
    <w:p w:rsidR="00102382" w:rsidRPr="00866CB5" w:rsidRDefault="00102382" w:rsidP="004703D3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66CB5">
        <w:rPr>
          <w:rFonts w:ascii="Times New Roman" w:hAnsi="Times New Roman"/>
          <w:i/>
          <w:iCs/>
          <w:sz w:val="28"/>
          <w:szCs w:val="28"/>
          <w:lang w:eastAsia="ru-RU"/>
        </w:rPr>
        <w:t>На стенде выставлены картинки с изображением насекомых.</w:t>
      </w:r>
    </w:p>
    <w:p w:rsidR="00102382" w:rsidRPr="00017FDD" w:rsidRDefault="00102382" w:rsidP="00470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  <w:r w:rsidRPr="00017FDD">
        <w:rPr>
          <w:rFonts w:ascii="Times New Roman" w:hAnsi="Times New Roman"/>
          <w:b/>
          <w:sz w:val="28"/>
          <w:szCs w:val="28"/>
          <w:lang w:eastAsia="ru-RU"/>
        </w:rPr>
        <w:t>Ребенок:</w:t>
      </w:r>
      <w:r w:rsidRPr="00017FDD">
        <w:rPr>
          <w:rFonts w:ascii="Times New Roman" w:hAnsi="Times New Roman"/>
          <w:color w:val="FF0000"/>
          <w:sz w:val="28"/>
          <w:szCs w:val="28"/>
          <w:lang w:eastAsia="ru-RU"/>
        </w:rPr>
        <w:t>Все мы очень любим бабочек, любуемся их красотой.</w:t>
      </w:r>
    </w:p>
    <w:p w:rsidR="00102382" w:rsidRPr="00017FDD" w:rsidRDefault="00102382" w:rsidP="004703D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17FDD">
        <w:rPr>
          <w:rFonts w:ascii="Times New Roman" w:hAnsi="Times New Roman"/>
          <w:color w:val="FF0000"/>
          <w:sz w:val="28"/>
          <w:szCs w:val="28"/>
          <w:lang w:eastAsia="ru-RU"/>
        </w:rPr>
        <w:t>Бабочки живут там, где тепло и есть для них пища. Питаются они цветочным нектаром, соками растений и фруктов. Названия некоторых бабочек связаны с тем, чем питаются их гусеницы. Гусеницы капустницы питаются капустными листьями, крапивницы – крапивой. Разные виды бабочек отличаются и по цвету, и по размеру.</w:t>
      </w: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09E">
        <w:rPr>
          <w:rFonts w:ascii="Times New Roman" w:hAnsi="Times New Roman"/>
          <w:b/>
          <w:sz w:val="28"/>
          <w:szCs w:val="28"/>
        </w:rPr>
        <w:t>Игра: «Закончи предложение» - правильно подобрать слова, я начну, а вы продолжите.</w:t>
      </w:r>
      <w:r w:rsidRPr="00A9009E">
        <w:rPr>
          <w:rFonts w:ascii="Times New Roman" w:hAnsi="Times New Roman"/>
          <w:sz w:val="28"/>
          <w:szCs w:val="28"/>
        </w:rPr>
        <w:br/>
        <w:t>Жук большой, а комар……..(маленький)</w:t>
      </w:r>
      <w:r w:rsidRPr="00A9009E">
        <w:rPr>
          <w:rFonts w:ascii="Times New Roman" w:hAnsi="Times New Roman"/>
          <w:sz w:val="28"/>
          <w:szCs w:val="28"/>
        </w:rPr>
        <w:br/>
        <w:t>Бабочка летает, а гусеница……(ползает)</w:t>
      </w:r>
      <w:r w:rsidRPr="00A9009E">
        <w:rPr>
          <w:rFonts w:ascii="Times New Roman" w:hAnsi="Times New Roman"/>
          <w:sz w:val="28"/>
          <w:szCs w:val="28"/>
        </w:rPr>
        <w:br/>
        <w:t>Пчёлы живут в ульях, а муравьи…….(в муравейнике)</w:t>
      </w:r>
      <w:r w:rsidRPr="00A9009E">
        <w:rPr>
          <w:rFonts w:ascii="Times New Roman" w:hAnsi="Times New Roman"/>
          <w:sz w:val="28"/>
          <w:szCs w:val="28"/>
        </w:rPr>
        <w:br/>
        <w:t xml:space="preserve">У птиц две </w:t>
      </w:r>
      <w:r>
        <w:rPr>
          <w:rFonts w:ascii="Times New Roman" w:hAnsi="Times New Roman"/>
          <w:sz w:val="28"/>
          <w:szCs w:val="28"/>
        </w:rPr>
        <w:t>ноги</w:t>
      </w:r>
      <w:r w:rsidRPr="00A9009E">
        <w:rPr>
          <w:rFonts w:ascii="Times New Roman" w:hAnsi="Times New Roman"/>
          <w:sz w:val="28"/>
          <w:szCs w:val="28"/>
        </w:rPr>
        <w:t>, а у насекомых……(шесть).</w:t>
      </w:r>
      <w:r w:rsidRPr="00A9009E">
        <w:rPr>
          <w:rFonts w:ascii="Times New Roman" w:hAnsi="Times New Roman"/>
          <w:sz w:val="28"/>
          <w:szCs w:val="28"/>
        </w:rPr>
        <w:br/>
        <w:t>Божья коровка маленькая, а улитка …(большая)</w:t>
      </w:r>
      <w:r w:rsidRPr="00A9009E">
        <w:rPr>
          <w:rFonts w:ascii="Times New Roman" w:hAnsi="Times New Roman"/>
          <w:sz w:val="28"/>
          <w:szCs w:val="28"/>
        </w:rPr>
        <w:br/>
        <w:t>У жука крылья короткие, а у стрекозы…(длинные).</w:t>
      </w: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упражнение «Бабочки»</w:t>
      </w: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Мишка: </w:t>
      </w: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noProof/>
          <w:lang w:eastAsia="ru-RU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5140"/>
      </w:tblGrid>
      <w:tr w:rsidR="00102382" w:rsidRPr="00356B74" w:rsidTr="00356B74">
        <w:trPr>
          <w:trHeight w:val="10624"/>
        </w:trPr>
        <w:tc>
          <w:tcPr>
            <w:tcW w:w="7393" w:type="dxa"/>
          </w:tcPr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B74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i1025" type="#_x0000_t75" alt="ÐÐ°ÑÑÐ¸Ð½ÐºÐ¸ Ð¿Ð¾ Ð·Ð°Ð¿ÑÐ¾ÑÑ ÑÐ°ÑÐºÑÐ°ÑÐºÐ¸ Ð±Ð°Ð±Ð¾ÑÐºÐ¸" style="width:105pt;height:70.5pt;visibility:visible">
                  <v:imagedata r:id="rId5" o:title="" croptop="31744f" cropbottom="22864f" cropleft="7258f" cropright="43026f"/>
                </v:shape>
              </w:pict>
            </w:r>
            <w:r w:rsidRPr="00356B74">
              <w:rPr>
                <w:noProof/>
                <w:lang w:eastAsia="ru-RU"/>
              </w:rPr>
              <w:pict>
                <v:shape id="Рисунок 12" o:spid="_x0000_i1026" type="#_x0000_t75" alt="ÐÐ°ÑÑÐ¸Ð½ÐºÐ¸ Ð¿Ð¾ Ð·Ð°Ð¿ÑÐ¾ÑÑ ÑÐ°ÑÐºÑÐ°ÑÐºÐ¸ Ð±Ð°Ð±Ð¾ÑÐºÐ¸" style="width:135.75pt;height:105pt;visibility:visible">
                  <v:imagedata r:id="rId5" o:title="" croptop="5914f" cropbottom="45041f" cropleft="3050f" cropright="39358f"/>
                </v:shape>
              </w:pict>
            </w: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B74">
              <w:rPr>
                <w:noProof/>
                <w:lang w:eastAsia="ru-RU"/>
              </w:rPr>
              <w:pict>
                <v:shape id="Рисунок 13" o:spid="_x0000_i1027" type="#_x0000_t75" alt="ÐÐ°ÑÑÐ¸Ð½ÐºÐ¸ Ð¿Ð¾ Ð·Ð°Ð¿ÑÐ¾ÑÑ ÑÐ°ÑÐºÑÐ°ÑÐºÐ¸ Ð±Ð°Ð±Ð¾ÑÐºÐ¸" style="width:135.75pt;height:105pt;visibility:visible">
                  <v:imagedata r:id="rId5" o:title="" croptop="5914f" cropbottom="45041f" cropleft="3050f" cropright="39358f"/>
                </v:shape>
              </w:pict>
            </w:r>
            <w:r w:rsidRPr="00356B74">
              <w:rPr>
                <w:noProof/>
                <w:lang w:eastAsia="ru-RU"/>
              </w:rPr>
              <w:pict>
                <v:shape id="Рисунок 8" o:spid="_x0000_i1028" type="#_x0000_t75" alt="ÐÐ°ÑÑÐ¸Ð½ÐºÐ¸ Ð¿Ð¾ Ð·Ð°Ð¿ÑÐ¾ÑÑ ÑÐ°ÑÐºÑÐ°ÑÐºÐ¸ Ð±Ð°Ð±Ð¾ÑÐºÐ¸" style="width:105pt;height:70.5pt;visibility:visible">
                  <v:imagedata r:id="rId5" o:title="" croptop="31744f" cropbottom="22864f" cropleft="7258f" cropright="43026f"/>
                </v:shape>
              </w:pict>
            </w: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B74">
              <w:rPr>
                <w:noProof/>
                <w:lang w:eastAsia="ru-RU"/>
              </w:rPr>
              <w:pict>
                <v:shape id="Рисунок 9" o:spid="_x0000_i1029" type="#_x0000_t75" alt="ÐÐ°ÑÑÐ¸Ð½ÐºÐ¸ Ð¿Ð¾ Ð·Ð°Ð¿ÑÐ¾ÑÑ ÑÐ°ÑÐºÑÐ°ÑÐºÐ¸ Ð±Ð°Ð±Ð¾ÑÐºÐ¸" style="width:135.75pt;height:105pt;visibility:visible">
                  <v:imagedata r:id="rId5" o:title="" croptop="5914f" cropbottom="45041f" cropleft="3050f" cropright="39358f"/>
                </v:shape>
              </w:pict>
            </w:r>
          </w:p>
        </w:tc>
        <w:tc>
          <w:tcPr>
            <w:tcW w:w="7393" w:type="dxa"/>
          </w:tcPr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B74">
              <w:rPr>
                <w:noProof/>
                <w:lang w:eastAsia="ru-RU"/>
              </w:rPr>
              <w:pict>
                <v:shape id="Рисунок 3" o:spid="_x0000_i1030" type="#_x0000_t75" alt="ÐÐ°ÑÑÐ¸Ð½ÐºÐ¸ Ð¿Ð¾ Ð·Ð°Ð¿ÑÐ¾ÑÑ ÑÐ°ÑÐºÑÐ°ÑÐºÐ¸ Ð±Ð°Ð±Ð¾ÑÐºÐ¸" style="width:135.75pt;height:105pt;visibility:visible">
                  <v:imagedata r:id="rId5" o:title="" croptop="5914f" cropbottom="45041f" cropleft="3050f" cropright="39358f"/>
                </v:shape>
              </w:pict>
            </w:r>
            <w:r w:rsidRPr="00356B74">
              <w:rPr>
                <w:noProof/>
                <w:lang w:eastAsia="ru-RU"/>
              </w:rPr>
              <w:pict>
                <v:shape id="Рисунок 4" o:spid="_x0000_i1031" type="#_x0000_t75" alt="ÐÐ°ÑÑÐ¸Ð½ÐºÐ¸ Ð¿Ð¾ Ð·Ð°Ð¿ÑÐ¾ÑÑ ÑÐ°ÑÐºÑÐ°ÑÐºÐ¸ Ð±Ð°Ð±Ð¾ÑÐºÐ¸" style="width:105pt;height:70.5pt;visibility:visible">
                  <v:imagedata r:id="rId5" o:title="" croptop="31744f" cropbottom="22864f" cropleft="7258f" cropright="43026f"/>
                </v:shape>
              </w:pict>
            </w: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B74">
              <w:rPr>
                <w:noProof/>
                <w:lang w:eastAsia="ru-RU"/>
              </w:rPr>
              <w:pict>
                <v:shape id="Рисунок 5" o:spid="_x0000_i1032" type="#_x0000_t75" alt="ÐÐ°ÑÑÐ¸Ð½ÐºÐ¸ Ð¿Ð¾ Ð·Ð°Ð¿ÑÐ¾ÑÑ ÑÐ°ÑÐºÑÐ°ÑÐºÐ¸ Ð±Ð°Ð±Ð¾ÑÐºÐ¸" style="width:105pt;height:70.5pt;visibility:visible">
                  <v:imagedata r:id="rId5" o:title="" croptop="31744f" cropbottom="22864f" cropleft="7258f" cropright="43026f"/>
                </v:shape>
              </w:pict>
            </w:r>
            <w:r w:rsidRPr="00356B74">
              <w:rPr>
                <w:noProof/>
                <w:lang w:eastAsia="ru-RU"/>
              </w:rPr>
              <w:pict>
                <v:shape id="Рисунок 6" o:spid="_x0000_i1033" type="#_x0000_t75" alt="ÐÐ°ÑÑÐ¸Ð½ÐºÐ¸ Ð¿Ð¾ Ð·Ð°Ð¿ÑÐ¾ÑÑ ÑÐ°ÑÐºÑÐ°ÑÐºÐ¸ Ð±Ð°Ð±Ð¾ÑÐºÐ¸" style="width:135.75pt;height:105pt;visibility:visible">
                  <v:imagedata r:id="rId5" o:title="" croptop="5914f" cropbottom="45041f" cropleft="3050f" cropright="39358f"/>
                </v:shape>
              </w:pict>
            </w: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B74">
              <w:rPr>
                <w:noProof/>
                <w:lang w:eastAsia="ru-RU"/>
              </w:rPr>
              <w:pict>
                <v:shape id="Рисунок 7" o:spid="_x0000_i1034" type="#_x0000_t75" alt="ÐÐ°ÑÑÐ¸Ð½ÐºÐ¸ Ð¿Ð¾ Ð·Ð°Ð¿ÑÐ¾ÑÑ ÑÐ°ÑÐºÑÐ°ÑÐºÐ¸ Ð±Ð°Ð±Ð¾ÑÐºÐ¸" style="width:135.75pt;height:105pt;visibility:visible">
                  <v:imagedata r:id="rId5" o:title="" croptop="5914f" cropbottom="45041f" cropleft="3050f" cropright="39358f"/>
                </v:shape>
              </w:pict>
            </w:r>
          </w:p>
          <w:p w:rsidR="00102382" w:rsidRPr="00356B74" w:rsidRDefault="00102382" w:rsidP="00356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Pr="00A9009E" w:rsidRDefault="00102382" w:rsidP="00A90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82" w:rsidRDefault="00102382" w:rsidP="004703D3">
      <w:pPr>
        <w:spacing w:after="0" w:line="240" w:lineRule="auto"/>
      </w:pPr>
      <w:r w:rsidRPr="00882B5C">
        <w:rPr>
          <w:noProof/>
          <w:lang w:eastAsia="ru-RU"/>
        </w:rPr>
        <w:pict>
          <v:shape id="Рисунок 1" o:spid="_x0000_i1035" type="#_x0000_t75" alt="ÐÐ°ÑÑÐ¸Ð½ÐºÐ¸ Ð¿Ð¾ Ð·Ð°Ð¿ÑÐ¾ÑÑ ÐºÐ¾Ð½ÑÐ¿ÐµÐºÑ Ð¿Ð¾ ÑÐ°Ð·Ð²Ð¸ÑÐ¸Ñ ÑÐµÑÐ¸ Ð¿Ð¾ ÑÐµÐ¼Ðµ Ð½Ð°ÑÐµÐºÐ¾Ð¼ÑÐµ ÑÑÐµÐ´Ð½ÑÑ Ð³ÑÑÐ¿Ð¿Ð°" style="width:375pt;height:281.25pt;visibility:visible">
            <v:imagedata r:id="rId6" o:title=""/>
          </v:shape>
        </w:pict>
      </w:r>
    </w:p>
    <w:p w:rsidR="00102382" w:rsidRDefault="00102382" w:rsidP="004703D3">
      <w:pPr>
        <w:spacing w:after="0" w:line="240" w:lineRule="auto"/>
      </w:pPr>
    </w:p>
    <w:p w:rsidR="00102382" w:rsidRDefault="00102382" w:rsidP="004703D3">
      <w:pPr>
        <w:spacing w:after="0" w:line="240" w:lineRule="auto"/>
      </w:pPr>
      <w:r w:rsidRPr="00882B5C">
        <w:rPr>
          <w:noProof/>
          <w:lang w:eastAsia="ru-RU"/>
        </w:rPr>
        <w:pict>
          <v:shape id="Рисунок 2" o:spid="_x0000_i1036" type="#_x0000_t75" alt="ÐÐ°ÑÑÐ¸Ð½ÐºÐ¸ Ð¿Ð¾ Ð·Ð°Ð¿ÑÐ¾ÑÑ ÐºÐ¾Ð½ÑÐ¿ÐµÐºÑ Ð¿Ð¾ ÑÐ°Ð·Ð²Ð¸ÑÐ¸Ñ ÑÐµÑÐ¸ Ð¿Ð¾ ÑÐµÐ¼Ðµ Ð½Ð°ÑÐµÐºÐ¾Ð¼ÑÐµ ÑÑÐµÐ´Ð½ÑÑ Ð³ÑÑÐ¿Ð¿Ð°" style="width:465.75pt;height:339.75pt;visibility:visible">
            <v:imagedata r:id="rId7" o:title=""/>
          </v:shape>
        </w:pict>
      </w:r>
    </w:p>
    <w:sectPr w:rsidR="00102382" w:rsidSect="00612716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285A"/>
    <w:multiLevelType w:val="hybridMultilevel"/>
    <w:tmpl w:val="98A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2BC"/>
    <w:rsid w:val="00017FDD"/>
    <w:rsid w:val="000B588D"/>
    <w:rsid w:val="000E4149"/>
    <w:rsid w:val="00102382"/>
    <w:rsid w:val="00206CB5"/>
    <w:rsid w:val="002B2BA2"/>
    <w:rsid w:val="00356B74"/>
    <w:rsid w:val="003A1825"/>
    <w:rsid w:val="003D5DF8"/>
    <w:rsid w:val="004703D3"/>
    <w:rsid w:val="004A0E35"/>
    <w:rsid w:val="005F354A"/>
    <w:rsid w:val="005F7ABA"/>
    <w:rsid w:val="00612716"/>
    <w:rsid w:val="007F3545"/>
    <w:rsid w:val="00843F91"/>
    <w:rsid w:val="00866CB5"/>
    <w:rsid w:val="00882B5C"/>
    <w:rsid w:val="009438DE"/>
    <w:rsid w:val="00A33A69"/>
    <w:rsid w:val="00A9009E"/>
    <w:rsid w:val="00C13980"/>
    <w:rsid w:val="00D140B4"/>
    <w:rsid w:val="00DA60AC"/>
    <w:rsid w:val="00F102BC"/>
    <w:rsid w:val="00FA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C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5F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F354A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0B58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7</Pages>
  <Words>571</Words>
  <Characters>3258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2019-04-08T13:53:00Z</cp:lastPrinted>
  <dcterms:created xsi:type="dcterms:W3CDTF">2019-04-02T14:31:00Z</dcterms:created>
  <dcterms:modified xsi:type="dcterms:W3CDTF">2019-04-09T07:11:00Z</dcterms:modified>
</cp:coreProperties>
</file>