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5E" w:rsidRPr="003E1112" w:rsidRDefault="00F7025E" w:rsidP="003E1112">
      <w:pPr>
        <w:jc w:val="center"/>
        <w:rPr>
          <w:rFonts w:ascii="Times New Roman" w:hAnsi="Times New Roman"/>
          <w:sz w:val="28"/>
          <w:szCs w:val="28"/>
        </w:rPr>
      </w:pPr>
      <w:r w:rsidRPr="003E111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  <w:r w:rsidRPr="003E1112">
        <w:rPr>
          <w:rFonts w:ascii="Times New Roman" w:hAnsi="Times New Roman"/>
          <w:sz w:val="28"/>
          <w:szCs w:val="28"/>
        </w:rPr>
        <w:br/>
        <w:t xml:space="preserve"> «Детский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112">
        <w:rPr>
          <w:rFonts w:ascii="Times New Roman" w:hAnsi="Times New Roman"/>
          <w:sz w:val="28"/>
          <w:szCs w:val="28"/>
        </w:rPr>
        <w:t>62 «Березка» города Белово»</w:t>
      </w:r>
    </w:p>
    <w:p w:rsidR="00F7025E" w:rsidRDefault="00F7025E" w:rsidP="003E1112">
      <w:pPr>
        <w:jc w:val="center"/>
      </w:pPr>
    </w:p>
    <w:p w:rsidR="00F7025E" w:rsidRDefault="00F7025E" w:rsidP="003E1112">
      <w:pPr>
        <w:jc w:val="center"/>
      </w:pPr>
    </w:p>
    <w:p w:rsidR="00F7025E" w:rsidRDefault="00F7025E" w:rsidP="003E1112">
      <w:pPr>
        <w:jc w:val="center"/>
      </w:pPr>
    </w:p>
    <w:p w:rsidR="00F7025E" w:rsidRDefault="00F7025E" w:rsidP="003E1112">
      <w:pPr>
        <w:jc w:val="center"/>
      </w:pPr>
    </w:p>
    <w:p w:rsidR="00F7025E" w:rsidRDefault="00F7025E" w:rsidP="003E1112">
      <w:pPr>
        <w:jc w:val="center"/>
        <w:rPr>
          <w:b/>
          <w:sz w:val="52"/>
          <w:szCs w:val="52"/>
        </w:rPr>
      </w:pPr>
    </w:p>
    <w:p w:rsidR="00F7025E" w:rsidRDefault="00F7025E" w:rsidP="003E1112">
      <w:pPr>
        <w:jc w:val="center"/>
        <w:rPr>
          <w:b/>
          <w:sz w:val="52"/>
          <w:szCs w:val="52"/>
        </w:rPr>
      </w:pPr>
    </w:p>
    <w:p w:rsidR="00F7025E" w:rsidRPr="003E1112" w:rsidRDefault="00F7025E" w:rsidP="003E1112">
      <w:pPr>
        <w:jc w:val="center"/>
        <w:rPr>
          <w:b/>
          <w:sz w:val="52"/>
          <w:szCs w:val="52"/>
        </w:rPr>
      </w:pPr>
    </w:p>
    <w:p w:rsidR="00F7025E" w:rsidRPr="003E1112" w:rsidRDefault="00F7025E" w:rsidP="003E1112">
      <w:pPr>
        <w:jc w:val="center"/>
        <w:rPr>
          <w:rFonts w:ascii="Times New Roman" w:hAnsi="Times New Roman"/>
          <w:b/>
          <w:sz w:val="52"/>
          <w:szCs w:val="52"/>
        </w:rPr>
      </w:pPr>
      <w:r w:rsidRPr="003E1112">
        <w:rPr>
          <w:rFonts w:ascii="Times New Roman" w:hAnsi="Times New Roman"/>
          <w:b/>
          <w:sz w:val="52"/>
          <w:szCs w:val="52"/>
        </w:rPr>
        <w:t>Путешествие на лесную полянку</w:t>
      </w:r>
    </w:p>
    <w:p w:rsidR="00F7025E" w:rsidRPr="003E1112" w:rsidRDefault="00F7025E" w:rsidP="003E1112">
      <w:pPr>
        <w:jc w:val="center"/>
        <w:rPr>
          <w:rFonts w:ascii="Times New Roman" w:hAnsi="Times New Roman"/>
          <w:sz w:val="28"/>
          <w:szCs w:val="28"/>
        </w:rPr>
      </w:pPr>
      <w:r w:rsidRPr="003E1112">
        <w:rPr>
          <w:rFonts w:ascii="Times New Roman" w:hAnsi="Times New Roman"/>
          <w:sz w:val="28"/>
          <w:szCs w:val="28"/>
        </w:rPr>
        <w:t>Конспект ООД в</w:t>
      </w:r>
      <w:r>
        <w:rPr>
          <w:rFonts w:ascii="Times New Roman" w:hAnsi="Times New Roman"/>
          <w:sz w:val="28"/>
          <w:szCs w:val="28"/>
        </w:rPr>
        <w:t xml:space="preserve">о второй группе раннего </w:t>
      </w:r>
      <w:r w:rsidRPr="003E1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возраста</w:t>
      </w:r>
    </w:p>
    <w:p w:rsidR="00F7025E" w:rsidRPr="003E1112" w:rsidRDefault="00F7025E" w:rsidP="003E1112">
      <w:pPr>
        <w:jc w:val="center"/>
        <w:rPr>
          <w:rFonts w:ascii="Times New Roman" w:hAnsi="Times New Roman"/>
          <w:sz w:val="28"/>
          <w:szCs w:val="28"/>
        </w:rPr>
      </w:pPr>
    </w:p>
    <w:p w:rsidR="00F7025E" w:rsidRPr="003E1112" w:rsidRDefault="00F7025E" w:rsidP="003E1112">
      <w:pPr>
        <w:jc w:val="center"/>
        <w:rPr>
          <w:rFonts w:ascii="Times New Roman" w:hAnsi="Times New Roman"/>
          <w:sz w:val="28"/>
          <w:szCs w:val="28"/>
        </w:rPr>
      </w:pPr>
    </w:p>
    <w:p w:rsidR="00F7025E" w:rsidRPr="003E1112" w:rsidRDefault="00F7025E" w:rsidP="003E1112">
      <w:pPr>
        <w:jc w:val="center"/>
        <w:rPr>
          <w:rFonts w:ascii="Times New Roman" w:hAnsi="Times New Roman"/>
          <w:sz w:val="28"/>
          <w:szCs w:val="28"/>
        </w:rPr>
      </w:pPr>
    </w:p>
    <w:p w:rsidR="00F7025E" w:rsidRPr="003E1112" w:rsidRDefault="00F7025E" w:rsidP="003E1112">
      <w:pPr>
        <w:ind w:left="6521"/>
        <w:rPr>
          <w:rFonts w:ascii="Times New Roman" w:hAnsi="Times New Roman"/>
          <w:sz w:val="28"/>
          <w:szCs w:val="28"/>
        </w:rPr>
      </w:pPr>
      <w:r w:rsidRPr="003E11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Составила:                                                                                                    воспитатель                                                                                                                                     Полыгалова                                                                                                                                             Ирина Вячеславна</w:t>
      </w:r>
    </w:p>
    <w:p w:rsidR="00F7025E" w:rsidRPr="003E1112" w:rsidRDefault="00F7025E" w:rsidP="003E1112">
      <w:pPr>
        <w:rPr>
          <w:rFonts w:ascii="Times New Roman" w:hAnsi="Times New Roman"/>
          <w:sz w:val="28"/>
          <w:szCs w:val="28"/>
        </w:rPr>
      </w:pPr>
    </w:p>
    <w:p w:rsidR="00F7025E" w:rsidRPr="003E1112" w:rsidRDefault="00F7025E" w:rsidP="003E1112">
      <w:pPr>
        <w:rPr>
          <w:rFonts w:ascii="Times New Roman" w:hAnsi="Times New Roman"/>
          <w:sz w:val="28"/>
          <w:szCs w:val="28"/>
        </w:rPr>
      </w:pPr>
    </w:p>
    <w:p w:rsidR="00F7025E" w:rsidRPr="003E1112" w:rsidRDefault="00F7025E" w:rsidP="003E1112">
      <w:pPr>
        <w:rPr>
          <w:rFonts w:ascii="Times New Roman" w:hAnsi="Times New Roman"/>
          <w:sz w:val="28"/>
          <w:szCs w:val="28"/>
        </w:rPr>
      </w:pPr>
    </w:p>
    <w:p w:rsidR="00F7025E" w:rsidRPr="003E1112" w:rsidRDefault="00F7025E" w:rsidP="003E1112">
      <w:pPr>
        <w:rPr>
          <w:rFonts w:ascii="Times New Roman" w:hAnsi="Times New Roman"/>
          <w:sz w:val="28"/>
          <w:szCs w:val="28"/>
        </w:rPr>
      </w:pPr>
    </w:p>
    <w:p w:rsidR="00F7025E" w:rsidRPr="003E1112" w:rsidRDefault="00F7025E" w:rsidP="003E1112">
      <w:pPr>
        <w:rPr>
          <w:rFonts w:ascii="Times New Roman" w:hAnsi="Times New Roman"/>
          <w:sz w:val="28"/>
          <w:szCs w:val="28"/>
        </w:rPr>
      </w:pPr>
    </w:p>
    <w:p w:rsidR="00F7025E" w:rsidRDefault="00F7025E" w:rsidP="003E1112">
      <w:pPr>
        <w:jc w:val="center"/>
        <w:rPr>
          <w:rFonts w:ascii="Times New Roman" w:hAnsi="Times New Roman"/>
          <w:sz w:val="28"/>
          <w:szCs w:val="28"/>
        </w:rPr>
      </w:pPr>
      <w:r w:rsidRPr="003E1112">
        <w:rPr>
          <w:rFonts w:ascii="Times New Roman" w:hAnsi="Times New Roman"/>
          <w:sz w:val="28"/>
          <w:szCs w:val="28"/>
        </w:rPr>
        <w:t>Беловский городской округ, 2019</w:t>
      </w:r>
    </w:p>
    <w:p w:rsidR="00F7025E" w:rsidRDefault="00F7025E" w:rsidP="00577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Цели: Закрепить знания о зайце, лисе и медведе; различать и называть кубик и мячик; активизировать словарь по теме; создать радостное настроение у детей; воспитывать бережное отношение к природе.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Ткань зеленого цвета; макеты деревьев, искусственные цветы; игрушки заяц, медведь, лиса; раскраски. </w:t>
      </w:r>
    </w:p>
    <w:p w:rsidR="00F7025E" w:rsidRDefault="00F7025E" w:rsidP="005774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я предлагаю вам сегодня погулять по лесной полянке. Вы хотите?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Да.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Тогда садитесь в поезд путешествие начинается.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встают за воспитателем.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на поезде поедем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мишкам, зайцам и медведям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помашем им руками 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домой вернемся к маме.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посмотрите на какую красивую полянку мы пришли. На полянке растут разноцветные цветы их много. А кто еще находится на полянке?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Лиса, медведь, заяц.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(берет зайца и спрашивает у детей): Кто это?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Заяц. Это заяц.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Правильно. Это заяц. А что у него есть (части тела)?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Уши. Есть ушу. Голова. Есть голова. Хвост. Есть  хвост.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 правильно. А что ест заяц?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Травку, веточки.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Правильно. А кто еще сидит на нашей полянке?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Лиса.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Андрей, принеси мне лису, пожалуйста. Молодец, правильно это лиса.  А что есть у лисы (части тела)?</w:t>
      </w:r>
    </w:p>
    <w:p w:rsidR="00F7025E" w:rsidRPr="002C090E" w:rsidRDefault="00F7025E" w:rsidP="009230C2">
      <w:pPr>
        <w:rPr>
          <w:rFonts w:ascii="Times New Roman" w:hAnsi="Times New Roman"/>
          <w:sz w:val="28"/>
          <w:szCs w:val="28"/>
        </w:rPr>
      </w:pPr>
      <w:r w:rsidRPr="002C090E">
        <w:rPr>
          <w:rFonts w:ascii="Times New Roman" w:hAnsi="Times New Roman"/>
          <w:sz w:val="28"/>
          <w:szCs w:val="28"/>
        </w:rPr>
        <w:t>Ответы детей: Уши. Есть ушу. Голова. Есть голова.</w:t>
      </w:r>
      <w:r>
        <w:rPr>
          <w:rFonts w:ascii="Times New Roman" w:hAnsi="Times New Roman"/>
          <w:sz w:val="28"/>
          <w:szCs w:val="28"/>
        </w:rPr>
        <w:t xml:space="preserve"> Лапы. Есть лапы.</w:t>
      </w:r>
      <w:r w:rsidRPr="002C090E">
        <w:rPr>
          <w:rFonts w:ascii="Times New Roman" w:hAnsi="Times New Roman"/>
          <w:sz w:val="28"/>
          <w:szCs w:val="28"/>
        </w:rPr>
        <w:t xml:space="preserve"> Хвост. Есть  хвост.</w:t>
      </w:r>
    </w:p>
    <w:p w:rsidR="00F7025E" w:rsidRPr="002C090E" w:rsidRDefault="00F7025E" w:rsidP="009230C2">
      <w:pPr>
        <w:rPr>
          <w:rFonts w:ascii="Times New Roman" w:hAnsi="Times New Roman"/>
          <w:sz w:val="28"/>
          <w:szCs w:val="28"/>
        </w:rPr>
      </w:pPr>
      <w:r w:rsidRPr="002C090E">
        <w:rPr>
          <w:rFonts w:ascii="Times New Roman" w:hAnsi="Times New Roman"/>
          <w:sz w:val="28"/>
          <w:szCs w:val="28"/>
        </w:rPr>
        <w:t>Воспитатель: Молодцы, прави</w:t>
      </w:r>
      <w:r>
        <w:rPr>
          <w:rFonts w:ascii="Times New Roman" w:hAnsi="Times New Roman"/>
          <w:sz w:val="28"/>
          <w:szCs w:val="28"/>
        </w:rPr>
        <w:t>льно. А что ест лиса</w:t>
      </w:r>
      <w:r w:rsidRPr="002C090E">
        <w:rPr>
          <w:rFonts w:ascii="Times New Roman" w:hAnsi="Times New Roman"/>
          <w:sz w:val="28"/>
          <w:szCs w:val="28"/>
        </w:rPr>
        <w:t>?</w:t>
      </w:r>
    </w:p>
    <w:p w:rsidR="00F7025E" w:rsidRPr="002C090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Мышек</w:t>
      </w:r>
      <w:r w:rsidRPr="002C090E">
        <w:rPr>
          <w:rFonts w:ascii="Times New Roman" w:hAnsi="Times New Roman"/>
          <w:sz w:val="28"/>
          <w:szCs w:val="28"/>
        </w:rPr>
        <w:t>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Правильно. А кого еще сидит </w:t>
      </w:r>
      <w:r w:rsidRPr="002C090E">
        <w:rPr>
          <w:rFonts w:ascii="Times New Roman" w:hAnsi="Times New Roman"/>
          <w:sz w:val="28"/>
          <w:szCs w:val="28"/>
        </w:rPr>
        <w:t xml:space="preserve"> на нашей полянке?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Медведь.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Правильно. Катя, пожалуйста. Принеси медведя. Молодец.</w:t>
      </w:r>
    </w:p>
    <w:p w:rsidR="00F7025E" w:rsidRPr="00F60D60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есть у медведя</w:t>
      </w:r>
      <w:r w:rsidRPr="00F60D60">
        <w:rPr>
          <w:rFonts w:ascii="Times New Roman" w:hAnsi="Times New Roman"/>
          <w:sz w:val="28"/>
          <w:szCs w:val="28"/>
        </w:rPr>
        <w:t xml:space="preserve"> (части тела)?</w:t>
      </w:r>
    </w:p>
    <w:p w:rsidR="00F7025E" w:rsidRPr="00F60D60" w:rsidRDefault="00F7025E" w:rsidP="009230C2">
      <w:pPr>
        <w:rPr>
          <w:rFonts w:ascii="Times New Roman" w:hAnsi="Times New Roman"/>
          <w:sz w:val="28"/>
          <w:szCs w:val="28"/>
        </w:rPr>
      </w:pPr>
      <w:r w:rsidRPr="00F60D60">
        <w:rPr>
          <w:rFonts w:ascii="Times New Roman" w:hAnsi="Times New Roman"/>
          <w:sz w:val="28"/>
          <w:szCs w:val="28"/>
        </w:rPr>
        <w:t>Ответы детей: Уши. Есть ушу. Голова. Есть голова. Лапы. Есть лапы. Хвост. Есть  хвост.</w:t>
      </w:r>
    </w:p>
    <w:p w:rsidR="00F7025E" w:rsidRPr="00F60D60" w:rsidRDefault="00F7025E" w:rsidP="009230C2">
      <w:pPr>
        <w:rPr>
          <w:rFonts w:ascii="Times New Roman" w:hAnsi="Times New Roman"/>
          <w:sz w:val="28"/>
          <w:szCs w:val="28"/>
        </w:rPr>
      </w:pPr>
      <w:r w:rsidRPr="00F60D60">
        <w:rPr>
          <w:rFonts w:ascii="Times New Roman" w:hAnsi="Times New Roman"/>
          <w:sz w:val="28"/>
          <w:szCs w:val="28"/>
        </w:rPr>
        <w:t>Воспитатель: Мо</w:t>
      </w:r>
      <w:r>
        <w:rPr>
          <w:rFonts w:ascii="Times New Roman" w:hAnsi="Times New Roman"/>
          <w:sz w:val="28"/>
          <w:szCs w:val="28"/>
        </w:rPr>
        <w:t>лодцы, правильно. А что ест медведь</w:t>
      </w:r>
      <w:r w:rsidRPr="00F60D60">
        <w:rPr>
          <w:rFonts w:ascii="Times New Roman" w:hAnsi="Times New Roman"/>
          <w:sz w:val="28"/>
          <w:szCs w:val="28"/>
        </w:rPr>
        <w:t>?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Мед, ягоды</w:t>
      </w:r>
      <w:r w:rsidRPr="00F60D60">
        <w:rPr>
          <w:rFonts w:ascii="Times New Roman" w:hAnsi="Times New Roman"/>
          <w:sz w:val="28"/>
          <w:szCs w:val="28"/>
        </w:rPr>
        <w:t>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Молодцы. Правильно. Ребята, давайте с вами  встанем около своих стульчиков и покажем, как ходит лиса,  заяц и медведь. Молодцы.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давайте поиграем в игру «Волшебный мешочек». Я буду к каждому подходить по очереди, а вы будете доставать предмет и называть, что вы достали кубик или мячик.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Это кубик. Это мячик.</w:t>
      </w:r>
    </w:p>
    <w:p w:rsidR="00F7025E" w:rsidRPr="003E1112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Правильно. Ребята, нам пора возвращаться в детский сад. Животным очень понравилось  с нами играть, и они приготовили подарки (воспитатель раздает детям раскраски). Давайте  скажем животным «Спасибо» и попрощаемся «До свидания».</w:t>
      </w:r>
    </w:p>
    <w:p w:rsidR="00F7025E" w:rsidRDefault="00F7025E" w:rsidP="006E0553">
      <w:pPr>
        <w:jc w:val="center"/>
        <w:rPr>
          <w:rFonts w:ascii="Times New Roman" w:hAnsi="Times New Roman"/>
          <w:sz w:val="28"/>
          <w:szCs w:val="28"/>
        </w:rPr>
      </w:pPr>
    </w:p>
    <w:p w:rsidR="00F7025E" w:rsidRDefault="00F7025E" w:rsidP="006E0553">
      <w:pPr>
        <w:jc w:val="center"/>
        <w:rPr>
          <w:rFonts w:ascii="Times New Roman" w:hAnsi="Times New Roman"/>
          <w:sz w:val="28"/>
          <w:szCs w:val="28"/>
        </w:rPr>
      </w:pPr>
    </w:p>
    <w:p w:rsidR="00F7025E" w:rsidRDefault="00F7025E" w:rsidP="006E0553">
      <w:pPr>
        <w:jc w:val="center"/>
        <w:rPr>
          <w:rFonts w:ascii="Times New Roman" w:hAnsi="Times New Roman"/>
          <w:sz w:val="28"/>
          <w:szCs w:val="28"/>
        </w:rPr>
      </w:pPr>
    </w:p>
    <w:p w:rsidR="00F7025E" w:rsidRDefault="00F7025E" w:rsidP="006E0553">
      <w:pPr>
        <w:jc w:val="center"/>
        <w:rPr>
          <w:rFonts w:ascii="Times New Roman" w:hAnsi="Times New Roman"/>
          <w:sz w:val="28"/>
          <w:szCs w:val="28"/>
        </w:rPr>
      </w:pPr>
    </w:p>
    <w:p w:rsidR="00F7025E" w:rsidRPr="003E1112" w:rsidRDefault="00F7025E" w:rsidP="006E0553">
      <w:pPr>
        <w:jc w:val="center"/>
        <w:rPr>
          <w:rFonts w:ascii="Times New Roman" w:hAnsi="Times New Roman"/>
          <w:sz w:val="28"/>
          <w:szCs w:val="28"/>
        </w:rPr>
      </w:pPr>
      <w:r w:rsidRPr="003E111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  <w:r w:rsidRPr="003E1112">
        <w:rPr>
          <w:rFonts w:ascii="Times New Roman" w:hAnsi="Times New Roman"/>
          <w:sz w:val="28"/>
          <w:szCs w:val="28"/>
        </w:rPr>
        <w:br/>
        <w:t xml:space="preserve"> «Детский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112">
        <w:rPr>
          <w:rFonts w:ascii="Times New Roman" w:hAnsi="Times New Roman"/>
          <w:sz w:val="28"/>
          <w:szCs w:val="28"/>
        </w:rPr>
        <w:t>62 «Березка» города Белово»</w:t>
      </w:r>
    </w:p>
    <w:p w:rsidR="00F7025E" w:rsidRDefault="00F7025E" w:rsidP="006E0553">
      <w:pPr>
        <w:jc w:val="center"/>
      </w:pPr>
    </w:p>
    <w:p w:rsidR="00F7025E" w:rsidRDefault="00F7025E" w:rsidP="006E0553">
      <w:pPr>
        <w:jc w:val="center"/>
      </w:pPr>
    </w:p>
    <w:p w:rsidR="00F7025E" w:rsidRDefault="00F7025E" w:rsidP="006E0553">
      <w:pPr>
        <w:jc w:val="center"/>
      </w:pPr>
    </w:p>
    <w:p w:rsidR="00F7025E" w:rsidRDefault="00F7025E" w:rsidP="006E0553">
      <w:pPr>
        <w:jc w:val="center"/>
      </w:pPr>
    </w:p>
    <w:p w:rsidR="00F7025E" w:rsidRDefault="00F7025E" w:rsidP="006E0553">
      <w:pPr>
        <w:jc w:val="center"/>
        <w:rPr>
          <w:b/>
          <w:sz w:val="52"/>
          <w:szCs w:val="52"/>
        </w:rPr>
      </w:pPr>
    </w:p>
    <w:p w:rsidR="00F7025E" w:rsidRDefault="00F7025E" w:rsidP="006E0553">
      <w:pPr>
        <w:jc w:val="center"/>
        <w:rPr>
          <w:b/>
          <w:sz w:val="52"/>
          <w:szCs w:val="52"/>
        </w:rPr>
      </w:pPr>
    </w:p>
    <w:p w:rsidR="00F7025E" w:rsidRPr="003E1112" w:rsidRDefault="00F7025E" w:rsidP="006E0553">
      <w:pPr>
        <w:jc w:val="center"/>
        <w:rPr>
          <w:b/>
          <w:sz w:val="52"/>
          <w:szCs w:val="52"/>
        </w:rPr>
      </w:pPr>
    </w:p>
    <w:p w:rsidR="00F7025E" w:rsidRPr="003E1112" w:rsidRDefault="00F7025E" w:rsidP="006E0553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Поможем мишке</w:t>
      </w:r>
    </w:p>
    <w:p w:rsidR="00F7025E" w:rsidRPr="003E1112" w:rsidRDefault="00F7025E" w:rsidP="00577464">
      <w:pPr>
        <w:jc w:val="center"/>
        <w:rPr>
          <w:rFonts w:ascii="Times New Roman" w:hAnsi="Times New Roman"/>
          <w:sz w:val="28"/>
          <w:szCs w:val="28"/>
        </w:rPr>
      </w:pPr>
      <w:r w:rsidRPr="003E1112">
        <w:rPr>
          <w:rFonts w:ascii="Times New Roman" w:hAnsi="Times New Roman"/>
          <w:sz w:val="28"/>
          <w:szCs w:val="28"/>
        </w:rPr>
        <w:t>Конспект ООД в</w:t>
      </w:r>
      <w:r>
        <w:rPr>
          <w:rFonts w:ascii="Times New Roman" w:hAnsi="Times New Roman"/>
          <w:sz w:val="28"/>
          <w:szCs w:val="28"/>
        </w:rPr>
        <w:t xml:space="preserve">о второй группе раннего </w:t>
      </w:r>
      <w:r w:rsidRPr="003E1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возраста</w:t>
      </w:r>
    </w:p>
    <w:p w:rsidR="00F7025E" w:rsidRPr="003E1112" w:rsidRDefault="00F7025E" w:rsidP="006E0553">
      <w:pPr>
        <w:jc w:val="center"/>
        <w:rPr>
          <w:rFonts w:ascii="Times New Roman" w:hAnsi="Times New Roman"/>
          <w:sz w:val="28"/>
          <w:szCs w:val="28"/>
        </w:rPr>
      </w:pPr>
    </w:p>
    <w:p w:rsidR="00F7025E" w:rsidRPr="003E1112" w:rsidRDefault="00F7025E" w:rsidP="006E0553">
      <w:pPr>
        <w:jc w:val="center"/>
        <w:rPr>
          <w:rFonts w:ascii="Times New Roman" w:hAnsi="Times New Roman"/>
          <w:sz w:val="28"/>
          <w:szCs w:val="28"/>
        </w:rPr>
      </w:pPr>
    </w:p>
    <w:p w:rsidR="00F7025E" w:rsidRPr="003E1112" w:rsidRDefault="00F7025E" w:rsidP="006E0553">
      <w:pPr>
        <w:jc w:val="center"/>
        <w:rPr>
          <w:rFonts w:ascii="Times New Roman" w:hAnsi="Times New Roman"/>
          <w:sz w:val="28"/>
          <w:szCs w:val="28"/>
        </w:rPr>
      </w:pPr>
    </w:p>
    <w:p w:rsidR="00F7025E" w:rsidRPr="003E1112" w:rsidRDefault="00F7025E" w:rsidP="006E0553">
      <w:pPr>
        <w:ind w:left="6521"/>
        <w:rPr>
          <w:rFonts w:ascii="Times New Roman" w:hAnsi="Times New Roman"/>
          <w:sz w:val="28"/>
          <w:szCs w:val="28"/>
        </w:rPr>
      </w:pPr>
      <w:r w:rsidRPr="003E11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Составила:                                                                                                    воспитатель                                                                                                                                     Полыгалова                                                                                                                                             Ирина Вячеславна</w:t>
      </w:r>
    </w:p>
    <w:p w:rsidR="00F7025E" w:rsidRPr="003E1112" w:rsidRDefault="00F7025E" w:rsidP="006E0553">
      <w:pPr>
        <w:rPr>
          <w:rFonts w:ascii="Times New Roman" w:hAnsi="Times New Roman"/>
          <w:sz w:val="28"/>
          <w:szCs w:val="28"/>
        </w:rPr>
      </w:pPr>
    </w:p>
    <w:p w:rsidR="00F7025E" w:rsidRPr="003E1112" w:rsidRDefault="00F7025E" w:rsidP="006E0553">
      <w:pPr>
        <w:rPr>
          <w:rFonts w:ascii="Times New Roman" w:hAnsi="Times New Roman"/>
          <w:sz w:val="28"/>
          <w:szCs w:val="28"/>
        </w:rPr>
      </w:pPr>
    </w:p>
    <w:p w:rsidR="00F7025E" w:rsidRPr="003E1112" w:rsidRDefault="00F7025E" w:rsidP="006E0553">
      <w:pPr>
        <w:rPr>
          <w:rFonts w:ascii="Times New Roman" w:hAnsi="Times New Roman"/>
          <w:sz w:val="28"/>
          <w:szCs w:val="28"/>
        </w:rPr>
      </w:pPr>
    </w:p>
    <w:p w:rsidR="00F7025E" w:rsidRPr="003E1112" w:rsidRDefault="00F7025E" w:rsidP="006E0553">
      <w:pPr>
        <w:rPr>
          <w:rFonts w:ascii="Times New Roman" w:hAnsi="Times New Roman"/>
          <w:sz w:val="28"/>
          <w:szCs w:val="28"/>
        </w:rPr>
      </w:pPr>
    </w:p>
    <w:p w:rsidR="00F7025E" w:rsidRPr="003E1112" w:rsidRDefault="00F7025E" w:rsidP="006E0553">
      <w:pPr>
        <w:rPr>
          <w:rFonts w:ascii="Times New Roman" w:hAnsi="Times New Roman"/>
          <w:sz w:val="28"/>
          <w:szCs w:val="28"/>
        </w:rPr>
      </w:pPr>
    </w:p>
    <w:p w:rsidR="00F7025E" w:rsidRPr="003E1112" w:rsidRDefault="00F7025E" w:rsidP="006E0553">
      <w:pPr>
        <w:jc w:val="center"/>
        <w:rPr>
          <w:rFonts w:ascii="Times New Roman" w:hAnsi="Times New Roman"/>
          <w:sz w:val="28"/>
          <w:szCs w:val="28"/>
        </w:rPr>
      </w:pPr>
      <w:r w:rsidRPr="003E1112">
        <w:rPr>
          <w:rFonts w:ascii="Times New Roman" w:hAnsi="Times New Roman"/>
          <w:sz w:val="28"/>
          <w:szCs w:val="28"/>
        </w:rPr>
        <w:t>Беловский городской округ, 2019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1.Образовательные:</w:t>
      </w:r>
    </w:p>
    <w:p w:rsidR="00F7025E" w:rsidRPr="00176748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76748">
        <w:rPr>
          <w:rFonts w:ascii="Times New Roman" w:hAnsi="Times New Roman"/>
          <w:sz w:val="28"/>
          <w:szCs w:val="28"/>
        </w:rPr>
        <w:t>укреплять физическое и психическое здоровье;</w:t>
      </w:r>
    </w:p>
    <w:p w:rsidR="00F7025E" w:rsidRPr="00176748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76748">
        <w:rPr>
          <w:rFonts w:ascii="Times New Roman" w:hAnsi="Times New Roman"/>
          <w:sz w:val="28"/>
          <w:szCs w:val="28"/>
        </w:rPr>
        <w:t xml:space="preserve"> упр</w:t>
      </w:r>
      <w:r>
        <w:rPr>
          <w:rFonts w:ascii="Times New Roman" w:hAnsi="Times New Roman"/>
          <w:sz w:val="28"/>
          <w:szCs w:val="28"/>
        </w:rPr>
        <w:t xml:space="preserve">ажнять в умении ходить </w:t>
      </w:r>
      <w:r w:rsidRPr="00176748">
        <w:rPr>
          <w:rFonts w:ascii="Times New Roman" w:hAnsi="Times New Roman"/>
          <w:sz w:val="28"/>
          <w:szCs w:val="28"/>
        </w:rPr>
        <w:t>друг за другом;</w:t>
      </w:r>
    </w:p>
    <w:p w:rsidR="00F7025E" w:rsidRPr="00176748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76748">
        <w:rPr>
          <w:rFonts w:ascii="Times New Roman" w:hAnsi="Times New Roman"/>
          <w:sz w:val="28"/>
          <w:szCs w:val="28"/>
        </w:rPr>
        <w:t xml:space="preserve"> формировать умение выполнять прыжки на двух ногах;</w:t>
      </w:r>
    </w:p>
    <w:p w:rsidR="00F7025E" w:rsidRPr="00176748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упражнять  в  перепрыгивании через веревочку</w:t>
      </w:r>
      <w:r w:rsidRPr="00176748">
        <w:rPr>
          <w:rFonts w:ascii="Times New Roman" w:hAnsi="Times New Roman"/>
          <w:sz w:val="28"/>
          <w:szCs w:val="28"/>
        </w:rPr>
        <w:t>;</w:t>
      </w:r>
    </w:p>
    <w:p w:rsidR="00F7025E" w:rsidRPr="00176748" w:rsidRDefault="00F7025E" w:rsidP="009230C2">
      <w:pPr>
        <w:rPr>
          <w:rFonts w:ascii="Times New Roman" w:hAnsi="Times New Roman"/>
          <w:sz w:val="28"/>
          <w:szCs w:val="28"/>
        </w:rPr>
      </w:pPr>
      <w:r w:rsidRPr="00176748">
        <w:rPr>
          <w:rFonts w:ascii="Times New Roman" w:hAnsi="Times New Roman"/>
          <w:sz w:val="28"/>
          <w:szCs w:val="28"/>
        </w:rPr>
        <w:t>• обогащать и активизировать двигательный опыт детей.</w:t>
      </w:r>
    </w:p>
    <w:p w:rsidR="00F7025E" w:rsidRPr="00176748" w:rsidRDefault="00F7025E" w:rsidP="009230C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76748">
        <w:rPr>
          <w:rFonts w:ascii="Times New Roman" w:hAnsi="Times New Roman"/>
          <w:sz w:val="28"/>
          <w:szCs w:val="28"/>
        </w:rPr>
        <w:t>Развивающие:  развивать внимание, навыки ориентировки в пространстве, координацию и ритмичность движений.</w:t>
      </w:r>
    </w:p>
    <w:p w:rsidR="00F7025E" w:rsidRPr="00176748" w:rsidRDefault="00F7025E" w:rsidP="009230C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76748">
        <w:rPr>
          <w:rFonts w:ascii="Times New Roman" w:hAnsi="Times New Roman"/>
          <w:sz w:val="28"/>
          <w:szCs w:val="28"/>
        </w:rPr>
        <w:t>Воспитательные:  воспитывать интерес к занятию физической культурой; вызывать радость и удовольствие  от совместных игровых действий; воспиты</w:t>
      </w:r>
      <w:r>
        <w:rPr>
          <w:rFonts w:ascii="Times New Roman" w:hAnsi="Times New Roman"/>
          <w:sz w:val="28"/>
          <w:szCs w:val="28"/>
        </w:rPr>
        <w:t>вать смелость и уверенность</w:t>
      </w:r>
      <w:r w:rsidRPr="00176748">
        <w:rPr>
          <w:rFonts w:ascii="Times New Roman" w:hAnsi="Times New Roman"/>
          <w:sz w:val="28"/>
          <w:szCs w:val="28"/>
        </w:rPr>
        <w:t>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для занятия: веревочка;  кочки, вырезанные из линолеума; 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Мягкая игрушка - мишка; погремушки-цветы.</w:t>
      </w:r>
    </w:p>
    <w:p w:rsidR="00F7025E" w:rsidRDefault="00F7025E" w:rsidP="005774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заходят в группу и видят на стуле игрушку-мишку.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Медведь: « Здравствуйте, ребята. Я к вам пришел просить о помощи. Помогите найти мне дом, я заблудился »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поможем мишке?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Да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а где живет мишка?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В лесу.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Тогда нам нужно отправиться в лес. Ребята, чтобы дойти до леса нам необходимо преодолеть препятствия.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перед нами узкая дорожка (ходьба за воспитателем друг за другом).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дорожке мы идем и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мишки дом найдем.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перед нами ручеек, нам надо через него перепрыгнуть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(прыжки на двух ногах через веревочку).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лужу, ручеек прыг-скок, прыг-скок.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 ребята.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мы с вами подошли к лугу с высокой травой (ходьба с высоко поднятыми коленями).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-Выше ноги поднимайте,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траву переступайте.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 хорошо.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Мы с вами дошли до болота (прыжки с кочки на кочку)</w:t>
      </w:r>
    </w:p>
    <w:p w:rsidR="00F7025E" w:rsidRPr="00D06A66" w:rsidRDefault="00F7025E" w:rsidP="009230C2">
      <w:pPr>
        <w:rPr>
          <w:rFonts w:ascii="Times New Roman" w:hAnsi="Times New Roman"/>
          <w:sz w:val="28"/>
          <w:szCs w:val="28"/>
        </w:rPr>
      </w:pPr>
      <w:r w:rsidRPr="00D06A66">
        <w:rPr>
          <w:rFonts w:ascii="Times New Roman" w:hAnsi="Times New Roman"/>
          <w:sz w:val="28"/>
          <w:szCs w:val="28"/>
        </w:rPr>
        <w:t>Шли мы</w:t>
      </w:r>
      <w:r>
        <w:rPr>
          <w:rFonts w:ascii="Times New Roman" w:hAnsi="Times New Roman"/>
          <w:sz w:val="28"/>
          <w:szCs w:val="28"/>
        </w:rPr>
        <w:t xml:space="preserve">, шли и на полянку   </w:t>
      </w:r>
      <w:r w:rsidRPr="00D06A66">
        <w:rPr>
          <w:rFonts w:ascii="Times New Roman" w:hAnsi="Times New Roman"/>
          <w:sz w:val="28"/>
          <w:szCs w:val="28"/>
        </w:rPr>
        <w:t xml:space="preserve"> пришли. Давайте покажем </w:t>
      </w:r>
      <w:r>
        <w:rPr>
          <w:rFonts w:ascii="Times New Roman" w:hAnsi="Times New Roman"/>
          <w:sz w:val="28"/>
          <w:szCs w:val="28"/>
        </w:rPr>
        <w:t>мишки</w:t>
      </w:r>
      <w:r w:rsidRPr="00D06A66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>ие мы внимательные и смышленые.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ЧАСТЬ</w:t>
      </w:r>
    </w:p>
    <w:p w:rsidR="00F7025E" w:rsidRPr="00D06A66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 w:rsidRPr="00D06A66">
        <w:rPr>
          <w:rFonts w:ascii="Times New Roman" w:hAnsi="Times New Roman"/>
          <w:sz w:val="28"/>
          <w:szCs w:val="28"/>
        </w:rPr>
        <w:t>разд</w:t>
      </w:r>
      <w:r>
        <w:rPr>
          <w:rFonts w:ascii="Times New Roman" w:hAnsi="Times New Roman"/>
          <w:sz w:val="28"/>
          <w:szCs w:val="28"/>
        </w:rPr>
        <w:t>аем детям погремушки - цветы.</w:t>
      </w:r>
    </w:p>
    <w:p w:rsidR="00F7025E" w:rsidRPr="00D06A66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</w:t>
      </w:r>
      <w:r w:rsidRPr="00D06A66">
        <w:rPr>
          <w:rFonts w:ascii="Times New Roman" w:hAnsi="Times New Roman"/>
          <w:sz w:val="28"/>
          <w:szCs w:val="28"/>
        </w:rPr>
        <w:t>Спрятали цветы</w:t>
      </w:r>
      <w:r>
        <w:rPr>
          <w:rFonts w:ascii="Times New Roman" w:hAnsi="Times New Roman"/>
          <w:sz w:val="28"/>
          <w:szCs w:val="28"/>
        </w:rPr>
        <w:t>»</w:t>
      </w:r>
      <w:r w:rsidRPr="00D06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И. п.</w:t>
      </w:r>
      <w:r w:rsidRPr="00D06A66">
        <w:rPr>
          <w:rFonts w:ascii="Times New Roman" w:hAnsi="Times New Roman"/>
          <w:sz w:val="28"/>
          <w:szCs w:val="28"/>
        </w:rPr>
        <w:t>: стоя, ноги на ширине плеч, руки за спиной. Выполнение: руки вперед, показать цветы, спрятать за спину</w:t>
      </w:r>
      <w:r>
        <w:rPr>
          <w:rFonts w:ascii="Times New Roman" w:hAnsi="Times New Roman"/>
          <w:sz w:val="28"/>
          <w:szCs w:val="28"/>
        </w:rPr>
        <w:t>, нет цветов. Повторить 3 раза.</w:t>
      </w:r>
    </w:p>
    <w:p w:rsidR="00F7025E" w:rsidRPr="00D06A66" w:rsidRDefault="00F7025E" w:rsidP="009230C2">
      <w:pPr>
        <w:rPr>
          <w:rFonts w:ascii="Times New Roman" w:hAnsi="Times New Roman"/>
          <w:sz w:val="28"/>
          <w:szCs w:val="28"/>
        </w:rPr>
      </w:pPr>
      <w:r w:rsidRPr="00D06A66">
        <w:rPr>
          <w:rFonts w:ascii="Times New Roman" w:hAnsi="Times New Roman"/>
          <w:sz w:val="28"/>
          <w:szCs w:val="28"/>
        </w:rPr>
        <w:t>2. «Покажи соседу цветы». И.п.: стоя ноги на ширине плеч, руки с цветами опущены внизу. Выполнение. Повернуться в правую сторону, выпрямить руки, п</w:t>
      </w:r>
      <w:r>
        <w:rPr>
          <w:rFonts w:ascii="Times New Roman" w:hAnsi="Times New Roman"/>
          <w:sz w:val="28"/>
          <w:szCs w:val="28"/>
        </w:rPr>
        <w:t>оказать цветы, опустить руки в</w:t>
      </w:r>
      <w:r w:rsidRPr="00D06A66">
        <w:rPr>
          <w:rFonts w:ascii="Times New Roman" w:hAnsi="Times New Roman"/>
          <w:sz w:val="28"/>
          <w:szCs w:val="28"/>
        </w:rPr>
        <w:t xml:space="preserve">и.п. </w:t>
      </w:r>
      <w:r>
        <w:rPr>
          <w:rFonts w:ascii="Times New Roman" w:hAnsi="Times New Roman"/>
          <w:sz w:val="28"/>
          <w:szCs w:val="28"/>
        </w:rPr>
        <w:t xml:space="preserve"> Повторить3 раза.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 w:rsidRPr="00D06A6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«</w:t>
      </w:r>
      <w:r w:rsidRPr="00D06A66">
        <w:rPr>
          <w:rFonts w:ascii="Times New Roman" w:hAnsi="Times New Roman"/>
          <w:sz w:val="28"/>
          <w:szCs w:val="28"/>
        </w:rPr>
        <w:t>Попрыгаем с цветами</w:t>
      </w:r>
      <w:r>
        <w:rPr>
          <w:rFonts w:ascii="Times New Roman" w:hAnsi="Times New Roman"/>
          <w:sz w:val="28"/>
          <w:szCs w:val="28"/>
        </w:rPr>
        <w:t xml:space="preserve">». И. п.: </w:t>
      </w:r>
      <w:r w:rsidRPr="00D06A66">
        <w:rPr>
          <w:rFonts w:ascii="Times New Roman" w:hAnsi="Times New Roman"/>
          <w:sz w:val="28"/>
          <w:szCs w:val="28"/>
        </w:rPr>
        <w:t xml:space="preserve"> цветы положить на пол, прыгать около цветов (можно делать пружинки)   раз- два – раз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06A66">
        <w:rPr>
          <w:rFonts w:ascii="Times New Roman" w:hAnsi="Times New Roman"/>
          <w:sz w:val="28"/>
          <w:szCs w:val="28"/>
        </w:rPr>
        <w:t xml:space="preserve">два, вот и кончилась игра. Ходьба за воспитателем.                                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ЧАСТЬ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Молодцы. Ребята мы нашли домик мишки, и он хочет с нами поиграть.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 У медведя во бору»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встают в круг и берутся за руки, а в центре круга сидит игрушка -медведя. Дети водят хоровод со словами: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медведя во бору грибы ягоды беру,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медведь не спит, все на нас глядит.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«Р-Р-Р-р»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берет игрушку-медведя и ловит детей, дети убегают 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2 раза.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Молодцы, ребята. Мы  преодолели все препятствия и помогли мишке найти домик, а теперь нам пока возвращаться в детский сад. Давайте скажем мишке «До свидания». </w:t>
      </w:r>
    </w:p>
    <w:p w:rsidR="00F7025E" w:rsidRDefault="00F7025E" w:rsidP="009230C2">
      <w:pPr>
        <w:rPr>
          <w:rFonts w:ascii="Times New Roman" w:hAnsi="Times New Roman"/>
          <w:sz w:val="28"/>
          <w:szCs w:val="28"/>
        </w:rPr>
      </w:pPr>
    </w:p>
    <w:p w:rsidR="00F7025E" w:rsidRDefault="00F7025E" w:rsidP="003E1112">
      <w:bookmarkStart w:id="0" w:name="_GoBack"/>
      <w:bookmarkEnd w:id="0"/>
    </w:p>
    <w:sectPr w:rsidR="00F7025E" w:rsidSect="00F4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25E" w:rsidRDefault="00F7025E" w:rsidP="009230C2">
      <w:pPr>
        <w:spacing w:after="0" w:line="240" w:lineRule="auto"/>
      </w:pPr>
      <w:r>
        <w:separator/>
      </w:r>
    </w:p>
  </w:endnote>
  <w:endnote w:type="continuationSeparator" w:id="1">
    <w:p w:rsidR="00F7025E" w:rsidRDefault="00F7025E" w:rsidP="0092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25E" w:rsidRDefault="00F7025E" w:rsidP="009230C2">
      <w:pPr>
        <w:spacing w:after="0" w:line="240" w:lineRule="auto"/>
      </w:pPr>
      <w:r>
        <w:separator/>
      </w:r>
    </w:p>
  </w:footnote>
  <w:footnote w:type="continuationSeparator" w:id="1">
    <w:p w:rsidR="00F7025E" w:rsidRDefault="00F7025E" w:rsidP="0092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352"/>
    <w:multiLevelType w:val="multilevel"/>
    <w:tmpl w:val="AD844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CA0"/>
    <w:rsid w:val="00176748"/>
    <w:rsid w:val="002B5D23"/>
    <w:rsid w:val="002C090E"/>
    <w:rsid w:val="00321E49"/>
    <w:rsid w:val="003E1112"/>
    <w:rsid w:val="004D1884"/>
    <w:rsid w:val="00577464"/>
    <w:rsid w:val="006E0553"/>
    <w:rsid w:val="00767CA0"/>
    <w:rsid w:val="009230C2"/>
    <w:rsid w:val="00B512C3"/>
    <w:rsid w:val="00D06A66"/>
    <w:rsid w:val="00EA0423"/>
    <w:rsid w:val="00F40B2E"/>
    <w:rsid w:val="00F50324"/>
    <w:rsid w:val="00F60D60"/>
    <w:rsid w:val="00F7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0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0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7</Pages>
  <Words>1024</Words>
  <Characters>5842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2019-05-30T13:56:00Z</dcterms:created>
  <dcterms:modified xsi:type="dcterms:W3CDTF">2019-05-31T07:04:00Z</dcterms:modified>
</cp:coreProperties>
</file>