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33" w:rsidRPr="008B577C" w:rsidRDefault="000C4333" w:rsidP="008B577C">
      <w:pPr>
        <w:pStyle w:val="Heading5"/>
        <w:jc w:val="center"/>
        <w:rPr>
          <w:rFonts w:eastAsia="Arial Unicode MS"/>
          <w:b w:val="0"/>
          <w:bCs w:val="0"/>
          <w:i w:val="0"/>
          <w:sz w:val="28"/>
          <w:szCs w:val="28"/>
        </w:rPr>
      </w:pPr>
      <w:r w:rsidRPr="008B577C">
        <w:rPr>
          <w:b w:val="0"/>
          <w:bCs w:val="0"/>
          <w:i w:val="0"/>
          <w:sz w:val="28"/>
          <w:szCs w:val="28"/>
        </w:rPr>
        <w:t>Муниципальное бюджетное дошкольное учреждение</w:t>
      </w:r>
    </w:p>
    <w:p w:rsidR="000C4333" w:rsidRPr="008B577C" w:rsidRDefault="000C4333" w:rsidP="008B577C">
      <w:pPr>
        <w:jc w:val="center"/>
        <w:rPr>
          <w:rFonts w:ascii="Times New Roman" w:hAnsi="Times New Roman"/>
          <w:bCs/>
          <w:sz w:val="28"/>
        </w:rPr>
      </w:pPr>
      <w:r w:rsidRPr="008B577C">
        <w:rPr>
          <w:rFonts w:ascii="Times New Roman" w:hAnsi="Times New Roman"/>
          <w:bCs/>
          <w:sz w:val="28"/>
        </w:rPr>
        <w:t>«Детский сад № 62 «Березка» города Белово»</w:t>
      </w:r>
    </w:p>
    <w:p w:rsidR="000C4333" w:rsidRPr="008B577C" w:rsidRDefault="000C4333" w:rsidP="008B577C">
      <w:pPr>
        <w:jc w:val="center"/>
        <w:rPr>
          <w:rFonts w:ascii="Times New Roman" w:hAnsi="Times New Roman"/>
          <w:bCs/>
          <w:sz w:val="28"/>
        </w:rPr>
      </w:pPr>
    </w:p>
    <w:p w:rsidR="000C4333" w:rsidRPr="008B577C" w:rsidRDefault="000C4333" w:rsidP="008B577C">
      <w:pPr>
        <w:rPr>
          <w:rFonts w:ascii="Times New Roman" w:hAnsi="Times New Roman"/>
        </w:rPr>
      </w:pPr>
    </w:p>
    <w:p w:rsidR="000C4333" w:rsidRPr="008B577C" w:rsidRDefault="000C4333" w:rsidP="008B577C">
      <w:pPr>
        <w:rPr>
          <w:rFonts w:ascii="Times New Roman" w:hAnsi="Times New Roman"/>
        </w:rPr>
      </w:pPr>
    </w:p>
    <w:p w:rsidR="000C4333" w:rsidRPr="008B577C" w:rsidRDefault="000C4333" w:rsidP="008B577C">
      <w:pPr>
        <w:rPr>
          <w:rFonts w:ascii="Times New Roman" w:hAnsi="Times New Roman"/>
        </w:rPr>
      </w:pPr>
    </w:p>
    <w:p w:rsidR="000C4333" w:rsidRPr="008B577C" w:rsidRDefault="000C4333" w:rsidP="008B577C">
      <w:pPr>
        <w:jc w:val="center"/>
        <w:rPr>
          <w:rFonts w:ascii="Times New Roman" w:hAnsi="Times New Roman"/>
          <w:sz w:val="72"/>
        </w:rPr>
      </w:pPr>
    </w:p>
    <w:p w:rsidR="000C4333" w:rsidRPr="008B577C" w:rsidRDefault="000C4333" w:rsidP="008B577C">
      <w:pPr>
        <w:jc w:val="center"/>
        <w:rPr>
          <w:rFonts w:ascii="Times New Roman" w:hAnsi="Times New Roman"/>
          <w:sz w:val="72"/>
        </w:rPr>
      </w:pPr>
    </w:p>
    <w:p w:rsidR="000C4333" w:rsidRPr="008B577C" w:rsidRDefault="000C4333" w:rsidP="008B577C">
      <w:pPr>
        <w:jc w:val="center"/>
        <w:rPr>
          <w:rFonts w:ascii="Times New Roman" w:hAnsi="Times New Roman"/>
          <w:sz w:val="48"/>
          <w:szCs w:val="48"/>
        </w:rPr>
      </w:pPr>
      <w:r w:rsidRPr="008B577C">
        <w:rPr>
          <w:rFonts w:ascii="Times New Roman" w:hAnsi="Times New Roman"/>
          <w:sz w:val="48"/>
          <w:szCs w:val="48"/>
        </w:rPr>
        <w:t>«Золотая хохлома»</w:t>
      </w:r>
    </w:p>
    <w:p w:rsidR="000C4333" w:rsidRDefault="000C4333" w:rsidP="008B577C">
      <w:pPr>
        <w:jc w:val="center"/>
        <w:rPr>
          <w:rFonts w:ascii="Times New Roman" w:hAnsi="Times New Roman"/>
          <w:sz w:val="28"/>
          <w:szCs w:val="28"/>
        </w:rPr>
      </w:pPr>
      <w:r w:rsidRPr="008B577C">
        <w:rPr>
          <w:rFonts w:ascii="Times New Roman" w:hAnsi="Times New Roman"/>
          <w:sz w:val="28"/>
          <w:szCs w:val="28"/>
        </w:rPr>
        <w:t>Конспект ООД по изобразительно</w:t>
      </w:r>
      <w:r>
        <w:rPr>
          <w:rFonts w:ascii="Times New Roman" w:hAnsi="Times New Roman"/>
          <w:sz w:val="28"/>
          <w:szCs w:val="28"/>
        </w:rPr>
        <w:t xml:space="preserve">й деятельности </w:t>
      </w:r>
    </w:p>
    <w:p w:rsidR="000C4333" w:rsidRPr="008B577C" w:rsidRDefault="000C4333" w:rsidP="008B577C">
      <w:pPr>
        <w:jc w:val="center"/>
        <w:rPr>
          <w:rFonts w:ascii="Times New Roman" w:hAnsi="Times New Roman"/>
          <w:sz w:val="28"/>
          <w:szCs w:val="28"/>
        </w:rPr>
      </w:pPr>
      <w:r w:rsidRPr="008B577C">
        <w:rPr>
          <w:rFonts w:ascii="Times New Roman" w:hAnsi="Times New Roman"/>
          <w:sz w:val="28"/>
          <w:szCs w:val="28"/>
        </w:rPr>
        <w:t>в старшей группе</w:t>
      </w:r>
    </w:p>
    <w:p w:rsidR="000C4333" w:rsidRPr="008B577C" w:rsidRDefault="000C4333" w:rsidP="008B577C">
      <w:pPr>
        <w:jc w:val="center"/>
        <w:rPr>
          <w:rFonts w:ascii="Times New Roman" w:hAnsi="Times New Roman"/>
          <w:sz w:val="48"/>
        </w:rPr>
      </w:pPr>
    </w:p>
    <w:p w:rsidR="000C4333" w:rsidRPr="008B577C" w:rsidRDefault="000C4333" w:rsidP="008B577C">
      <w:pPr>
        <w:jc w:val="center"/>
        <w:rPr>
          <w:rFonts w:ascii="Times New Roman" w:hAnsi="Times New Roman"/>
          <w:sz w:val="48"/>
        </w:rPr>
      </w:pPr>
    </w:p>
    <w:p w:rsidR="000C4333" w:rsidRPr="008B577C" w:rsidRDefault="000C4333" w:rsidP="008B577C">
      <w:pPr>
        <w:jc w:val="center"/>
        <w:rPr>
          <w:rFonts w:ascii="Times New Roman" w:hAnsi="Times New Roman"/>
          <w:sz w:val="48"/>
        </w:rPr>
      </w:pPr>
    </w:p>
    <w:p w:rsidR="000C4333" w:rsidRPr="002D5679" w:rsidRDefault="000C4333" w:rsidP="002D5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67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D5679">
        <w:rPr>
          <w:rFonts w:ascii="Times New Roman" w:hAnsi="Times New Roman"/>
          <w:sz w:val="28"/>
          <w:szCs w:val="28"/>
        </w:rPr>
        <w:t xml:space="preserve">       Составила:</w:t>
      </w:r>
    </w:p>
    <w:p w:rsidR="000C4333" w:rsidRPr="008B577C" w:rsidRDefault="000C4333" w:rsidP="002D56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 I КК</w:t>
      </w:r>
      <w:r w:rsidRPr="008B577C">
        <w:rPr>
          <w:rFonts w:ascii="Times New Roman" w:hAnsi="Times New Roman"/>
          <w:sz w:val="28"/>
          <w:szCs w:val="28"/>
        </w:rPr>
        <w:t xml:space="preserve">   </w:t>
      </w:r>
    </w:p>
    <w:p w:rsidR="000C4333" w:rsidRPr="008B577C" w:rsidRDefault="000C4333" w:rsidP="002D5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Трофимова </w:t>
      </w:r>
    </w:p>
    <w:p w:rsidR="000C4333" w:rsidRPr="008B577C" w:rsidRDefault="000C4333" w:rsidP="002D5679">
      <w:pPr>
        <w:spacing w:after="0" w:line="240" w:lineRule="auto"/>
        <w:rPr>
          <w:rFonts w:ascii="Times New Roman" w:hAnsi="Times New Roman"/>
          <w:sz w:val="36"/>
        </w:rPr>
      </w:pPr>
      <w:r w:rsidRPr="008B5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Любовь Александровна</w:t>
      </w:r>
    </w:p>
    <w:p w:rsidR="000C4333" w:rsidRPr="008B577C" w:rsidRDefault="000C4333" w:rsidP="008B577C">
      <w:pPr>
        <w:jc w:val="center"/>
        <w:rPr>
          <w:rFonts w:ascii="Times New Roman" w:hAnsi="Times New Roman"/>
          <w:sz w:val="36"/>
        </w:rPr>
      </w:pPr>
    </w:p>
    <w:p w:rsidR="000C4333" w:rsidRPr="008B577C" w:rsidRDefault="000C4333" w:rsidP="008B577C">
      <w:pPr>
        <w:jc w:val="center"/>
        <w:rPr>
          <w:rFonts w:ascii="Times New Roman" w:hAnsi="Times New Roman"/>
          <w:sz w:val="36"/>
        </w:rPr>
      </w:pPr>
    </w:p>
    <w:p w:rsidR="000C4333" w:rsidRDefault="000C4333" w:rsidP="008B577C">
      <w:pPr>
        <w:rPr>
          <w:rFonts w:ascii="Times New Roman" w:hAnsi="Times New Roman"/>
          <w:sz w:val="28"/>
          <w:szCs w:val="28"/>
        </w:rPr>
      </w:pPr>
    </w:p>
    <w:p w:rsidR="000C4333" w:rsidRDefault="000C4333" w:rsidP="008B577C">
      <w:pPr>
        <w:rPr>
          <w:rFonts w:ascii="Times New Roman" w:hAnsi="Times New Roman"/>
          <w:sz w:val="28"/>
          <w:szCs w:val="28"/>
        </w:rPr>
      </w:pPr>
    </w:p>
    <w:p w:rsidR="000C4333" w:rsidRDefault="000C4333" w:rsidP="008B577C">
      <w:pPr>
        <w:rPr>
          <w:rFonts w:ascii="Times New Roman" w:hAnsi="Times New Roman"/>
          <w:sz w:val="28"/>
          <w:szCs w:val="28"/>
        </w:rPr>
      </w:pPr>
    </w:p>
    <w:p w:rsidR="000C4333" w:rsidRDefault="000C4333" w:rsidP="008B57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4333" w:rsidRPr="008B577C" w:rsidRDefault="000C4333" w:rsidP="008B577C">
      <w:pPr>
        <w:rPr>
          <w:rFonts w:ascii="Times New Roman" w:hAnsi="Times New Roman"/>
          <w:sz w:val="28"/>
          <w:szCs w:val="28"/>
        </w:rPr>
      </w:pPr>
    </w:p>
    <w:p w:rsidR="000C4333" w:rsidRPr="008B577C" w:rsidRDefault="000C4333" w:rsidP="008B577C">
      <w:pPr>
        <w:jc w:val="center"/>
        <w:rPr>
          <w:rFonts w:ascii="Times New Roman" w:hAnsi="Times New Roman"/>
          <w:sz w:val="28"/>
          <w:szCs w:val="28"/>
        </w:rPr>
      </w:pPr>
      <w:r w:rsidRPr="008B577C">
        <w:rPr>
          <w:rFonts w:ascii="Times New Roman" w:hAnsi="Times New Roman"/>
          <w:sz w:val="28"/>
          <w:szCs w:val="28"/>
        </w:rPr>
        <w:t>Беловский городской округ, 2020</w:t>
      </w:r>
    </w:p>
    <w:p w:rsidR="000C4333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  <w:r w:rsidRPr="00365BBF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Продолжать знакомить детей с изделиями, украшенными хохло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ской росписью. Учить выделять композицию узора (он компонуется на волн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стом стебле, вокруг завитка), называть его элементы: травка, завитки, разноо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разные ягоды, цветы, листья; выделять их ритмичное расположение;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лять колорит хохломы: золотой, черный, коричневый фон и красные, оранж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вые ягоды, зеленая, желтая, черная (в зависимости от фона) травка. Развивать эстетическое восприятие, чувство цвета, композиции. Упражнять в разнообра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приемах работы кистью (всем ворсом, концом). Развивать умение люб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ваться хохломскими изделиями и созданными узорами.</w:t>
      </w:r>
    </w:p>
    <w:p w:rsidR="000C4333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Методика проведения.</w:t>
      </w:r>
      <w:r>
        <w:rPr>
          <w:rFonts w:ascii="Times New Roman" w:hAnsi="Times New Roman"/>
          <w:sz w:val="28"/>
          <w:szCs w:val="28"/>
        </w:rPr>
        <w:t xml:space="preserve"> Рассмотреть с детьми несколько хохломских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делий, композицию, элементы, присущие только этому виду росписи.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лоске охристого цвета показать способы рисования отдельных элементов. В конце занятия все рисунки рассмотреть с детьми, отметить успехи, удачные решения.</w:t>
      </w:r>
    </w:p>
    <w:p w:rsidR="000C4333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Материалы.</w:t>
      </w:r>
      <w:r>
        <w:rPr>
          <w:rFonts w:ascii="Times New Roman" w:hAnsi="Times New Roman"/>
          <w:sz w:val="28"/>
          <w:szCs w:val="28"/>
        </w:rPr>
        <w:t xml:space="preserve"> Хохломские изделия с простыми узорами. Полоски бумаги охристого цвета, несколько полосок черного цвета для тех детей, которые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стро справятся с созданием узора, краски гуашь, кисти, банка с водой, салфетка (на каждого ребенка).</w:t>
      </w:r>
    </w:p>
    <w:p w:rsidR="000C4333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Связь с другими занятиями и видами деятельности.</w:t>
      </w:r>
      <w:r>
        <w:rPr>
          <w:rFonts w:ascii="Times New Roman" w:hAnsi="Times New Roman"/>
          <w:sz w:val="28"/>
          <w:szCs w:val="28"/>
        </w:rPr>
        <w:t xml:space="preserve"> Знакомство с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родным декоративно-прикладным искусством.</w:t>
      </w:r>
    </w:p>
    <w:p w:rsidR="000C4333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</w:p>
    <w:p w:rsidR="000C4333" w:rsidRDefault="000C4333" w:rsidP="000E6A3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ХОД:</w:t>
      </w:r>
    </w:p>
    <w:p w:rsidR="000C4333" w:rsidRDefault="000C4333" w:rsidP="00A64AEC">
      <w:pPr>
        <w:ind w:firstLine="709"/>
        <w:rPr>
          <w:rFonts w:ascii="Times New Roman" w:hAnsi="Times New Roman"/>
          <w:sz w:val="28"/>
          <w:szCs w:val="28"/>
        </w:rPr>
      </w:pPr>
      <w:r w:rsidRPr="000E6A31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>Незнайка, что случилось? Почему ты такой грустный?</w:t>
      </w:r>
    </w:p>
    <w:p w:rsidR="000C4333" w:rsidRDefault="000C4333" w:rsidP="00A64AEC">
      <w:pPr>
        <w:ind w:firstLine="709"/>
        <w:rPr>
          <w:rFonts w:ascii="Times New Roman" w:hAnsi="Times New Roman"/>
          <w:sz w:val="28"/>
          <w:szCs w:val="28"/>
        </w:rPr>
      </w:pPr>
      <w:r w:rsidRPr="00EA3CE6">
        <w:rPr>
          <w:rFonts w:ascii="Times New Roman" w:hAnsi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Сегодня в Солнечном городе будет проходить выставка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родного творчества, и я обещал Тюбику расписать вот эту чашу. Только вот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был, как же называется роспись, узоры которой должны быть на чаше.</w:t>
      </w:r>
    </w:p>
    <w:p w:rsidR="000C4333" w:rsidRDefault="000C4333" w:rsidP="00A64AEC">
      <w:pPr>
        <w:ind w:firstLine="709"/>
        <w:rPr>
          <w:rFonts w:ascii="Times New Roman" w:hAnsi="Times New Roman"/>
          <w:sz w:val="28"/>
          <w:szCs w:val="28"/>
        </w:rPr>
      </w:pPr>
      <w:r w:rsidRPr="00EA3CE6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Не расстраивайся, Незнайка! Ребята тебе обязательно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могут! Только вот скажи, что же должно быть там нарисовано? </w:t>
      </w:r>
    </w:p>
    <w:p w:rsidR="000C4333" w:rsidRPr="00A64AEC" w:rsidRDefault="000C4333" w:rsidP="00A64AEC">
      <w:pPr>
        <w:ind w:firstLine="709"/>
        <w:rPr>
          <w:rFonts w:ascii="Times New Roman" w:hAnsi="Times New Roman"/>
          <w:sz w:val="28"/>
          <w:szCs w:val="28"/>
        </w:rPr>
      </w:pPr>
      <w:r w:rsidRPr="00EA3CE6">
        <w:rPr>
          <w:rFonts w:ascii="Times New Roman" w:hAnsi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Ответ вы найдете в моей загадке:</w:t>
      </w:r>
    </w:p>
    <w:p w:rsidR="000C4333" w:rsidRPr="00A64AEC" w:rsidRDefault="000C4333" w:rsidP="00037282">
      <w:pPr>
        <w:pStyle w:val="NormalWeb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A64AEC">
        <w:rPr>
          <w:sz w:val="28"/>
          <w:szCs w:val="28"/>
        </w:rPr>
        <w:t>Ветка плавно изогнулась, и колечком завернулась.</w:t>
      </w:r>
    </w:p>
    <w:p w:rsidR="000C4333" w:rsidRPr="00A64AEC" w:rsidRDefault="000C4333" w:rsidP="00037282">
      <w:pPr>
        <w:pStyle w:val="NormalWeb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A64AEC">
        <w:rPr>
          <w:sz w:val="28"/>
          <w:szCs w:val="28"/>
        </w:rPr>
        <w:t>Рядом с листиком трехпалым, земляника цветом алым</w:t>
      </w:r>
    </w:p>
    <w:p w:rsidR="000C4333" w:rsidRPr="00A64AEC" w:rsidRDefault="000C4333" w:rsidP="00037282">
      <w:pPr>
        <w:pStyle w:val="NormalWeb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A64AEC">
        <w:rPr>
          <w:sz w:val="28"/>
          <w:szCs w:val="28"/>
        </w:rPr>
        <w:t>Засияла, поднялась, сладким соком налилась.</w:t>
      </w:r>
    </w:p>
    <w:p w:rsidR="000C4333" w:rsidRDefault="000C4333" w:rsidP="00037282">
      <w:pPr>
        <w:pStyle w:val="NormalWeb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A64AEC">
        <w:rPr>
          <w:sz w:val="28"/>
          <w:szCs w:val="28"/>
        </w:rPr>
        <w:t>А трава, как бахрома.Что же это?</w:t>
      </w:r>
    </w:p>
    <w:p w:rsidR="000C4333" w:rsidRPr="00A64AEC" w:rsidRDefault="000C4333" w:rsidP="00A64AEC">
      <w:pPr>
        <w:pStyle w:val="NormalWeb"/>
        <w:shd w:val="clear" w:color="auto" w:fill="F4F4F4"/>
        <w:spacing w:before="90" w:beforeAutospacing="0" w:after="90" w:afterAutospacing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AEC">
        <w:rPr>
          <w:i/>
          <w:sz w:val="28"/>
          <w:szCs w:val="28"/>
        </w:rPr>
        <w:t>(Хохлома)</w:t>
      </w:r>
    </w:p>
    <w:p w:rsidR="000C4333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  <w:r w:rsidRPr="00EA3CE6">
        <w:rPr>
          <w:rFonts w:ascii="Times New Roman" w:hAnsi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Точно хохломская роспись! Но вот беда, я совсем не умею ее рисовать.</w:t>
      </w:r>
    </w:p>
    <w:p w:rsidR="000C4333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  <w:r w:rsidRPr="00EA3CE6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Не переживай! Мы с ребятами как раз сегодня были на 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марке народных умельцев, и они рассказали нам секреты хохломы. И этим 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ретом мы с тобой поделимся. Ребята, поможем Незнайке?</w:t>
      </w:r>
    </w:p>
    <w:p w:rsidR="000C4333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  <w:r w:rsidRPr="00C03BB7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0C4333" w:rsidRPr="00C03BB7" w:rsidRDefault="000C4333" w:rsidP="00365BBF">
      <w:pPr>
        <w:ind w:firstLine="709"/>
        <w:rPr>
          <w:rFonts w:ascii="Times New Roman" w:hAnsi="Times New Roman"/>
          <w:sz w:val="28"/>
          <w:szCs w:val="28"/>
        </w:rPr>
      </w:pPr>
      <w:r w:rsidRPr="00EA3CE6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Но сначала давайте вспомним, в чем же отличие хохло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ской росписи.</w:t>
      </w:r>
    </w:p>
    <w:p w:rsidR="000C4333" w:rsidRDefault="000C4333" w:rsidP="0003728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по форме, а радуют взор.</w:t>
      </w:r>
    </w:p>
    <w:p w:rsidR="000C4333" w:rsidRDefault="000C4333" w:rsidP="00A64A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 и наряден чудесный узор.</w:t>
      </w:r>
    </w:p>
    <w:p w:rsidR="000C4333" w:rsidRPr="003B7C1A" w:rsidRDefault="000C4333" w:rsidP="00A64A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как же называются узоры хохломской росписи </w:t>
      </w:r>
      <w:r w:rsidRPr="00C03BB7">
        <w:rPr>
          <w:rFonts w:ascii="Times New Roman" w:hAnsi="Times New Roman"/>
          <w:b/>
          <w:i/>
          <w:sz w:val="28"/>
          <w:szCs w:val="28"/>
        </w:rPr>
        <w:t>(травка, осочки, капельки, кудрина, усики и др.)</w:t>
      </w:r>
      <w:r>
        <w:rPr>
          <w:rFonts w:ascii="Times New Roman" w:hAnsi="Times New Roman"/>
          <w:sz w:val="28"/>
          <w:szCs w:val="28"/>
        </w:rPr>
        <w:t>Узор из цветов,трав и ягод называют раст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тельным орнаментом.</w:t>
      </w:r>
    </w:p>
    <w:p w:rsidR="000C4333" w:rsidRDefault="000C4333" w:rsidP="00A64A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 хохломской росписи – это Жар-птица, она олицетворяет свободу. Поэтому Жар-птицу очень любят рисовать умельцы.</w:t>
      </w:r>
    </w:p>
    <w:p w:rsidR="000C4333" w:rsidRDefault="000C4333" w:rsidP="00037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золотому фону затейливой змейкой</w:t>
      </w:r>
    </w:p>
    <w:p w:rsidR="000C4333" w:rsidRDefault="000C4333" w:rsidP="00037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Орнамент здесь вьется.</w:t>
      </w:r>
    </w:p>
    <w:p w:rsidR="000C4333" w:rsidRDefault="000C4333" w:rsidP="00037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Попробуй, сумей-ка</w:t>
      </w:r>
    </w:p>
    <w:p w:rsidR="000C4333" w:rsidRDefault="000C4333" w:rsidP="00037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где-то кудрины по черному полю</w:t>
      </w:r>
    </w:p>
    <w:p w:rsidR="000C4333" w:rsidRDefault="000C4333" w:rsidP="00037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Мерцают как звезды в небесном раздолье</w:t>
      </w:r>
    </w:p>
    <w:p w:rsidR="000C4333" w:rsidRDefault="000C4333" w:rsidP="00037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характерен для всей хохломы </w:t>
      </w:r>
    </w:p>
    <w:p w:rsidR="000C4333" w:rsidRDefault="000C4333" w:rsidP="00A64A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Чудесный рисунок волшебной травы.</w:t>
      </w:r>
    </w:p>
    <w:p w:rsidR="000C4333" w:rsidRPr="00C03BB7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на каком фоне рисуют хохломскую роспись. </w:t>
      </w:r>
      <w:r w:rsidRPr="00C03BB7">
        <w:rPr>
          <w:rFonts w:ascii="Times New Roman" w:hAnsi="Times New Roman"/>
          <w:b/>
          <w:i/>
          <w:sz w:val="28"/>
          <w:szCs w:val="28"/>
        </w:rPr>
        <w:t xml:space="preserve">(Красный, черный, </w:t>
      </w:r>
      <w:r>
        <w:rPr>
          <w:rFonts w:ascii="Times New Roman" w:hAnsi="Times New Roman"/>
          <w:b/>
          <w:i/>
          <w:sz w:val="28"/>
          <w:szCs w:val="28"/>
        </w:rPr>
        <w:t>золотой</w:t>
      </w:r>
      <w:r w:rsidRPr="00C03BB7">
        <w:rPr>
          <w:rFonts w:ascii="Times New Roman" w:hAnsi="Times New Roman"/>
          <w:b/>
          <w:sz w:val="28"/>
          <w:szCs w:val="28"/>
        </w:rPr>
        <w:t>).</w:t>
      </w:r>
    </w:p>
    <w:p w:rsidR="000C4333" w:rsidRDefault="000C4333" w:rsidP="000372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 вами на время станем мастерами – умельцами и поможем Незнайке -  украсим чащу хохломской росписью. Посмотрите на эту чашу.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кие элементы хохломской росписи присутствуют на ней? </w:t>
      </w:r>
      <w:r w:rsidRPr="00C03BB7">
        <w:rPr>
          <w:rFonts w:ascii="Times New Roman" w:hAnsi="Times New Roman"/>
          <w:b/>
          <w:i/>
          <w:sz w:val="28"/>
          <w:szCs w:val="28"/>
        </w:rPr>
        <w:t>(Капельки, рябинка, кудрина)</w:t>
      </w:r>
    </w:p>
    <w:p w:rsidR="000C4333" w:rsidRDefault="000C4333" w:rsidP="000372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 из капелек получается кустик (из одной точки), и каждый мазок должен быть нарисован по отдельности. Капельку плавно примакиваем словно бусинки рассыпались. Запомните главное правило хохломы – узоры должны располагаться ритмично, на одинаковом расстоянии, повторяя элеме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 равномерно. Рябинку мы с вами нарисуем с помощью печатки. После выс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хания краски мы с вами нанесем на рябинку желтые точки, чтобы придать ей объема. И рябина на нашем изделии оживет.</w:t>
      </w:r>
    </w:p>
    <w:p w:rsidR="000C4333" w:rsidRDefault="000C4333" w:rsidP="000372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 мастера – умельцы, занимайте свои рабочие места и приступайте к работе! А ты Незнайка садись поудобней и учись!</w:t>
      </w:r>
    </w:p>
    <w:p w:rsidR="000C4333" w:rsidRDefault="000C4333" w:rsidP="00037282">
      <w:pPr>
        <w:ind w:firstLine="709"/>
        <w:rPr>
          <w:rFonts w:ascii="Times New Roman" w:hAnsi="Times New Roman"/>
          <w:sz w:val="28"/>
          <w:szCs w:val="28"/>
        </w:rPr>
      </w:pP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</w:pPr>
      <w:r w:rsidRPr="008B1D02">
        <w:rPr>
          <w:rFonts w:ascii="Times New Roman" w:hAnsi="Times New Roman"/>
          <w:b/>
          <w:sz w:val="28"/>
          <w:szCs w:val="28"/>
        </w:rPr>
        <w:t>Дети проходят за столы.</w:t>
      </w: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</w:pPr>
      <w:r w:rsidRPr="00EA3CE6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давайте вспомним как правильно держать кисточку во время рисования.</w:t>
      </w: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</w:t>
      </w:r>
    </w:p>
    <w:p w:rsidR="000C4333" w:rsidRPr="008B1D87" w:rsidRDefault="000C4333" w:rsidP="008B1D8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B1D87">
        <w:rPr>
          <w:rStyle w:val="c2"/>
          <w:color w:val="000000"/>
          <w:sz w:val="28"/>
          <w:szCs w:val="28"/>
        </w:rPr>
        <w:t>«</w:t>
      </w:r>
      <w:r w:rsidRPr="008B1D87">
        <w:rPr>
          <w:rStyle w:val="c2"/>
          <w:b/>
          <w:bCs/>
          <w:color w:val="000000"/>
          <w:sz w:val="28"/>
          <w:szCs w:val="28"/>
        </w:rPr>
        <w:t>Держим кисточку»</w:t>
      </w:r>
    </w:p>
    <w:p w:rsidR="000C4333" w:rsidRDefault="000C4333" w:rsidP="008B1D0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C4333" w:rsidRDefault="000C4333" w:rsidP="008B1D0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0C4333" w:rsidSect="008B1D02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0C4333" w:rsidRPr="008B1D02" w:rsidRDefault="000C4333" w:rsidP="008B1D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D87">
        <w:rPr>
          <w:rStyle w:val="c2"/>
          <w:color w:val="000000"/>
          <w:sz w:val="28"/>
          <w:szCs w:val="28"/>
        </w:rPr>
        <w:t>Держим кисточку вот так:        </w:t>
      </w:r>
    </w:p>
    <w:p w:rsidR="000C4333" w:rsidRPr="008B1D02" w:rsidRDefault="000C4333" w:rsidP="008B1D87">
      <w:pPr>
        <w:pStyle w:val="c1"/>
        <w:shd w:val="clear" w:color="auto" w:fill="FFFFFF"/>
        <w:spacing w:before="0" w:beforeAutospacing="0" w:after="0" w:afterAutospacing="0"/>
        <w:ind w:firstLine="1"/>
        <w:rPr>
          <w:color w:val="000000"/>
          <w:sz w:val="28"/>
          <w:szCs w:val="28"/>
        </w:rPr>
      </w:pPr>
      <w:r w:rsidRPr="008B1D02">
        <w:rPr>
          <w:rStyle w:val="c2"/>
          <w:color w:val="000000"/>
          <w:sz w:val="28"/>
          <w:szCs w:val="28"/>
        </w:rPr>
        <w:t>Это трудно? Нет, пустяк!        </w:t>
      </w:r>
    </w:p>
    <w:p w:rsidR="000C4333" w:rsidRDefault="000C4333" w:rsidP="008B1D87">
      <w:pPr>
        <w:pStyle w:val="c1"/>
        <w:shd w:val="clear" w:color="auto" w:fill="FFFFFF"/>
        <w:tabs>
          <w:tab w:val="left" w:pos="4395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B1D02">
        <w:rPr>
          <w:rStyle w:val="c2"/>
          <w:color w:val="000000"/>
          <w:sz w:val="28"/>
          <w:szCs w:val="28"/>
        </w:rPr>
        <w:t xml:space="preserve">Вправо – влево, вверх и </w:t>
      </w:r>
      <w:r>
        <w:rPr>
          <w:rStyle w:val="c2"/>
          <w:color w:val="000000"/>
          <w:sz w:val="28"/>
          <w:szCs w:val="28"/>
        </w:rPr>
        <w:t>в</w:t>
      </w:r>
      <w:r w:rsidRPr="008B1D02">
        <w:rPr>
          <w:rStyle w:val="c2"/>
          <w:color w:val="000000"/>
          <w:sz w:val="28"/>
          <w:szCs w:val="28"/>
        </w:rPr>
        <w:t>низ        </w:t>
      </w:r>
    </w:p>
    <w:p w:rsidR="000C4333" w:rsidRPr="008B1D02" w:rsidRDefault="000C4333" w:rsidP="008B1D87">
      <w:pPr>
        <w:pStyle w:val="c1"/>
        <w:shd w:val="clear" w:color="auto" w:fill="FFFFFF"/>
        <w:tabs>
          <w:tab w:val="left" w:pos="439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B1D02">
        <w:rPr>
          <w:rStyle w:val="c2"/>
          <w:color w:val="000000"/>
          <w:sz w:val="28"/>
          <w:szCs w:val="28"/>
        </w:rPr>
        <w:t>Побежала наша кисть.</w:t>
      </w:r>
    </w:p>
    <w:p w:rsidR="000C4333" w:rsidRDefault="000C4333" w:rsidP="008B1D87">
      <w:pPr>
        <w:pStyle w:val="c1"/>
        <w:shd w:val="clear" w:color="auto" w:fill="FFFFFF"/>
        <w:spacing w:before="0" w:beforeAutospacing="0" w:after="0" w:afterAutospacing="0"/>
        <w:ind w:right="-71"/>
        <w:rPr>
          <w:rStyle w:val="c0"/>
          <w:i/>
          <w:iCs/>
          <w:color w:val="000000"/>
          <w:sz w:val="28"/>
          <w:szCs w:val="28"/>
        </w:rPr>
      </w:pPr>
      <w:r w:rsidRPr="008B1D02">
        <w:rPr>
          <w:rStyle w:val="c2"/>
          <w:color w:val="000000"/>
          <w:sz w:val="28"/>
          <w:szCs w:val="28"/>
        </w:rPr>
        <w:t>А потом, а потом        </w:t>
      </w:r>
    </w:p>
    <w:p w:rsidR="000C4333" w:rsidRDefault="000C4333" w:rsidP="008B1D87">
      <w:pPr>
        <w:pStyle w:val="c1"/>
        <w:shd w:val="clear" w:color="auto" w:fill="FFFFFF"/>
        <w:spacing w:before="0" w:beforeAutospacing="0" w:after="0" w:afterAutospacing="0"/>
        <w:ind w:right="-71"/>
        <w:rPr>
          <w:rStyle w:val="c2"/>
          <w:color w:val="000000"/>
          <w:sz w:val="28"/>
          <w:szCs w:val="28"/>
        </w:rPr>
      </w:pPr>
      <w:r w:rsidRPr="008B1D02">
        <w:rPr>
          <w:rStyle w:val="c2"/>
          <w:color w:val="000000"/>
          <w:sz w:val="28"/>
          <w:szCs w:val="28"/>
        </w:rPr>
        <w:t>Кисточка бежит кругом.        </w:t>
      </w:r>
    </w:p>
    <w:p w:rsidR="000C4333" w:rsidRPr="008B1D02" w:rsidRDefault="000C4333" w:rsidP="008B1D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D02">
        <w:rPr>
          <w:rStyle w:val="c2"/>
          <w:color w:val="000000"/>
          <w:sz w:val="28"/>
          <w:szCs w:val="28"/>
        </w:rPr>
        <w:t>Закрутилась, как волчок.</w:t>
      </w:r>
    </w:p>
    <w:p w:rsidR="000C4333" w:rsidRPr="008B1D02" w:rsidRDefault="000C4333" w:rsidP="008B1D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D02">
        <w:rPr>
          <w:rStyle w:val="c2"/>
          <w:color w:val="000000"/>
          <w:sz w:val="28"/>
          <w:szCs w:val="28"/>
        </w:rPr>
        <w:t>За тычком идет тычок!</w:t>
      </w:r>
    </w:p>
    <w:p w:rsidR="000C4333" w:rsidRDefault="000C4333" w:rsidP="008B1D87">
      <w:pPr>
        <w:pStyle w:val="c1"/>
        <w:shd w:val="clear" w:color="auto" w:fill="FFFFFF"/>
        <w:spacing w:before="0" w:beforeAutospacing="0" w:after="0" w:afterAutospacing="0"/>
        <w:ind w:right="-71"/>
        <w:rPr>
          <w:rStyle w:val="c0"/>
          <w:i/>
          <w:iCs/>
          <w:color w:val="000000"/>
          <w:sz w:val="28"/>
          <w:szCs w:val="28"/>
        </w:rPr>
      </w:pPr>
    </w:p>
    <w:p w:rsidR="000C4333" w:rsidRDefault="000C4333" w:rsidP="008B1D87">
      <w:pPr>
        <w:pStyle w:val="c1"/>
        <w:shd w:val="clear" w:color="auto" w:fill="FFFFFF"/>
        <w:spacing w:before="0" w:beforeAutospacing="0" w:after="0" w:afterAutospacing="0"/>
        <w:ind w:right="-71"/>
        <w:rPr>
          <w:rStyle w:val="c0"/>
          <w:i/>
          <w:iCs/>
          <w:color w:val="000000"/>
          <w:sz w:val="28"/>
          <w:szCs w:val="28"/>
        </w:rPr>
      </w:pPr>
    </w:p>
    <w:p w:rsidR="000C4333" w:rsidRDefault="000C4333" w:rsidP="008B1D87">
      <w:pPr>
        <w:pStyle w:val="c1"/>
        <w:shd w:val="clear" w:color="auto" w:fill="FFFFFF"/>
        <w:spacing w:before="0" w:beforeAutospacing="0" w:after="0" w:afterAutospacing="0"/>
        <w:ind w:right="-71"/>
        <w:rPr>
          <w:rStyle w:val="c0"/>
          <w:i/>
          <w:iCs/>
          <w:color w:val="000000"/>
          <w:sz w:val="28"/>
          <w:szCs w:val="28"/>
        </w:rPr>
      </w:pPr>
    </w:p>
    <w:p w:rsidR="000C4333" w:rsidRDefault="000C4333" w:rsidP="008B1D87">
      <w:pPr>
        <w:pStyle w:val="c1"/>
        <w:shd w:val="clear" w:color="auto" w:fill="FFFFFF"/>
        <w:spacing w:before="0" w:beforeAutospacing="0" w:after="0" w:afterAutospacing="0"/>
        <w:ind w:right="-71"/>
        <w:rPr>
          <w:rStyle w:val="c0"/>
          <w:i/>
          <w:iCs/>
          <w:color w:val="000000"/>
          <w:sz w:val="28"/>
          <w:szCs w:val="28"/>
        </w:rPr>
      </w:pPr>
      <w:r w:rsidRPr="008B1D87">
        <w:rPr>
          <w:rStyle w:val="c0"/>
          <w:i/>
          <w:iCs/>
          <w:color w:val="000000"/>
          <w:sz w:val="28"/>
          <w:szCs w:val="28"/>
        </w:rPr>
        <w:t>Рука на локте. Кисточку держат тремя</w:t>
      </w:r>
      <w:r w:rsidRPr="008B1D02">
        <w:rPr>
          <w:rStyle w:val="c0"/>
          <w:i/>
          <w:iCs/>
          <w:color w:val="000000"/>
          <w:sz w:val="28"/>
          <w:szCs w:val="28"/>
        </w:rPr>
        <w:t xml:space="preserve"> пальцами выше ее металл</w:t>
      </w:r>
      <w:r w:rsidRPr="008B1D02">
        <w:rPr>
          <w:rStyle w:val="c0"/>
          <w:i/>
          <w:iCs/>
          <w:color w:val="000000"/>
          <w:sz w:val="28"/>
          <w:szCs w:val="28"/>
        </w:rPr>
        <w:t>и</w:t>
      </w:r>
      <w:r w:rsidRPr="008B1D02">
        <w:rPr>
          <w:rStyle w:val="c0"/>
          <w:i/>
          <w:iCs/>
          <w:color w:val="000000"/>
          <w:sz w:val="28"/>
          <w:szCs w:val="28"/>
        </w:rPr>
        <w:t xml:space="preserve">ческой </w:t>
      </w:r>
      <w:r>
        <w:rPr>
          <w:rStyle w:val="c0"/>
          <w:i/>
          <w:iCs/>
          <w:color w:val="000000"/>
          <w:sz w:val="28"/>
          <w:szCs w:val="28"/>
        </w:rPr>
        <w:t>ч</w:t>
      </w:r>
      <w:r w:rsidRPr="008B1D02">
        <w:rPr>
          <w:rStyle w:val="c0"/>
          <w:i/>
          <w:iCs/>
          <w:color w:val="000000"/>
          <w:sz w:val="28"/>
          <w:szCs w:val="28"/>
        </w:rPr>
        <w:t>асти.</w:t>
      </w:r>
      <w:r>
        <w:rPr>
          <w:rStyle w:val="c0"/>
          <w:i/>
          <w:iCs/>
          <w:color w:val="000000"/>
          <w:sz w:val="28"/>
          <w:szCs w:val="28"/>
        </w:rPr>
        <w:t xml:space="preserve"> Выполняем движения по тексту</w:t>
      </w:r>
    </w:p>
    <w:p w:rsidR="000C4333" w:rsidRPr="008B1D02" w:rsidRDefault="000C4333" w:rsidP="008B1D87">
      <w:pPr>
        <w:pStyle w:val="c1"/>
        <w:shd w:val="clear" w:color="auto" w:fill="FFFFFF"/>
        <w:spacing w:before="0" w:beforeAutospacing="0" w:after="0" w:afterAutospacing="0"/>
        <w:ind w:right="-71"/>
        <w:rPr>
          <w:color w:val="000000"/>
          <w:sz w:val="28"/>
          <w:szCs w:val="28"/>
        </w:rPr>
      </w:pPr>
      <w:r w:rsidRPr="008B1D02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  <w:sectPr w:rsidR="000C4333" w:rsidSect="008B1D87">
          <w:type w:val="continuous"/>
          <w:pgSz w:w="11906" w:h="16838"/>
          <w:pgMar w:top="1134" w:right="566" w:bottom="709" w:left="1701" w:header="708" w:footer="708" w:gutter="0"/>
          <w:cols w:num="2" w:space="849"/>
          <w:docGrid w:linePitch="360"/>
        </w:sectPr>
      </w:pP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8B1D02">
        <w:rPr>
          <w:rFonts w:ascii="Times New Roman" w:hAnsi="Times New Roman"/>
          <w:b/>
          <w:sz w:val="28"/>
          <w:szCs w:val="28"/>
        </w:rPr>
        <w:t xml:space="preserve"> расписывают чашу хохломской росписью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 завершения работы, дети проходят на ковер.</w:t>
      </w:r>
    </w:p>
    <w:p w:rsidR="000C4333" w:rsidRDefault="000C4333" w:rsidP="00037282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C4333" w:rsidRDefault="000C4333" w:rsidP="00037282">
      <w:pPr>
        <w:ind w:firstLine="709"/>
        <w:rPr>
          <w:rFonts w:ascii="Times New Roman" w:hAnsi="Times New Roman"/>
          <w:sz w:val="28"/>
          <w:szCs w:val="28"/>
        </w:rPr>
      </w:pPr>
      <w:r w:rsidRPr="00EA3CE6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понравилось вам быть мастерами? Какой элемент хохломской росписи вам понравилось рисовать? Как вы думаете, наши чаши получились нарядными? А какой элемент был самым трудным?</w:t>
      </w:r>
    </w:p>
    <w:p w:rsidR="000C4333" w:rsidRDefault="000C4333" w:rsidP="000372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что, Незнайка, помогли тебе наши ребята?</w:t>
      </w:r>
    </w:p>
    <w:p w:rsidR="000C4333" w:rsidRDefault="000C4333" w:rsidP="00037282">
      <w:pPr>
        <w:ind w:firstLine="709"/>
        <w:rPr>
          <w:rFonts w:ascii="Times New Roman" w:hAnsi="Times New Roman"/>
          <w:sz w:val="28"/>
          <w:szCs w:val="28"/>
        </w:rPr>
      </w:pPr>
      <w:r w:rsidRPr="0004171D">
        <w:rPr>
          <w:rFonts w:ascii="Times New Roman" w:hAnsi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Конечно, помогли! Спасибо, вам, ребята! Теперь я точно 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 нарисовать самую нарядную чашу, и мой рисунок займет самое почетное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сто на выставке у Тюбика!</w:t>
      </w:r>
    </w:p>
    <w:p w:rsidR="000C4333" w:rsidRPr="008B1D87" w:rsidRDefault="000C4333" w:rsidP="00037282">
      <w:pPr>
        <w:ind w:firstLine="709"/>
        <w:rPr>
          <w:rFonts w:ascii="Times New Roman" w:hAnsi="Times New Roman"/>
          <w:sz w:val="28"/>
          <w:szCs w:val="28"/>
        </w:rPr>
      </w:pPr>
    </w:p>
    <w:sectPr w:rsidR="000C4333" w:rsidRPr="008B1D87" w:rsidSect="008B1D87">
      <w:type w:val="continuous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BF"/>
    <w:rsid w:val="00022258"/>
    <w:rsid w:val="00037282"/>
    <w:rsid w:val="0004171D"/>
    <w:rsid w:val="000C4333"/>
    <w:rsid w:val="000E6A31"/>
    <w:rsid w:val="002D5679"/>
    <w:rsid w:val="00365BBF"/>
    <w:rsid w:val="003B75EF"/>
    <w:rsid w:val="003B7C1A"/>
    <w:rsid w:val="00596BB7"/>
    <w:rsid w:val="008B1D02"/>
    <w:rsid w:val="008B1D87"/>
    <w:rsid w:val="008B577C"/>
    <w:rsid w:val="00A64AEC"/>
    <w:rsid w:val="00B515CC"/>
    <w:rsid w:val="00B5413B"/>
    <w:rsid w:val="00C03BB7"/>
    <w:rsid w:val="00EA3CE6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3B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577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B57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A64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5EF"/>
    <w:rPr>
      <w:rFonts w:ascii="Segoe UI" w:hAnsi="Segoe UI" w:cs="Segoe UI"/>
      <w:sz w:val="18"/>
      <w:szCs w:val="18"/>
    </w:rPr>
  </w:style>
  <w:style w:type="paragraph" w:customStyle="1" w:styleId="c1">
    <w:name w:val="c1"/>
    <w:basedOn w:val="Normal"/>
    <w:uiPriority w:val="99"/>
    <w:rsid w:val="008B1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B1D02"/>
    <w:rPr>
      <w:rFonts w:cs="Times New Roman"/>
    </w:rPr>
  </w:style>
  <w:style w:type="character" w:customStyle="1" w:styleId="c0">
    <w:name w:val="c0"/>
    <w:basedOn w:val="DefaultParagraphFont"/>
    <w:uiPriority w:val="99"/>
    <w:rsid w:val="008B1D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803</Words>
  <Characters>4580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Admin</cp:lastModifiedBy>
  <cp:revision>7</cp:revision>
  <cp:lastPrinted>2020-02-11T08:08:00Z</cp:lastPrinted>
  <dcterms:created xsi:type="dcterms:W3CDTF">2020-02-08T16:49:00Z</dcterms:created>
  <dcterms:modified xsi:type="dcterms:W3CDTF">2020-02-11T08:12:00Z</dcterms:modified>
</cp:coreProperties>
</file>