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41" w:rsidRDefault="00174641" w:rsidP="00F955EC">
      <w:pPr>
        <w:spacing w:after="150" w:line="240" w:lineRule="auto"/>
        <w:jc w:val="both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Экологическая</w:t>
      </w:r>
      <w:r w:rsidRPr="00F955EC">
        <w:rPr>
          <w:rFonts w:ascii="Times New Roman" w:hAnsi="Times New Roman"/>
          <w:b/>
          <w:sz w:val="36"/>
          <w:szCs w:val="36"/>
          <w:lang w:eastAsia="ru-RU"/>
        </w:rPr>
        <w:t xml:space="preserve"> игр</w:t>
      </w:r>
      <w:r>
        <w:rPr>
          <w:rFonts w:ascii="Times New Roman" w:hAnsi="Times New Roman"/>
          <w:b/>
          <w:sz w:val="36"/>
          <w:szCs w:val="36"/>
          <w:lang w:eastAsia="ru-RU"/>
        </w:rPr>
        <w:t>а</w:t>
      </w:r>
      <w:r w:rsidRPr="00F955EC">
        <w:rPr>
          <w:rFonts w:ascii="Times New Roman" w:hAnsi="Times New Roman"/>
          <w:b/>
          <w:sz w:val="36"/>
          <w:szCs w:val="36"/>
          <w:lang w:eastAsia="ru-RU"/>
        </w:rPr>
        <w:t xml:space="preserve"> – викторин</w:t>
      </w:r>
      <w:r>
        <w:rPr>
          <w:rFonts w:ascii="Times New Roman" w:hAnsi="Times New Roman"/>
          <w:b/>
          <w:sz w:val="36"/>
          <w:szCs w:val="36"/>
          <w:lang w:eastAsia="ru-RU"/>
        </w:rPr>
        <w:t>а</w:t>
      </w:r>
      <w:r w:rsidRPr="00F955EC">
        <w:rPr>
          <w:rFonts w:ascii="Times New Roman" w:hAnsi="Times New Roman"/>
          <w:b/>
          <w:sz w:val="36"/>
          <w:szCs w:val="36"/>
          <w:lang w:eastAsia="ru-RU"/>
        </w:rPr>
        <w:t xml:space="preserve"> «Знаете ли вы?»</w:t>
      </w:r>
    </w:p>
    <w:p w:rsidR="00174641" w:rsidRPr="00F955EC" w:rsidRDefault="00174641" w:rsidP="00F955EC">
      <w:p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55EC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174641" w:rsidRPr="00F955EC" w:rsidRDefault="00174641" w:rsidP="00F955EC">
      <w:pPr>
        <w:numPr>
          <w:ilvl w:val="0"/>
          <w:numId w:val="31"/>
        </w:num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55EC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экологических знаний, активной, гуманной позиции по отношению к природе, повышение экологической культуры у учащихся;</w:t>
      </w:r>
    </w:p>
    <w:p w:rsidR="00174641" w:rsidRPr="00F955EC" w:rsidRDefault="00174641" w:rsidP="00F955EC">
      <w:pPr>
        <w:numPr>
          <w:ilvl w:val="0"/>
          <w:numId w:val="31"/>
        </w:num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55EC">
        <w:rPr>
          <w:rFonts w:ascii="Times New Roman" w:hAnsi="Times New Roman"/>
          <w:color w:val="333333"/>
          <w:sz w:val="28"/>
          <w:szCs w:val="28"/>
          <w:lang w:eastAsia="ru-RU"/>
        </w:rPr>
        <w:t>Развитие наблюдательности, внимания, мышления, любознательности;</w:t>
      </w:r>
    </w:p>
    <w:p w:rsidR="00174641" w:rsidRPr="00F955EC" w:rsidRDefault="00174641" w:rsidP="00F955EC">
      <w:pPr>
        <w:numPr>
          <w:ilvl w:val="0"/>
          <w:numId w:val="31"/>
        </w:numPr>
        <w:spacing w:after="15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955EC">
        <w:rPr>
          <w:rFonts w:ascii="Times New Roman" w:hAnsi="Times New Roman"/>
          <w:color w:val="333333"/>
          <w:sz w:val="28"/>
          <w:szCs w:val="28"/>
          <w:lang w:eastAsia="ru-RU"/>
        </w:rPr>
        <w:t>Воспитание любви к природе, ответственности за судьбу своего общего дома - планеты Земля.</w:t>
      </w:r>
    </w:p>
    <w:p w:rsidR="00174641" w:rsidRPr="00482349" w:rsidRDefault="00174641" w:rsidP="0048234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174641" w:rsidRPr="0038755D" w:rsidRDefault="00174641" w:rsidP="00BE6137">
      <w:pPr>
        <w:spacing w:after="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55D">
        <w:rPr>
          <w:rFonts w:ascii="Times New Roman" w:hAnsi="Times New Roman"/>
          <w:color w:val="000000"/>
          <w:sz w:val="28"/>
          <w:szCs w:val="28"/>
          <w:lang w:eastAsia="ru-RU"/>
        </w:rPr>
        <w:t>Добрый день, дорогие друзья! Все мы - жители одного большого дома под названием планета Земля. Посмотрите вокруг: какой прекрасный мир нас окружает. Леса, поля, реки, моря, горы, небо, солнце, животные, птицы. Это природа!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55D">
        <w:rPr>
          <w:rFonts w:ascii="Times New Roman" w:hAnsi="Times New Roman"/>
          <w:color w:val="000000"/>
          <w:sz w:val="28"/>
          <w:szCs w:val="28"/>
          <w:lang w:eastAsia="ru-RU"/>
        </w:rPr>
        <w:t>Она нас поит, кормит, одевает и взамен требует совсем немного - бережного отношения к себе. Однако порой и взрослые,  и дети бездушно ведут себя по отношению к ней. Некогда красивейшие водоёмы превращаются в сточные канавы, пересыхают реки, задыхаются от мусора леса, исчезают редкие виды животных и растений.</w:t>
      </w:r>
    </w:p>
    <w:p w:rsidR="00174641" w:rsidRPr="0038755D" w:rsidRDefault="00174641" w:rsidP="00BE6137">
      <w:pPr>
        <w:spacing w:after="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55D">
        <w:rPr>
          <w:rFonts w:ascii="Times New Roman" w:hAnsi="Times New Roman"/>
          <w:color w:val="000000"/>
          <w:sz w:val="28"/>
          <w:szCs w:val="28"/>
          <w:lang w:eastAsia="ru-RU"/>
        </w:rPr>
        <w:t>Хотите ли вы спасти свою планету?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755D">
        <w:rPr>
          <w:rFonts w:ascii="Times New Roman" w:hAnsi="Times New Roman"/>
          <w:color w:val="000000"/>
          <w:sz w:val="28"/>
          <w:szCs w:val="28"/>
          <w:lang w:eastAsia="ru-RU"/>
        </w:rPr>
        <w:t>А знаете ли вы главные беды Земли?</w:t>
      </w:r>
    </w:p>
    <w:p w:rsidR="00174641" w:rsidRPr="00227F88" w:rsidRDefault="00174641" w:rsidP="00BE613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55D">
        <w:rPr>
          <w:color w:val="000000"/>
          <w:sz w:val="28"/>
          <w:szCs w:val="28"/>
        </w:rPr>
        <w:t>Но проблемы нужно не только знать, их необходимо решать. Я, ты, он, она, вместе мы - дети Земли. Земля наш общий дом, и её нужно охранять. Охрану природы, правила поведения в ней изучает целая наука - экология.</w:t>
      </w:r>
    </w:p>
    <w:p w:rsidR="00174641" w:rsidRPr="00227F88" w:rsidRDefault="00174641" w:rsidP="00BE613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227F88">
        <w:rPr>
          <w:rStyle w:val="Strong"/>
          <w:color w:val="333333"/>
          <w:sz w:val="28"/>
          <w:szCs w:val="28"/>
        </w:rPr>
        <w:t>Ведущий:</w:t>
      </w:r>
    </w:p>
    <w:p w:rsidR="00174641" w:rsidRPr="00227F88" w:rsidRDefault="00174641" w:rsidP="00BE6137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227F88">
        <w:rPr>
          <w:color w:val="333333"/>
          <w:sz w:val="28"/>
          <w:szCs w:val="28"/>
        </w:rPr>
        <w:t>Есть просто храм,</w:t>
      </w:r>
      <w:r w:rsidRPr="00227F88">
        <w:rPr>
          <w:rStyle w:val="apple-converted-space"/>
          <w:color w:val="333333"/>
          <w:sz w:val="28"/>
          <w:szCs w:val="28"/>
        </w:rPr>
        <w:t> </w:t>
      </w:r>
      <w:r w:rsidRPr="00227F88">
        <w:rPr>
          <w:color w:val="333333"/>
          <w:sz w:val="28"/>
          <w:szCs w:val="28"/>
        </w:rPr>
        <w:br/>
        <w:t>Есть храм науки.</w:t>
      </w:r>
      <w:r w:rsidRPr="00227F88">
        <w:rPr>
          <w:rStyle w:val="apple-converted-space"/>
          <w:color w:val="333333"/>
          <w:sz w:val="28"/>
          <w:szCs w:val="28"/>
        </w:rPr>
        <w:t> </w:t>
      </w:r>
      <w:r w:rsidRPr="00227F88">
        <w:rPr>
          <w:color w:val="333333"/>
          <w:sz w:val="28"/>
          <w:szCs w:val="28"/>
        </w:rPr>
        <w:br/>
        <w:t>А еще есть природы храм –</w:t>
      </w:r>
      <w:r w:rsidRPr="00227F88">
        <w:rPr>
          <w:rStyle w:val="apple-converted-space"/>
          <w:color w:val="333333"/>
          <w:sz w:val="28"/>
          <w:szCs w:val="28"/>
        </w:rPr>
        <w:t> </w:t>
      </w:r>
      <w:r w:rsidRPr="00227F88">
        <w:rPr>
          <w:color w:val="333333"/>
          <w:sz w:val="28"/>
          <w:szCs w:val="28"/>
        </w:rPr>
        <w:br/>
        <w:t>С лесами, тянущими руки</w:t>
      </w:r>
      <w:r w:rsidRPr="00227F88">
        <w:rPr>
          <w:rStyle w:val="apple-converted-space"/>
          <w:color w:val="333333"/>
          <w:sz w:val="28"/>
          <w:szCs w:val="28"/>
        </w:rPr>
        <w:t> </w:t>
      </w:r>
      <w:r w:rsidRPr="00227F88">
        <w:rPr>
          <w:color w:val="333333"/>
          <w:sz w:val="28"/>
          <w:szCs w:val="28"/>
        </w:rPr>
        <w:br/>
        <w:t>Навстречу солнцу и ветрам.</w:t>
      </w:r>
      <w:r w:rsidRPr="00227F88">
        <w:rPr>
          <w:rStyle w:val="apple-converted-space"/>
          <w:color w:val="333333"/>
          <w:sz w:val="28"/>
          <w:szCs w:val="28"/>
        </w:rPr>
        <w:t> </w:t>
      </w:r>
      <w:r w:rsidRPr="00227F88">
        <w:rPr>
          <w:color w:val="333333"/>
          <w:sz w:val="28"/>
          <w:szCs w:val="28"/>
        </w:rPr>
        <w:br/>
        <w:t>Он свят в любое время суток,</w:t>
      </w:r>
      <w:r w:rsidRPr="00227F88">
        <w:rPr>
          <w:rStyle w:val="apple-converted-space"/>
          <w:color w:val="333333"/>
          <w:sz w:val="28"/>
          <w:szCs w:val="28"/>
        </w:rPr>
        <w:t> </w:t>
      </w:r>
      <w:r w:rsidRPr="00227F88">
        <w:rPr>
          <w:color w:val="333333"/>
          <w:sz w:val="28"/>
          <w:szCs w:val="28"/>
        </w:rPr>
        <w:br/>
        <w:t>Открыт для нас в жару и стынь,</w:t>
      </w:r>
      <w:r w:rsidRPr="00227F88">
        <w:rPr>
          <w:rStyle w:val="apple-converted-space"/>
          <w:color w:val="333333"/>
          <w:sz w:val="28"/>
          <w:szCs w:val="28"/>
        </w:rPr>
        <w:t> </w:t>
      </w:r>
      <w:r w:rsidRPr="00227F88">
        <w:rPr>
          <w:color w:val="333333"/>
          <w:sz w:val="28"/>
          <w:szCs w:val="28"/>
        </w:rPr>
        <w:br/>
        <w:t>Входи сюда, будь сердцем чуток.</w:t>
      </w:r>
      <w:r w:rsidRPr="00227F88">
        <w:rPr>
          <w:rStyle w:val="apple-converted-space"/>
          <w:color w:val="333333"/>
          <w:sz w:val="28"/>
          <w:szCs w:val="28"/>
        </w:rPr>
        <w:t> </w:t>
      </w:r>
      <w:r w:rsidRPr="00227F88">
        <w:rPr>
          <w:color w:val="333333"/>
          <w:sz w:val="28"/>
          <w:szCs w:val="28"/>
        </w:rPr>
        <w:br/>
        <w:t>Не оскверняй ее святынь.</w:t>
      </w:r>
    </w:p>
    <w:p w:rsidR="00174641" w:rsidRPr="0038755D" w:rsidRDefault="00174641" w:rsidP="00BE6137">
      <w:pPr>
        <w:spacing w:after="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74641" w:rsidRPr="00227F88" w:rsidRDefault="00174641" w:rsidP="00BE613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55D">
        <w:rPr>
          <w:rFonts w:ascii="Times New Roman" w:hAnsi="Times New Roman"/>
          <w:sz w:val="28"/>
          <w:szCs w:val="28"/>
          <w:lang w:eastAsia="ru-RU"/>
        </w:rPr>
        <w:t>Сейчас мы проведем</w:t>
      </w:r>
      <w:r w:rsidRPr="0038755D">
        <w:rPr>
          <w:rFonts w:ascii="Times New Roman" w:hAnsi="Times New Roman"/>
          <w:color w:val="767676"/>
          <w:sz w:val="28"/>
          <w:szCs w:val="28"/>
          <w:lang w:eastAsia="ru-RU"/>
        </w:rPr>
        <w:t xml:space="preserve"> </w:t>
      </w:r>
      <w:r w:rsidRPr="0038755D">
        <w:rPr>
          <w:rFonts w:ascii="Times New Roman" w:hAnsi="Times New Roman"/>
          <w:b/>
          <w:sz w:val="28"/>
          <w:szCs w:val="28"/>
          <w:lang w:eastAsia="ru-RU"/>
        </w:rPr>
        <w:t>экологическую игру – викторину «Знаете ли вы?»</w:t>
      </w:r>
    </w:p>
    <w:p w:rsidR="00174641" w:rsidRPr="00227F88" w:rsidRDefault="00174641" w:rsidP="00BE6137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00"/>
      </w:tblGrid>
      <w:tr w:rsidR="00174641" w:rsidRPr="00BF0024" w:rsidTr="00810AB3">
        <w:tc>
          <w:tcPr>
            <w:tcW w:w="9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41" w:rsidRPr="0038755D" w:rsidRDefault="00174641" w:rsidP="00BE6137">
            <w:pPr>
              <w:spacing w:after="0" w:line="300" w:lineRule="atLeast"/>
              <w:rPr>
                <w:rFonts w:ascii="Times New Roman" w:hAnsi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174641" w:rsidRPr="00BF0024" w:rsidTr="00810AB3">
        <w:tc>
          <w:tcPr>
            <w:tcW w:w="9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4641" w:rsidRPr="0038755D" w:rsidRDefault="00174641" w:rsidP="00BE6137">
            <w:pPr>
              <w:spacing w:after="0" w:line="300" w:lineRule="atLeast"/>
              <w:rPr>
                <w:rFonts w:ascii="Times New Roman" w:hAnsi="Times New Roman"/>
                <w:color w:val="767676"/>
                <w:sz w:val="28"/>
                <w:szCs w:val="28"/>
                <w:lang w:eastAsia="ru-RU"/>
              </w:rPr>
            </w:pPr>
          </w:p>
        </w:tc>
      </w:tr>
    </w:tbl>
    <w:p w:rsidR="00174641" w:rsidRPr="00BE6137" w:rsidRDefault="00174641" w:rsidP="00BE6137">
      <w:pPr>
        <w:shd w:val="clear" w:color="auto" w:fill="FFFFFF"/>
        <w:spacing w:after="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BE6137">
        <w:rPr>
          <w:rFonts w:ascii="Times New Roman" w:hAnsi="Times New Roman"/>
          <w:b/>
          <w:bCs/>
          <w:sz w:val="28"/>
          <w:szCs w:val="28"/>
          <w:lang w:eastAsia="ru-RU"/>
        </w:rPr>
        <w:t>РАЗМИНКА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Pr="00BE6137">
        <w:rPr>
          <w:rFonts w:ascii="Times New Roman" w:hAnsi="Times New Roman"/>
          <w:sz w:val="28"/>
          <w:szCs w:val="28"/>
          <w:lang w:eastAsia="ru-RU"/>
        </w:rPr>
        <w:t>Ветки каких деревьев можно встретить в бане? (берёза, дуб)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Pr="00BE6137">
        <w:rPr>
          <w:rFonts w:ascii="Times New Roman" w:hAnsi="Times New Roman"/>
          <w:sz w:val="28"/>
          <w:szCs w:val="28"/>
          <w:lang w:eastAsia="ru-RU"/>
        </w:rPr>
        <w:t>Что есть у сосны, тополя, осины, а у берёзы нет? (буква о)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Pr="00BE6137">
        <w:rPr>
          <w:rFonts w:ascii="Times New Roman" w:hAnsi="Times New Roman"/>
          <w:sz w:val="28"/>
          <w:szCs w:val="28"/>
          <w:lang w:eastAsia="ru-RU"/>
        </w:rPr>
        <w:t>Какой зверь в лесу знает, где находится мёд? (медведь)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</w:t>
      </w:r>
      <w:r w:rsidRPr="00BE6137">
        <w:rPr>
          <w:rFonts w:ascii="Times New Roman" w:hAnsi="Times New Roman"/>
          <w:sz w:val="28"/>
          <w:szCs w:val="28"/>
          <w:lang w:eastAsia="ru-RU"/>
        </w:rPr>
        <w:t>В названии какой птицы есть цифра 3? (стриж)</w:t>
      </w:r>
    </w:p>
    <w:p w:rsidR="00174641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</w:t>
      </w:r>
      <w:r w:rsidRPr="00BE6137">
        <w:rPr>
          <w:rFonts w:ascii="Times New Roman" w:hAnsi="Times New Roman"/>
          <w:sz w:val="28"/>
          <w:szCs w:val="28"/>
          <w:lang w:eastAsia="ru-RU"/>
        </w:rPr>
        <w:t>От чего утки плавают? (от берега)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 </w:t>
      </w:r>
      <w:r w:rsidRPr="00BE6137">
        <w:rPr>
          <w:rFonts w:ascii="Times New Roman" w:hAnsi="Times New Roman"/>
          <w:sz w:val="28"/>
          <w:szCs w:val="28"/>
          <w:lang w:eastAsia="ru-RU"/>
        </w:rPr>
        <w:t>Сколько ног у паука? (8)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 </w:t>
      </w:r>
      <w:r w:rsidRPr="00BE6137">
        <w:rPr>
          <w:rFonts w:ascii="Times New Roman" w:hAnsi="Times New Roman"/>
          <w:sz w:val="28"/>
          <w:szCs w:val="28"/>
          <w:lang w:eastAsia="ru-RU"/>
        </w:rPr>
        <w:t>Первые весенние птицы (грачи)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 </w:t>
      </w:r>
      <w:r w:rsidRPr="00BE6137">
        <w:rPr>
          <w:rFonts w:ascii="Times New Roman" w:hAnsi="Times New Roman"/>
          <w:sz w:val="28"/>
          <w:szCs w:val="28"/>
          <w:lang w:eastAsia="ru-RU"/>
        </w:rPr>
        <w:t>Что делает ёж зимой? (спит)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 Каркуша - это </w:t>
      </w:r>
      <w:r w:rsidRPr="00BE6137">
        <w:rPr>
          <w:rFonts w:ascii="Times New Roman" w:hAnsi="Times New Roman"/>
          <w:sz w:val="28"/>
          <w:szCs w:val="28"/>
          <w:lang w:eastAsia="ru-RU"/>
        </w:rPr>
        <w:t xml:space="preserve"> (ворона)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BE6137">
        <w:rPr>
          <w:rFonts w:ascii="Times New Roman" w:hAnsi="Times New Roman"/>
          <w:sz w:val="28"/>
          <w:szCs w:val="28"/>
          <w:lang w:eastAsia="ru-RU"/>
        </w:rPr>
        <w:t>Какому дереву дети очень радуются зимой? (ель)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BE6137">
        <w:rPr>
          <w:rFonts w:ascii="Times New Roman" w:hAnsi="Times New Roman"/>
          <w:sz w:val="28"/>
          <w:szCs w:val="28"/>
          <w:lang w:eastAsia="ru-RU"/>
        </w:rPr>
        <w:t>Какие камни в море? (мокрые)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BE6137">
        <w:rPr>
          <w:rFonts w:ascii="Times New Roman" w:hAnsi="Times New Roman"/>
          <w:sz w:val="28"/>
          <w:szCs w:val="28"/>
          <w:lang w:eastAsia="ru-RU"/>
        </w:rPr>
        <w:t>Целый день летает, всем надоедает (муха)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Pr="00BE6137">
        <w:rPr>
          <w:rFonts w:ascii="Times New Roman" w:hAnsi="Times New Roman"/>
          <w:sz w:val="28"/>
          <w:szCs w:val="28"/>
          <w:lang w:eastAsia="ru-RU"/>
        </w:rPr>
        <w:t>В пруду купался, а сух остался. (Гусь)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</w:t>
      </w:r>
      <w:r w:rsidRPr="00BE6137">
        <w:rPr>
          <w:rFonts w:ascii="Times New Roman" w:hAnsi="Times New Roman"/>
          <w:sz w:val="28"/>
          <w:szCs w:val="28"/>
          <w:lang w:eastAsia="ru-RU"/>
        </w:rPr>
        <w:t>Какие животные вылезают из кожи вон (змея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174641" w:rsidRDefault="00174641" w:rsidP="00BE6137">
      <w:pPr>
        <w:pStyle w:val="ListParagraph"/>
        <w:shd w:val="clear" w:color="auto" w:fill="FFFFFF"/>
        <w:spacing w:after="0" w:line="255" w:lineRule="atLeast"/>
        <w:ind w:left="0"/>
        <w:jc w:val="center"/>
        <w:outlineLvl w:val="2"/>
        <w:rPr>
          <w:rFonts w:ascii="Times New Roman" w:hAnsi="Times New Roman"/>
          <w:color w:val="199043"/>
          <w:sz w:val="28"/>
          <w:szCs w:val="28"/>
          <w:lang w:eastAsia="ru-RU"/>
        </w:rPr>
      </w:pPr>
    </w:p>
    <w:p w:rsidR="00174641" w:rsidRPr="00BE6137" w:rsidRDefault="00174641" w:rsidP="00BE6137">
      <w:pPr>
        <w:pStyle w:val="ListParagraph"/>
        <w:shd w:val="clear" w:color="auto" w:fill="FFFFFF"/>
        <w:spacing w:after="0" w:line="255" w:lineRule="atLeast"/>
        <w:ind w:left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BE6137">
        <w:rPr>
          <w:rFonts w:ascii="Times New Roman" w:hAnsi="Times New Roman"/>
          <w:b/>
          <w:sz w:val="28"/>
          <w:szCs w:val="28"/>
          <w:lang w:eastAsia="ru-RU"/>
        </w:rPr>
        <w:t>Конкурс «Знатоки поэзии»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Назови следующую строчку.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Вопросы 1 команде: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1. Уж небо осенью дышало…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(уж реже солнышко блистало) </w:t>
      </w: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br/>
        <w:t>2. Гонимы вешними лучами…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(с окрестных гор уже снега) </w:t>
      </w: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br/>
        <w:t>3. Первый снег пушистый…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(в воздухе кружится)</w:t>
      </w: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4.Люблю грозу в начале мая…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(когда весенний первый гром</w:t>
      </w:r>
      <w:r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Вопросы 2 команде: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1. Ветер по морю гуляет…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(и кораблик подгоняет) </w:t>
      </w: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br/>
        <w:t>2. Белая береза под моим окном…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(принакрылась снегом, точно серебром) </w:t>
      </w: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br/>
        <w:t>3. Поет зима – аукает …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(мохнатый лес баюкает)</w:t>
      </w: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4.Унылая пора!..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(очей очарованье) </w:t>
      </w:r>
    </w:p>
    <w:p w:rsidR="00174641" w:rsidRPr="00C80CAE" w:rsidRDefault="00174641" w:rsidP="00BE6137">
      <w:pPr>
        <w:shd w:val="clear" w:color="auto" w:fill="FFFFFF"/>
        <w:spacing w:after="0" w:line="255" w:lineRule="atLeast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174641" w:rsidRPr="00C80CAE" w:rsidRDefault="00174641" w:rsidP="00BE6137">
      <w:pPr>
        <w:shd w:val="clear" w:color="auto" w:fill="FFFFFF"/>
        <w:spacing w:after="0" w:line="255" w:lineRule="atLeast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C80CAE">
        <w:rPr>
          <w:rFonts w:ascii="Times New Roman" w:hAnsi="Times New Roman"/>
          <w:b/>
          <w:sz w:val="28"/>
          <w:szCs w:val="28"/>
          <w:lang w:eastAsia="ru-RU"/>
        </w:rPr>
        <w:t>Конкурс «Знатоки загадок»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1. У родителей и деток вся одежда из монеток.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(Рыбы)</w:t>
      </w:r>
    </w:p>
    <w:p w:rsidR="00174641" w:rsidRDefault="00174641" w:rsidP="00C80CA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2. На зеленом шнурочке, белые звоночки.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(Ландыши)</w:t>
      </w:r>
      <w:r w:rsidRPr="00C80C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27F8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174641" w:rsidRPr="00227F88" w:rsidRDefault="00174641" w:rsidP="00C80CA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227F88">
        <w:rPr>
          <w:rFonts w:ascii="Times New Roman" w:hAnsi="Times New Roman"/>
          <w:color w:val="333333"/>
          <w:sz w:val="28"/>
          <w:szCs w:val="28"/>
          <w:lang w:eastAsia="ru-RU"/>
        </w:rPr>
        <w:t>Золотое решето черных домиков полно. </w:t>
      </w:r>
      <w:r w:rsidRPr="00227F88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227F88">
        <w:rPr>
          <w:rFonts w:ascii="Times New Roman" w:hAnsi="Times New Roman"/>
          <w:color w:val="333333"/>
          <w:sz w:val="28"/>
          <w:szCs w:val="28"/>
          <w:lang w:eastAsia="ru-RU"/>
        </w:rPr>
        <w:t>Сколько черных домков, столько беленьких жильцов. </w:t>
      </w:r>
      <w:r w:rsidRPr="00227F8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(Подсолнух)</w:t>
      </w: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5.</w:t>
      </w:r>
      <w:r w:rsidRPr="00227F88">
        <w:rPr>
          <w:rFonts w:ascii="Times New Roman" w:hAnsi="Times New Roman"/>
          <w:color w:val="333333"/>
          <w:sz w:val="28"/>
          <w:szCs w:val="28"/>
          <w:lang w:eastAsia="ru-RU"/>
        </w:rPr>
        <w:t>Летит – воет, сядет – землю роет. </w:t>
      </w:r>
      <w:r w:rsidRPr="00227F8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(Жук)</w:t>
      </w:r>
    </w:p>
    <w:p w:rsidR="00174641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6.</w:t>
      </w:r>
      <w:r w:rsidRPr="00227F88">
        <w:rPr>
          <w:rFonts w:ascii="Times New Roman" w:hAnsi="Times New Roman"/>
          <w:color w:val="333333"/>
          <w:sz w:val="28"/>
          <w:szCs w:val="28"/>
          <w:lang w:eastAsia="ru-RU"/>
        </w:rPr>
        <w:t>Кувшинчики и блюдца не тонут и не бьются. </w:t>
      </w:r>
      <w:r w:rsidRPr="00227F8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(Кувшинки)</w:t>
      </w:r>
      <w:r w:rsidRPr="00C80C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.</w:t>
      </w:r>
    </w:p>
    <w:p w:rsidR="00174641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74641" w:rsidRPr="00BE6137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Вопросы 2 команде:</w:t>
      </w:r>
    </w:p>
    <w:p w:rsidR="00174641" w:rsidRDefault="00174641" w:rsidP="00C80CA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Заря-заряница, красная девица  </w:t>
      </w:r>
    </w:p>
    <w:p w:rsidR="00174641" w:rsidRDefault="00174641" w:rsidP="00C80CA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По полю гуляла, ключи потеря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ла.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br/>
        <w:t>Месяц увидел – не поднял, </w:t>
      </w:r>
    </w:p>
    <w:p w:rsidR="00174641" w:rsidRDefault="00174641" w:rsidP="00C80CA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E6137">
        <w:rPr>
          <w:rFonts w:ascii="Times New Roman" w:hAnsi="Times New Roman"/>
          <w:color w:val="333333"/>
          <w:sz w:val="28"/>
          <w:szCs w:val="28"/>
          <w:lang w:eastAsia="ru-RU"/>
        </w:rPr>
        <w:t>Солнце увидало-подобрало. </w:t>
      </w:r>
      <w:r w:rsidRPr="00BE6137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(Звезды)</w:t>
      </w:r>
      <w:r w:rsidRPr="00C80C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74641" w:rsidRDefault="00174641" w:rsidP="00C80CAE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74641" w:rsidRPr="00C80CAE" w:rsidRDefault="00174641" w:rsidP="00C80CAE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</w:t>
      </w:r>
      <w:r w:rsidRPr="00C80CAE">
        <w:rPr>
          <w:rFonts w:ascii="Times New Roman" w:hAnsi="Times New Roman"/>
          <w:color w:val="333333"/>
          <w:sz w:val="28"/>
          <w:szCs w:val="28"/>
          <w:lang w:eastAsia="ru-RU"/>
        </w:rPr>
        <w:t>Без крыльев летят, без ног бегут, без паруса плывут.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80CAE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(Облака)</w:t>
      </w:r>
    </w:p>
    <w:p w:rsidR="00174641" w:rsidRDefault="00174641" w:rsidP="00C80CA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Ну-ка, кто из вас ответит: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огонь, а больно жжет,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фонарь, а ярко светит,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 пекарь, а печет. (</w:t>
      </w:r>
      <w:r w:rsidRPr="00FD558E">
        <w:rPr>
          <w:rStyle w:val="c1"/>
          <w:i/>
          <w:color w:val="000000"/>
          <w:sz w:val="28"/>
          <w:szCs w:val="28"/>
        </w:rPr>
        <w:t>Солнце</w:t>
      </w:r>
      <w:r>
        <w:rPr>
          <w:rStyle w:val="c1"/>
          <w:color w:val="000000"/>
          <w:sz w:val="28"/>
          <w:szCs w:val="28"/>
        </w:rPr>
        <w:t>)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Он длиннющий, он большущий,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от тучи до земли...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идет он пуще, пуще,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 грибы скорей росли. (</w:t>
      </w:r>
      <w:r w:rsidRPr="00FD558E">
        <w:rPr>
          <w:rStyle w:val="c1"/>
          <w:i/>
          <w:color w:val="000000"/>
          <w:sz w:val="28"/>
          <w:szCs w:val="28"/>
        </w:rPr>
        <w:t>Дождь</w:t>
      </w:r>
      <w:r>
        <w:rPr>
          <w:rStyle w:val="c1"/>
          <w:color w:val="000000"/>
          <w:sz w:val="28"/>
          <w:szCs w:val="28"/>
        </w:rPr>
        <w:t>)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Приказало солнце: "Стой!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Семицветный мост крутой!"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Тучи скрыли солнца свет -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Рухнул мост, а щепок нет. (</w:t>
      </w:r>
      <w:r w:rsidRPr="00FD558E">
        <w:rPr>
          <w:rStyle w:val="c1"/>
          <w:i/>
          <w:color w:val="000000"/>
          <w:sz w:val="28"/>
          <w:szCs w:val="28"/>
        </w:rPr>
        <w:t>Радуга</w:t>
      </w:r>
      <w:r>
        <w:rPr>
          <w:rStyle w:val="c1"/>
          <w:color w:val="000000"/>
          <w:sz w:val="28"/>
          <w:szCs w:val="28"/>
        </w:rPr>
        <w:t>)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6. Утром бусы засверкали,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Всю траву собой заткали,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пошли искать их днем,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Ищем-ищем - не найдем. (</w:t>
      </w:r>
      <w:r w:rsidRPr="00FD558E">
        <w:rPr>
          <w:rStyle w:val="c1"/>
          <w:i/>
          <w:color w:val="000000"/>
          <w:sz w:val="28"/>
          <w:szCs w:val="28"/>
        </w:rPr>
        <w:t>Роса</w:t>
      </w:r>
      <w:r>
        <w:rPr>
          <w:rStyle w:val="c1"/>
          <w:color w:val="000000"/>
          <w:sz w:val="28"/>
          <w:szCs w:val="28"/>
        </w:rPr>
        <w:t>)</w:t>
      </w:r>
    </w:p>
    <w:p w:rsidR="00174641" w:rsidRDefault="00174641" w:rsidP="00D1319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74641" w:rsidRPr="00244FD1" w:rsidRDefault="00174641" w:rsidP="00C80CA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Конкурс «</w:t>
      </w:r>
      <w:r w:rsidRPr="00244FD1">
        <w:rPr>
          <w:rFonts w:ascii="Times New Roman" w:hAnsi="Times New Roman"/>
          <w:b/>
          <w:sz w:val="28"/>
          <w:szCs w:val="28"/>
          <w:lang w:eastAsia="ru-RU"/>
        </w:rPr>
        <w:t>Что лишнее?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. Какого из этих видов дождя не бывает? (Грибной, слепой, скорый.)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. Кто из этих животных не живет в тайге? (Волк, жираф, лиса.)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. Какой из этих грибов ядовитый? (Белый гриб, дождевик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мухомор.)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Какое из этих растений является лекарственным? (Крапива, колокольчик,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василек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. Кого называют королем грызунов? (Лиса, бобер, лягушка.)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. Все ли названные деревья лиственные? (Сосна, клен, береза).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Какого жука называют опасным преступником? (Майский жук, колорадский жук, жук-олень.)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. Какие из этих насекомых полезные? (Божья коровка, пчела, долгоносик.)</w:t>
      </w:r>
    </w:p>
    <w:p w:rsidR="00174641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. Какое из животных живет в пустыне? (Верблюд, тигр, волк.)</w:t>
      </w:r>
    </w:p>
    <w:p w:rsidR="00174641" w:rsidRPr="00227F88" w:rsidRDefault="00174641" w:rsidP="00C80C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Какая рыба называется именем человека? (Карп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окунь, карась</w:t>
      </w:r>
      <w:r w:rsidRPr="00227F88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174641" w:rsidRDefault="00174641" w:rsidP="00BE6137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color w:val="199043"/>
          <w:sz w:val="28"/>
          <w:szCs w:val="28"/>
          <w:lang w:eastAsia="ru-RU"/>
        </w:rPr>
      </w:pPr>
    </w:p>
    <w:p w:rsidR="00174641" w:rsidRPr="0038755D" w:rsidRDefault="00174641" w:rsidP="00C80CAE">
      <w:pPr>
        <w:shd w:val="clear" w:color="auto" w:fill="FFFFFF"/>
        <w:spacing w:after="0" w:line="255" w:lineRule="atLeast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38755D">
        <w:rPr>
          <w:rFonts w:ascii="Times New Roman" w:hAnsi="Times New Roman"/>
          <w:b/>
          <w:sz w:val="28"/>
          <w:szCs w:val="28"/>
          <w:lang w:eastAsia="ru-RU"/>
        </w:rPr>
        <w:t>Конкурс капитанов</w:t>
      </w:r>
      <w:r w:rsidRPr="00244FD1">
        <w:rPr>
          <w:rFonts w:ascii="Times New Roman" w:hAnsi="Times New Roman"/>
          <w:b/>
          <w:sz w:val="28"/>
          <w:szCs w:val="28"/>
          <w:lang w:eastAsia="ru-RU"/>
        </w:rPr>
        <w:t xml:space="preserve"> «Ты мне, я тебе»</w:t>
      </w:r>
    </w:p>
    <w:p w:rsidR="00174641" w:rsidRPr="0038755D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27F8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Вопросы капитану 1 команды:</w:t>
      </w:r>
    </w:p>
    <w:p w:rsidR="00174641" w:rsidRDefault="00174641" w:rsidP="00244F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55D">
        <w:rPr>
          <w:rFonts w:ascii="Times New Roman" w:hAnsi="Times New Roman"/>
          <w:color w:val="333333"/>
          <w:sz w:val="28"/>
          <w:szCs w:val="28"/>
          <w:lang w:eastAsia="ru-RU"/>
        </w:rPr>
        <w:t>1. Безводная песчаная местность.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244FD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(Пустыня) </w:t>
      </w:r>
      <w:r w:rsidRPr="0038755D">
        <w:rPr>
          <w:rFonts w:ascii="Times New Roman" w:hAnsi="Times New Roman"/>
          <w:color w:val="333333"/>
          <w:sz w:val="28"/>
          <w:szCs w:val="28"/>
          <w:lang w:eastAsia="ru-RU"/>
        </w:rPr>
        <w:br/>
        <w:t>2. Лес, где растет дерево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244FD1">
        <w:rPr>
          <w:rFonts w:ascii="Times New Roman" w:hAnsi="Times New Roman"/>
          <w:iCs/>
          <w:color w:val="333333"/>
          <w:sz w:val="28"/>
          <w:szCs w:val="28"/>
          <w:lang w:eastAsia="ru-RU"/>
        </w:rPr>
        <w:t>береза</w:t>
      </w:r>
      <w:r w:rsidRPr="0038755D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244FD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(Березник)</w:t>
      </w:r>
      <w:r w:rsidRPr="00244F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4641" w:rsidRDefault="00174641" w:rsidP="00244F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244FD1">
        <w:rPr>
          <w:rFonts w:ascii="Times New Roman" w:hAnsi="Times New Roman"/>
          <w:color w:val="000000"/>
          <w:sz w:val="28"/>
          <w:szCs w:val="28"/>
          <w:lang w:eastAsia="ru-RU"/>
        </w:rPr>
        <w:t>Самое большое наземное животное. (Слон)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74641" w:rsidRPr="00244FD1" w:rsidRDefault="00174641" w:rsidP="00244F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Какой гриб можно найти в березовом лесу?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(подберезовик)</w:t>
      </w:r>
    </w:p>
    <w:p w:rsidR="00174641" w:rsidRPr="0038755D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74641" w:rsidRPr="0038755D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44FD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Вопросы капитану 2 команды:</w:t>
      </w:r>
    </w:p>
    <w:p w:rsidR="00174641" w:rsidRPr="00244FD1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755D">
        <w:rPr>
          <w:rFonts w:ascii="Times New Roman" w:hAnsi="Times New Roman"/>
          <w:color w:val="333333"/>
          <w:sz w:val="28"/>
          <w:szCs w:val="28"/>
          <w:lang w:eastAsia="ru-RU"/>
        </w:rPr>
        <w:t>1. Искуственный водоем.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244FD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(Пруд) </w:t>
      </w:r>
      <w:r w:rsidRPr="0038755D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2. </w:t>
      </w:r>
      <w:r w:rsidRPr="00244FD1">
        <w:rPr>
          <w:rFonts w:ascii="Times New Roman" w:hAnsi="Times New Roman"/>
          <w:iCs/>
          <w:color w:val="333333"/>
          <w:sz w:val="28"/>
          <w:szCs w:val="28"/>
          <w:lang w:eastAsia="ru-RU"/>
        </w:rPr>
        <w:t>Бегемот-как по другому</w:t>
      </w:r>
      <w:r w:rsidRPr="0038755D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244FD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(Гиппопотам)</w:t>
      </w:r>
      <w:r w:rsidRPr="00244F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74641" w:rsidRPr="0038755D" w:rsidRDefault="00174641" w:rsidP="00BE613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244FD1">
        <w:rPr>
          <w:rFonts w:ascii="Times New Roman" w:hAnsi="Times New Roman"/>
          <w:color w:val="000000"/>
          <w:sz w:val="28"/>
          <w:szCs w:val="28"/>
          <w:lang w:eastAsia="ru-RU"/>
        </w:rPr>
        <w:t>Самое высокое животное. (</w:t>
      </w:r>
      <w:r w:rsidRPr="00244FD1">
        <w:rPr>
          <w:rFonts w:ascii="Times New Roman" w:hAnsi="Times New Roman"/>
          <w:i/>
          <w:color w:val="000000"/>
          <w:sz w:val="28"/>
          <w:szCs w:val="28"/>
          <w:lang w:eastAsia="ru-RU"/>
        </w:rPr>
        <w:t>Жираф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244FD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74641" w:rsidRDefault="00174641" w:rsidP="00244F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38755D">
        <w:rPr>
          <w:rFonts w:ascii="Times New Roman" w:hAnsi="Times New Roman"/>
          <w:color w:val="333333"/>
          <w:sz w:val="28"/>
          <w:szCs w:val="28"/>
          <w:lang w:eastAsia="ru-RU"/>
        </w:rPr>
        <w:t>. Царь зверей.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244FD1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(Лев)</w:t>
      </w:r>
    </w:p>
    <w:p w:rsidR="00174641" w:rsidRDefault="00174641" w:rsidP="00244F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74641" w:rsidRDefault="00174641" w:rsidP="00244FD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38755D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«В лес по ягоды»</w:t>
      </w:r>
    </w:p>
    <w:p w:rsidR="00174641" w:rsidRDefault="00174641" w:rsidP="00244FD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исправить ошибки в словах:</w:t>
      </w:r>
    </w:p>
    <w:p w:rsidR="00174641" w:rsidRDefault="00174641" w:rsidP="00A237B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Смародина, клупника,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рибина, чаремуха, чирника, ежавика, клуква,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44FD1">
        <w:rPr>
          <w:rFonts w:ascii="Times New Roman" w:hAnsi="Times New Roman"/>
          <w:color w:val="333333"/>
          <w:sz w:val="28"/>
          <w:szCs w:val="28"/>
          <w:lang w:eastAsia="ru-RU"/>
        </w:rPr>
        <w:t>молина,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44FD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галина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,шыповник, зимлиника.</w:t>
      </w:r>
    </w:p>
    <w:p w:rsidR="00174641" w:rsidRDefault="00174641" w:rsidP="00A237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74641" w:rsidRDefault="00174641" w:rsidP="00A237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Pr="0038755D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«Летает, бегает, плавает»</w:t>
      </w:r>
    </w:p>
    <w:p w:rsidR="00174641" w:rsidRDefault="00174641" w:rsidP="00A40C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игра, дети встают в круг. Ведущий бросает мяч и произносит слово – летает, ребенок называет – бабочка и т.д. Кто затрудняется – выходит из игры. Кто последний – та команда победила.</w:t>
      </w:r>
    </w:p>
    <w:p w:rsidR="00174641" w:rsidRDefault="00174641" w:rsidP="00A40C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74641" w:rsidRDefault="00174641" w:rsidP="00973B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7. </w:t>
      </w:r>
      <w:r w:rsidRPr="0038755D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«Изобрази насекомое»</w:t>
      </w:r>
    </w:p>
    <w:p w:rsidR="00174641" w:rsidRPr="00973BEA" w:rsidRDefault="00174641" w:rsidP="00973BE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(</w:t>
      </w:r>
      <w:r w:rsidRPr="00973BEA">
        <w:rPr>
          <w:rFonts w:ascii="Times New Roman" w:hAnsi="Times New Roman"/>
          <w:i/>
          <w:color w:val="333333"/>
          <w:sz w:val="28"/>
          <w:szCs w:val="28"/>
          <w:lang w:eastAsia="ru-RU"/>
        </w:rPr>
        <w:t>Ведущий называет насекомое, чтобы не слышали другие дети.</w:t>
      </w:r>
      <w:r>
        <w:rPr>
          <w:rFonts w:ascii="Times New Roman" w:hAnsi="Times New Roman"/>
          <w:i/>
          <w:color w:val="333333"/>
          <w:sz w:val="28"/>
          <w:szCs w:val="28"/>
          <w:lang w:eastAsia="ru-RU"/>
        </w:rPr>
        <w:t>)</w:t>
      </w:r>
    </w:p>
    <w:p w:rsidR="00174641" w:rsidRPr="00B45F80" w:rsidRDefault="00174641" w:rsidP="00B45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Гусеница, комар, муха, пчела, бабочка, жук.</w:t>
      </w:r>
    </w:p>
    <w:p w:rsidR="00174641" w:rsidRDefault="00174641" w:rsidP="00973B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8. </w:t>
      </w:r>
      <w:r w:rsidRPr="0038755D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«Поварята»</w:t>
      </w:r>
    </w:p>
    <w:p w:rsidR="00174641" w:rsidRPr="00973BEA" w:rsidRDefault="00174641" w:rsidP="00973BE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973BEA">
        <w:rPr>
          <w:rFonts w:ascii="Times New Roman" w:hAnsi="Times New Roman"/>
          <w:i/>
          <w:sz w:val="28"/>
          <w:szCs w:val="28"/>
          <w:lang w:eastAsia="ru-RU"/>
        </w:rPr>
        <w:t>Из предложенных овощей и фруктов приготовить 1,2, 3 блюда.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:rsidR="00174641" w:rsidRPr="00973BEA" w:rsidRDefault="00174641" w:rsidP="00973B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Картофель, капуста, горох, морковь, лук. свекла, чеснок, помидор, огурец, укроп, петрушка, яблоко, слива, груша, смородина .</w:t>
      </w:r>
    </w:p>
    <w:p w:rsidR="00174641" w:rsidRDefault="00174641" w:rsidP="00482349">
      <w:pPr>
        <w:shd w:val="clear" w:color="auto" w:fill="FFFFFF"/>
        <w:spacing w:after="0" w:line="240" w:lineRule="auto"/>
        <w:ind w:firstLine="300"/>
        <w:jc w:val="both"/>
        <w:rPr>
          <w:rFonts w:ascii="Arial" w:hAnsi="Arial" w:cs="Arial"/>
          <w:b/>
          <w:bCs/>
          <w:color w:val="000000"/>
          <w:sz w:val="23"/>
          <w:lang w:eastAsia="ru-RU"/>
        </w:rPr>
      </w:pPr>
    </w:p>
    <w:p w:rsidR="00174641" w:rsidRDefault="00174641" w:rsidP="002D1C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9. </w:t>
      </w:r>
      <w:r w:rsidRPr="0038755D">
        <w:rPr>
          <w:rFonts w:ascii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Helvetica" w:hAnsi="Helvetica" w:cs="Helvetica"/>
          <w:b/>
          <w:bCs/>
          <w:color w:val="333333"/>
          <w:sz w:val="21"/>
          <w:lang w:eastAsia="ru-RU"/>
        </w:rPr>
        <w:t xml:space="preserve"> </w:t>
      </w:r>
      <w:r w:rsidRPr="00CD062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«Мудрые мысли о природе»</w:t>
      </w:r>
    </w:p>
    <w:p w:rsidR="00174641" w:rsidRDefault="00174641" w:rsidP="002D1C11">
      <w:pPr>
        <w:shd w:val="clear" w:color="auto" w:fill="FFFFFF"/>
        <w:spacing w:after="0" w:line="240" w:lineRule="auto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(соединить стрелочками)</w:t>
      </w:r>
    </w:p>
    <w:p w:rsidR="00174641" w:rsidRPr="002D1C11" w:rsidRDefault="00174641" w:rsidP="002D1C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74641" w:rsidRPr="00CD0629" w:rsidRDefault="00174641" w:rsidP="002D1C1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 </w:t>
      </w:r>
      <w:r w:rsidRPr="00CD0629">
        <w:rPr>
          <w:rFonts w:ascii="Times New Roman" w:hAnsi="Times New Roman"/>
          <w:color w:val="333333"/>
          <w:sz w:val="28"/>
          <w:szCs w:val="28"/>
          <w:lang w:eastAsia="ru-RU"/>
        </w:rPr>
        <w:t>Лес – наше богатство – … (Лес – наше богатство – берегите его!).</w:t>
      </w:r>
    </w:p>
    <w:p w:rsidR="00174641" w:rsidRPr="00CD0629" w:rsidRDefault="00174641" w:rsidP="002D1C1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 </w:t>
      </w:r>
      <w:r w:rsidRPr="00CD0629">
        <w:rPr>
          <w:rFonts w:ascii="Times New Roman" w:hAnsi="Times New Roman"/>
          <w:color w:val="333333"/>
          <w:sz w:val="28"/>
          <w:szCs w:val="28"/>
          <w:lang w:eastAsia="ru-RU"/>
        </w:rPr>
        <w:t>Вода… (Вода – источник жизни).</w:t>
      </w:r>
    </w:p>
    <w:p w:rsidR="00174641" w:rsidRPr="00CD0629" w:rsidRDefault="00174641" w:rsidP="002D1C1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 </w:t>
      </w:r>
      <w:r w:rsidRPr="00CD0629">
        <w:rPr>
          <w:rFonts w:ascii="Times New Roman" w:hAnsi="Times New Roman"/>
          <w:color w:val="333333"/>
          <w:sz w:val="28"/>
          <w:szCs w:val="28"/>
          <w:lang w:eastAsia="ru-RU"/>
        </w:rPr>
        <w:t> Природа не храм, а … (Природа – не храм, а мастерская).</w:t>
      </w:r>
    </w:p>
    <w:p w:rsidR="00174641" w:rsidRPr="00CD0629" w:rsidRDefault="00174641" w:rsidP="002D1C1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 </w:t>
      </w:r>
      <w:r w:rsidRPr="00CD0629">
        <w:rPr>
          <w:rFonts w:ascii="Times New Roman" w:hAnsi="Times New Roman"/>
          <w:color w:val="333333"/>
          <w:sz w:val="28"/>
          <w:szCs w:val="28"/>
          <w:lang w:eastAsia="ru-RU"/>
        </w:rPr>
        <w:t>Охранять природу - … (Охранять природу – значит охранять Родину</w:t>
      </w:r>
      <w:r w:rsidRPr="00CD062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!</w:t>
      </w:r>
      <w:r w:rsidRPr="00CD0629">
        <w:rPr>
          <w:rFonts w:ascii="Times New Roman" w:hAnsi="Times New Roman"/>
          <w:color w:val="333333"/>
          <w:sz w:val="28"/>
          <w:szCs w:val="28"/>
          <w:lang w:eastAsia="ru-RU"/>
        </w:rPr>
        <w:t>).</w:t>
      </w:r>
    </w:p>
    <w:p w:rsidR="00174641" w:rsidRPr="002D1C11" w:rsidRDefault="00174641" w:rsidP="002D1C11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 </w:t>
      </w:r>
      <w:r w:rsidRPr="00CD0629">
        <w:rPr>
          <w:rFonts w:ascii="Times New Roman" w:hAnsi="Times New Roman"/>
          <w:color w:val="333333"/>
          <w:sz w:val="28"/>
          <w:szCs w:val="28"/>
          <w:lang w:eastAsia="ru-RU"/>
        </w:rPr>
        <w:t>Поведение человека в природе – …</w:t>
      </w:r>
      <w:r w:rsidRPr="00CD062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CD0629">
        <w:rPr>
          <w:rFonts w:ascii="Times New Roman" w:hAnsi="Times New Roman"/>
          <w:color w:val="333333"/>
          <w:sz w:val="28"/>
          <w:szCs w:val="28"/>
          <w:lang w:eastAsia="ru-RU"/>
        </w:rPr>
        <w:t>(Поведение человека в природе – это зеркало его души).</w:t>
      </w:r>
    </w:p>
    <w:p w:rsidR="00174641" w:rsidRDefault="00174641" w:rsidP="00F955E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Лес – наше богатство-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источник жизни.</w:t>
            </w:r>
          </w:p>
        </w:tc>
      </w:tr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Вода-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зеркало его души.</w:t>
            </w:r>
          </w:p>
        </w:tc>
      </w:tr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Природа не храм, а-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значит охранять Родину</w:t>
            </w:r>
            <w:r w:rsidRPr="00BF0024">
              <w:rPr>
                <w:b/>
                <w:bCs/>
                <w:color w:val="333333"/>
                <w:sz w:val="28"/>
                <w:szCs w:val="28"/>
              </w:rPr>
              <w:t>!</w:t>
            </w:r>
            <w:r w:rsidRPr="00BF0024">
              <w:rPr>
                <w:color w:val="333333"/>
                <w:sz w:val="28"/>
                <w:szCs w:val="28"/>
              </w:rPr>
              <w:t>).</w:t>
            </w:r>
          </w:p>
        </w:tc>
      </w:tr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Охранять природу -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берегите его!).</w:t>
            </w:r>
          </w:p>
        </w:tc>
      </w:tr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Поведение человека в природе –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BF0024">
              <w:rPr>
                <w:color w:val="333333"/>
                <w:sz w:val="28"/>
                <w:szCs w:val="28"/>
              </w:rPr>
              <w:t>мастерская.</w:t>
            </w:r>
          </w:p>
        </w:tc>
      </w:tr>
    </w:tbl>
    <w:p w:rsidR="00174641" w:rsidRDefault="00174641" w:rsidP="00F955EC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CD0629">
        <w:rPr>
          <w:color w:val="333333"/>
          <w:sz w:val="28"/>
          <w:szCs w:val="28"/>
        </w:rPr>
        <w:t xml:space="preserve">Богата и разнообразна природа. На суше, в воздухе, в воде и под водой - всюду кипит жизнь. Эта жизнь полна тайн, загадок, чудес. </w:t>
      </w:r>
      <w:r>
        <w:rPr>
          <w:color w:val="333333"/>
          <w:sz w:val="28"/>
          <w:szCs w:val="28"/>
          <w:shd w:val="clear" w:color="auto" w:fill="FFFFFF"/>
        </w:rPr>
        <w:t>Нет её на свете краше</w:t>
      </w:r>
    </w:p>
    <w:p w:rsidR="00174641" w:rsidRPr="00B45F80" w:rsidRDefault="00174641" w:rsidP="00B45F8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shd w:val="clear" w:color="auto" w:fill="FFFFFF"/>
        </w:rPr>
      </w:pP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Птице нужен ветерок,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Яркой бабочке – цветок,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Рыбе – море, зверю – лес,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Полный сказок и чудес.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Речке – звонкий ручеёк,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Лесу – лёгкий холодок,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Небу – дождь и облака,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Степь, и горы, и луга…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Сохраним природу нашу,</w:t>
      </w:r>
      <w:r w:rsidRPr="00CD0629">
        <w:rPr>
          <w:color w:val="333333"/>
          <w:sz w:val="28"/>
          <w:szCs w:val="28"/>
        </w:rPr>
        <w:br/>
      </w:r>
      <w:r w:rsidRPr="00CD0629">
        <w:rPr>
          <w:color w:val="333333"/>
          <w:sz w:val="28"/>
          <w:szCs w:val="28"/>
          <w:shd w:val="clear" w:color="auto" w:fill="FFFFFF"/>
        </w:rPr>
        <w:t>Нет её милей и краше!</w:t>
      </w:r>
    </w:p>
    <w:p w:rsidR="00174641" w:rsidRPr="00CD0629" w:rsidRDefault="00174641" w:rsidP="00CD0629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D062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Укажи стрелкой, что к чему приводит.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732"/>
        <w:gridCol w:w="4639"/>
      </w:tblGrid>
      <w:tr w:rsidR="00174641" w:rsidRPr="00BF0024" w:rsidTr="00CD0629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Браконьерство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Обмеление рек</w:t>
            </w:r>
          </w:p>
        </w:tc>
      </w:tr>
      <w:tr w:rsidR="00174641" w:rsidRPr="00BF0024" w:rsidTr="00CD0629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Выброс выхлопных газов автомобилями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Исчезновение видов животных</w:t>
            </w:r>
          </w:p>
        </w:tc>
      </w:tr>
      <w:tr w:rsidR="00174641" w:rsidRPr="00BF0024" w:rsidTr="00CD0629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Заготовка древесины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Загрязнение воздуха</w:t>
            </w:r>
          </w:p>
        </w:tc>
      </w:tr>
      <w:tr w:rsidR="00174641" w:rsidRPr="00BF0024" w:rsidTr="00CD0629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Вырубка леса по берегам рек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Уменьшение количества лесов на земле</w:t>
            </w:r>
          </w:p>
        </w:tc>
      </w:tr>
    </w:tbl>
    <w:p w:rsidR="00174641" w:rsidRPr="00D73ABC" w:rsidRDefault="00174641" w:rsidP="00CD0629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174641" w:rsidRPr="00D73ABC" w:rsidRDefault="00174641" w:rsidP="00CD0629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174641" w:rsidRPr="00CD0629" w:rsidRDefault="00174641" w:rsidP="00CD0629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D062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Укажи стрелкой, что к чему приводит.</w:t>
      </w:r>
    </w:p>
    <w:tbl>
      <w:tblPr>
        <w:tblW w:w="0" w:type="auto"/>
        <w:jc w:val="center"/>
        <w:tblInd w:w="-788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044"/>
        <w:gridCol w:w="4042"/>
      </w:tblGrid>
      <w:tr w:rsidR="00174641" w:rsidRPr="00BF0024" w:rsidTr="00D73ABC">
        <w:trPr>
          <w:jc w:val="center"/>
        </w:trPr>
        <w:tc>
          <w:tcPr>
            <w:tcW w:w="5044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Половодье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Лесные пожары</w:t>
            </w:r>
          </w:p>
        </w:tc>
      </w:tr>
      <w:tr w:rsidR="00174641" w:rsidRPr="00BF0024" w:rsidTr="00D73ABC">
        <w:trPr>
          <w:jc w:val="center"/>
        </w:trPr>
        <w:tc>
          <w:tcPr>
            <w:tcW w:w="5044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Посадка деревьев по краям оврагов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Гибель деревьев</w:t>
            </w:r>
          </w:p>
        </w:tc>
      </w:tr>
      <w:tr w:rsidR="00174641" w:rsidRPr="00BF0024" w:rsidTr="00D73ABC">
        <w:trPr>
          <w:jc w:val="center"/>
        </w:trPr>
        <w:tc>
          <w:tcPr>
            <w:tcW w:w="5044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Засуха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Защита почвы от разрушения</w:t>
            </w:r>
          </w:p>
        </w:tc>
      </w:tr>
      <w:tr w:rsidR="00174641" w:rsidRPr="00BF0024" w:rsidTr="00D73ABC">
        <w:trPr>
          <w:jc w:val="center"/>
        </w:trPr>
        <w:tc>
          <w:tcPr>
            <w:tcW w:w="5044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Ураган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Обильный рост травы</w:t>
            </w:r>
          </w:p>
        </w:tc>
      </w:tr>
    </w:tbl>
    <w:p w:rsidR="00174641" w:rsidRPr="00D73ABC" w:rsidRDefault="00174641" w:rsidP="00CD0629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174641" w:rsidRPr="00D73ABC" w:rsidRDefault="00174641" w:rsidP="00CD0629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174641" w:rsidRDefault="00174641" w:rsidP="00CD0629">
      <w:pPr>
        <w:shd w:val="clear" w:color="auto" w:fill="FFFFFF"/>
        <w:spacing w:after="135" w:line="240" w:lineRule="auto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74641" w:rsidRPr="00CD0629" w:rsidRDefault="00174641" w:rsidP="00CD0629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D062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Укажи стрелкой, что к чему приводит.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071"/>
        <w:gridCol w:w="4300"/>
      </w:tblGrid>
      <w:tr w:rsidR="00174641" w:rsidRPr="00BF0024" w:rsidTr="00CD0629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Выловили всех раков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Вода в водоёме стала мутной</w:t>
            </w:r>
          </w:p>
        </w:tc>
      </w:tr>
      <w:tr w:rsidR="00174641" w:rsidRPr="00BF0024" w:rsidTr="00CD0629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Выловили все ракушки (двустворчатых моллюсков)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В водоёме стало много больных рыб</w:t>
            </w:r>
          </w:p>
        </w:tc>
      </w:tr>
      <w:tr w:rsidR="00174641" w:rsidRPr="00BF0024" w:rsidTr="00CD0629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Зимой рыбаки наделали дырок во льду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Начинается образование болот</w:t>
            </w:r>
          </w:p>
        </w:tc>
      </w:tr>
      <w:tr w:rsidR="00174641" w:rsidRPr="00BF0024" w:rsidTr="00CD0629">
        <w:trPr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Всё озеро заросло камышами, водорослями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4641" w:rsidRPr="00CD0629" w:rsidRDefault="00174641" w:rsidP="00CD062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D0629">
              <w:rPr>
                <w:rFonts w:ascii="Times New Roman" w:hAnsi="Times New Roman"/>
                <w:sz w:val="32"/>
                <w:szCs w:val="32"/>
                <w:lang w:eastAsia="ru-RU"/>
              </w:rPr>
              <w:t>В воду поступает кислород для дыхания рыб</w:t>
            </w:r>
          </w:p>
        </w:tc>
      </w:tr>
    </w:tbl>
    <w:p w:rsidR="00174641" w:rsidRPr="00D73ABC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32"/>
          <w:szCs w:val="32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ПОДГОТОВКА</w:t>
      </w: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1. Уж небо осенью дышало…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(уж реже солнышко блистало)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br/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2. Гонимы вешними лучами…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(с окрестных гор уже снега)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br/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3. Первый снег пушистый…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(в воздухе кружится)</w:t>
      </w: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 xml:space="preserve"> </w:t>
      </w: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4.Люблю грозу в начале мая…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(</w:t>
      </w: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когда весенний первый гром)</w:t>
      </w: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b/>
          <w:bCs/>
          <w:color w:val="333333"/>
          <w:sz w:val="36"/>
          <w:szCs w:val="36"/>
          <w:lang w:eastAsia="ru-RU"/>
        </w:rPr>
        <w:t>Вопросы 2 команде: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1. Ветер по морю гуляет…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 </w:t>
      </w: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(и кораблик подгоняет)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br/>
        <w:t>2. Белая береза под моим окном…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 </w:t>
      </w: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(принакрылась снегом, точно серебром)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3. Поет зима – аукает …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(мохнатый лес баюкает)</w:t>
      </w: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 xml:space="preserve"> </w:t>
      </w: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color w:val="333333"/>
          <w:sz w:val="36"/>
          <w:szCs w:val="36"/>
          <w:lang w:eastAsia="ru-RU"/>
        </w:rPr>
        <w:t>4.Унылая пора!.. </w:t>
      </w:r>
    </w:p>
    <w:p w:rsidR="00174641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</w:p>
    <w:p w:rsidR="00174641" w:rsidRPr="00F955EC" w:rsidRDefault="00174641" w:rsidP="00F955E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6"/>
          <w:szCs w:val="36"/>
          <w:lang w:eastAsia="ru-RU"/>
        </w:rPr>
      </w:pPr>
      <w:r w:rsidRPr="00F955EC">
        <w:rPr>
          <w:rFonts w:ascii="Times New Roman" w:hAnsi="Times New Roman"/>
          <w:i/>
          <w:iCs/>
          <w:color w:val="333333"/>
          <w:sz w:val="36"/>
          <w:szCs w:val="36"/>
          <w:lang w:eastAsia="ru-RU"/>
        </w:rPr>
        <w:t>(очей очарованье) </w:t>
      </w: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  <w:shd w:val="clear" w:color="auto" w:fill="FFFFFF"/>
        </w:rPr>
      </w:pPr>
    </w:p>
    <w:p w:rsidR="00174641" w:rsidRPr="002D1C11" w:rsidRDefault="00174641" w:rsidP="002D1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44"/>
          <w:szCs w:val="44"/>
          <w:lang w:eastAsia="ru-RU"/>
        </w:rPr>
      </w:pPr>
      <w:r w:rsidRPr="002D1C11">
        <w:rPr>
          <w:rFonts w:ascii="Times New Roman" w:hAnsi="Times New Roman"/>
          <w:color w:val="333333"/>
          <w:sz w:val="44"/>
          <w:szCs w:val="44"/>
          <w:lang w:eastAsia="ru-RU"/>
        </w:rPr>
        <w:t xml:space="preserve">Смародина, клупника, рибина, чаремуха, чирника, ежавика, клуква, молина, </w:t>
      </w:r>
      <w:r w:rsidRPr="002D1C11">
        <w:rPr>
          <w:rFonts w:ascii="Times New Roman" w:hAnsi="Times New Roman"/>
          <w:bCs/>
          <w:color w:val="000000"/>
          <w:sz w:val="44"/>
          <w:szCs w:val="44"/>
          <w:lang w:eastAsia="ru-RU"/>
        </w:rPr>
        <w:t>галина</w:t>
      </w:r>
      <w:r>
        <w:rPr>
          <w:rFonts w:ascii="Times New Roman" w:hAnsi="Times New Roman"/>
          <w:bCs/>
          <w:color w:val="000000"/>
          <w:sz w:val="44"/>
          <w:szCs w:val="44"/>
          <w:lang w:eastAsia="ru-RU"/>
        </w:rPr>
        <w:t>, шыповник, зимлиника.</w:t>
      </w: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  <w:shd w:val="clear" w:color="auto" w:fill="FFFFFF"/>
        </w:rPr>
      </w:pPr>
    </w:p>
    <w:p w:rsidR="00174641" w:rsidRDefault="00174641" w:rsidP="00B45F80">
      <w:pPr>
        <w:pStyle w:val="NormalWeb"/>
        <w:shd w:val="clear" w:color="auto" w:fill="FFFFFF"/>
        <w:spacing w:before="0" w:beforeAutospacing="0" w:after="135" w:afterAutospacing="0"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О, Б, Я, Е, Е, Ю, А, К, И, Е, Е</w:t>
      </w: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36"/>
          <w:szCs w:val="36"/>
          <w:shd w:val="clear" w:color="auto" w:fill="FFFFFF"/>
        </w:rPr>
      </w:pPr>
    </w:p>
    <w:p w:rsidR="00174641" w:rsidRPr="002D1C11" w:rsidRDefault="00174641" w:rsidP="002D1C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40"/>
          <w:szCs w:val="40"/>
          <w:lang w:eastAsia="ru-RU"/>
        </w:rPr>
      </w:pPr>
      <w:r w:rsidRPr="002D1C11">
        <w:rPr>
          <w:rFonts w:ascii="Times New Roman" w:hAnsi="Times New Roman"/>
          <w:sz w:val="40"/>
          <w:szCs w:val="40"/>
          <w:lang w:eastAsia="ru-RU"/>
        </w:rPr>
        <w:t xml:space="preserve">Картофель, капуста, горох, морковь, лук. свекла, чеснок, помидор, огурец, укроп, петрушка, </w:t>
      </w:r>
      <w:r>
        <w:rPr>
          <w:rFonts w:ascii="Times New Roman" w:hAnsi="Times New Roman"/>
          <w:sz w:val="40"/>
          <w:szCs w:val="40"/>
          <w:lang w:eastAsia="ru-RU"/>
        </w:rPr>
        <w:t>яблоко, слива, груша, смородина</w:t>
      </w:r>
      <w:r w:rsidRPr="002D1C11">
        <w:rPr>
          <w:rFonts w:ascii="Times New Roman" w:hAnsi="Times New Roman"/>
          <w:sz w:val="40"/>
          <w:szCs w:val="40"/>
          <w:lang w:eastAsia="ru-RU"/>
        </w:rPr>
        <w:t>.</w:t>
      </w: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40"/>
          <w:szCs w:val="4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Лес – наше богатство-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источник жизни.</w:t>
            </w:r>
          </w:p>
        </w:tc>
      </w:tr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Вода-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зеркало его души.</w:t>
            </w:r>
          </w:p>
        </w:tc>
      </w:tr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Природа не храм, а-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значит охранять Родину</w:t>
            </w:r>
            <w:r w:rsidRPr="00BF0024">
              <w:rPr>
                <w:b/>
                <w:bCs/>
                <w:color w:val="333333"/>
                <w:sz w:val="40"/>
                <w:szCs w:val="40"/>
              </w:rPr>
              <w:t>!</w:t>
            </w:r>
            <w:r w:rsidRPr="00BF0024">
              <w:rPr>
                <w:color w:val="333333"/>
                <w:sz w:val="40"/>
                <w:szCs w:val="40"/>
              </w:rPr>
              <w:t>).</w:t>
            </w:r>
          </w:p>
        </w:tc>
      </w:tr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Охранять природу -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берегите его!).</w:t>
            </w:r>
          </w:p>
        </w:tc>
      </w:tr>
      <w:tr w:rsidR="00174641" w:rsidRPr="00BF0024" w:rsidTr="00BF0024">
        <w:tc>
          <w:tcPr>
            <w:tcW w:w="4785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Поведение человека в природе –</w:t>
            </w:r>
          </w:p>
        </w:tc>
        <w:tc>
          <w:tcPr>
            <w:tcW w:w="4786" w:type="dxa"/>
          </w:tcPr>
          <w:p w:rsidR="00174641" w:rsidRPr="00BF0024" w:rsidRDefault="00174641" w:rsidP="00BF0024">
            <w:pPr>
              <w:pStyle w:val="NormalWeb"/>
              <w:spacing w:before="0" w:beforeAutospacing="0" w:after="0" w:afterAutospacing="0"/>
              <w:rPr>
                <w:color w:val="333333"/>
                <w:sz w:val="40"/>
                <w:szCs w:val="40"/>
              </w:rPr>
            </w:pPr>
            <w:r w:rsidRPr="00BF0024">
              <w:rPr>
                <w:color w:val="333333"/>
                <w:sz w:val="40"/>
                <w:szCs w:val="40"/>
              </w:rPr>
              <w:t>мастерская.</w:t>
            </w:r>
          </w:p>
        </w:tc>
      </w:tr>
    </w:tbl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40"/>
          <w:szCs w:val="40"/>
          <w:shd w:val="clear" w:color="auto" w:fill="FFFFFF"/>
        </w:rPr>
      </w:pPr>
    </w:p>
    <w:p w:rsidR="0017464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40"/>
          <w:szCs w:val="4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5"/>
      </w:tblGrid>
      <w:tr w:rsidR="00174641" w:rsidRPr="00BF0024" w:rsidTr="00BF0024">
        <w:tc>
          <w:tcPr>
            <w:tcW w:w="3936" w:type="dxa"/>
            <w:tcBorders>
              <w:right w:val="single" w:sz="4" w:space="0" w:color="auto"/>
            </w:tcBorders>
          </w:tcPr>
          <w:p w:rsidR="00174641" w:rsidRPr="00BF0024" w:rsidRDefault="00174641" w:rsidP="00BF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</w:pPr>
            <w:r w:rsidRPr="00BF0024"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  <w:t>Гусеница,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74641" w:rsidRPr="00BF0024" w:rsidRDefault="00174641" w:rsidP="00BF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</w:pPr>
            <w:r w:rsidRPr="00BF0024"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  <w:t xml:space="preserve">                  комар, </w:t>
            </w:r>
          </w:p>
        </w:tc>
      </w:tr>
      <w:tr w:rsidR="00174641" w:rsidRPr="00BF0024" w:rsidTr="00BF0024">
        <w:tc>
          <w:tcPr>
            <w:tcW w:w="3936" w:type="dxa"/>
            <w:tcBorders>
              <w:right w:val="single" w:sz="4" w:space="0" w:color="auto"/>
            </w:tcBorders>
          </w:tcPr>
          <w:p w:rsidR="00174641" w:rsidRPr="00BF0024" w:rsidRDefault="00174641" w:rsidP="00BF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</w:pPr>
            <w:r w:rsidRPr="00BF0024"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  <w:t>муха,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174641" w:rsidRPr="00BF0024" w:rsidRDefault="00174641" w:rsidP="00BF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</w:pPr>
            <w:r w:rsidRPr="00BF0024"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  <w:t xml:space="preserve">                  пчела,</w:t>
            </w:r>
          </w:p>
        </w:tc>
      </w:tr>
      <w:tr w:rsidR="00174641" w:rsidRPr="00BF0024" w:rsidTr="00BF0024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174641" w:rsidRPr="00BF0024" w:rsidRDefault="00174641" w:rsidP="00BF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</w:pPr>
            <w:r w:rsidRPr="00BF0024"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  <w:t>бабочка,</w:t>
            </w:r>
          </w:p>
        </w:tc>
        <w:tc>
          <w:tcPr>
            <w:tcW w:w="5635" w:type="dxa"/>
            <w:tcBorders>
              <w:left w:val="single" w:sz="4" w:space="0" w:color="auto"/>
              <w:bottom w:val="single" w:sz="4" w:space="0" w:color="auto"/>
            </w:tcBorders>
          </w:tcPr>
          <w:p w:rsidR="00174641" w:rsidRPr="00BF0024" w:rsidRDefault="00174641" w:rsidP="00BF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</w:pPr>
            <w:r w:rsidRPr="00BF0024"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  <w:t xml:space="preserve">                   жук.               </w:t>
            </w:r>
          </w:p>
        </w:tc>
      </w:tr>
      <w:tr w:rsidR="00174641" w:rsidRPr="00BF0024" w:rsidTr="00BF0024">
        <w:trPr>
          <w:trHeight w:val="105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641" w:rsidRPr="00BF0024" w:rsidRDefault="00174641" w:rsidP="00BF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</w:pPr>
          </w:p>
        </w:tc>
      </w:tr>
      <w:tr w:rsidR="00174641" w:rsidRPr="00BF0024" w:rsidTr="00BF0024">
        <w:trPr>
          <w:trHeight w:val="1022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641" w:rsidRPr="00BF0024" w:rsidRDefault="00174641" w:rsidP="00BF00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</w:pPr>
            <w:r w:rsidRPr="00BF0024">
              <w:rPr>
                <w:rFonts w:ascii="Times New Roman" w:hAnsi="Times New Roman"/>
                <w:color w:val="333333"/>
                <w:sz w:val="44"/>
                <w:szCs w:val="44"/>
                <w:lang w:eastAsia="ru-RU"/>
              </w:rPr>
              <w:t xml:space="preserve">                  </w:t>
            </w:r>
          </w:p>
        </w:tc>
      </w:tr>
    </w:tbl>
    <w:p w:rsidR="00174641" w:rsidRPr="00D73ABC" w:rsidRDefault="00174641" w:rsidP="00D73AB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44"/>
          <w:szCs w:val="44"/>
          <w:lang w:eastAsia="ru-RU"/>
        </w:rPr>
      </w:pPr>
    </w:p>
    <w:p w:rsidR="00174641" w:rsidRPr="002D1C11" w:rsidRDefault="00174641" w:rsidP="00CD0629">
      <w:pPr>
        <w:pStyle w:val="NormalWeb"/>
        <w:shd w:val="clear" w:color="auto" w:fill="FFFFFF"/>
        <w:spacing w:before="0" w:beforeAutospacing="0" w:after="135" w:afterAutospacing="0"/>
        <w:rPr>
          <w:color w:val="333333"/>
          <w:sz w:val="40"/>
          <w:szCs w:val="40"/>
          <w:shd w:val="clear" w:color="auto" w:fill="FFFFFF"/>
        </w:rPr>
      </w:pPr>
    </w:p>
    <w:sectPr w:rsidR="00174641" w:rsidRPr="002D1C11" w:rsidSect="00B9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80"/>
    <w:multiLevelType w:val="multilevel"/>
    <w:tmpl w:val="19DEB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561304"/>
    <w:multiLevelType w:val="multilevel"/>
    <w:tmpl w:val="63E24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8535F"/>
    <w:multiLevelType w:val="multilevel"/>
    <w:tmpl w:val="411E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91E6A9E"/>
    <w:multiLevelType w:val="multilevel"/>
    <w:tmpl w:val="DDEE7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102474"/>
    <w:multiLevelType w:val="multilevel"/>
    <w:tmpl w:val="4692D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9E7DF0"/>
    <w:multiLevelType w:val="multilevel"/>
    <w:tmpl w:val="7D86EBB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6">
    <w:nsid w:val="18F17A27"/>
    <w:multiLevelType w:val="multilevel"/>
    <w:tmpl w:val="1516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F5874"/>
    <w:multiLevelType w:val="multilevel"/>
    <w:tmpl w:val="3EDAB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11328E"/>
    <w:multiLevelType w:val="multilevel"/>
    <w:tmpl w:val="4D1CB8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11527FF"/>
    <w:multiLevelType w:val="multilevel"/>
    <w:tmpl w:val="1582A4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E1013E"/>
    <w:multiLevelType w:val="multilevel"/>
    <w:tmpl w:val="C8E6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D86E28"/>
    <w:multiLevelType w:val="multilevel"/>
    <w:tmpl w:val="87C28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DE5CEC"/>
    <w:multiLevelType w:val="multilevel"/>
    <w:tmpl w:val="3AEE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E64734"/>
    <w:multiLevelType w:val="multilevel"/>
    <w:tmpl w:val="928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733CFE"/>
    <w:multiLevelType w:val="multilevel"/>
    <w:tmpl w:val="4560F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FD2F19"/>
    <w:multiLevelType w:val="multilevel"/>
    <w:tmpl w:val="4168B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5842E7"/>
    <w:multiLevelType w:val="multilevel"/>
    <w:tmpl w:val="C8FA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BD95E1B"/>
    <w:multiLevelType w:val="multilevel"/>
    <w:tmpl w:val="DE18C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BB7F34"/>
    <w:multiLevelType w:val="multilevel"/>
    <w:tmpl w:val="96FC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005034"/>
    <w:multiLevelType w:val="multilevel"/>
    <w:tmpl w:val="56D0D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5A259C"/>
    <w:multiLevelType w:val="multilevel"/>
    <w:tmpl w:val="3ACE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0F1DB0"/>
    <w:multiLevelType w:val="multilevel"/>
    <w:tmpl w:val="6292E4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0B7FBA"/>
    <w:multiLevelType w:val="multilevel"/>
    <w:tmpl w:val="C046E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  <w:rPr>
        <w:rFonts w:cs="Times New Roman"/>
      </w:rPr>
    </w:lvl>
  </w:abstractNum>
  <w:abstractNum w:abstractNumId="23">
    <w:nsid w:val="6BBC53B3"/>
    <w:multiLevelType w:val="multilevel"/>
    <w:tmpl w:val="6318F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0A61AD"/>
    <w:multiLevelType w:val="multilevel"/>
    <w:tmpl w:val="FF109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C56736"/>
    <w:multiLevelType w:val="multilevel"/>
    <w:tmpl w:val="88FCC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C96D57"/>
    <w:multiLevelType w:val="multilevel"/>
    <w:tmpl w:val="FD4292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8E270A"/>
    <w:multiLevelType w:val="multilevel"/>
    <w:tmpl w:val="D86C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E52F6D"/>
    <w:multiLevelType w:val="multilevel"/>
    <w:tmpl w:val="2B9A3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AF5077"/>
    <w:multiLevelType w:val="multilevel"/>
    <w:tmpl w:val="3B742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1A11AA"/>
    <w:multiLevelType w:val="multilevel"/>
    <w:tmpl w:val="C1D225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28"/>
  </w:num>
  <w:num w:numId="5">
    <w:abstractNumId w:val="19"/>
  </w:num>
  <w:num w:numId="6">
    <w:abstractNumId w:val="24"/>
  </w:num>
  <w:num w:numId="7">
    <w:abstractNumId w:val="25"/>
  </w:num>
  <w:num w:numId="8">
    <w:abstractNumId w:val="29"/>
  </w:num>
  <w:num w:numId="9">
    <w:abstractNumId w:val="18"/>
  </w:num>
  <w:num w:numId="10">
    <w:abstractNumId w:val="27"/>
  </w:num>
  <w:num w:numId="11">
    <w:abstractNumId w:val="9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30"/>
  </w:num>
  <w:num w:numId="17">
    <w:abstractNumId w:val="1"/>
  </w:num>
  <w:num w:numId="18">
    <w:abstractNumId w:val="13"/>
  </w:num>
  <w:num w:numId="19">
    <w:abstractNumId w:val="12"/>
  </w:num>
  <w:num w:numId="20">
    <w:abstractNumId w:val="10"/>
  </w:num>
  <w:num w:numId="21">
    <w:abstractNumId w:val="23"/>
  </w:num>
  <w:num w:numId="22">
    <w:abstractNumId w:val="4"/>
  </w:num>
  <w:num w:numId="23">
    <w:abstractNumId w:val="11"/>
  </w:num>
  <w:num w:numId="24">
    <w:abstractNumId w:val="26"/>
  </w:num>
  <w:num w:numId="25">
    <w:abstractNumId w:val="16"/>
  </w:num>
  <w:num w:numId="26">
    <w:abstractNumId w:val="14"/>
  </w:num>
  <w:num w:numId="27">
    <w:abstractNumId w:val="15"/>
  </w:num>
  <w:num w:numId="28">
    <w:abstractNumId w:val="7"/>
  </w:num>
  <w:num w:numId="29">
    <w:abstractNumId w:val="8"/>
  </w:num>
  <w:num w:numId="30">
    <w:abstractNumId w:val="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49"/>
    <w:rsid w:val="000E6B98"/>
    <w:rsid w:val="00174641"/>
    <w:rsid w:val="00227F88"/>
    <w:rsid w:val="00244FD1"/>
    <w:rsid w:val="002C5225"/>
    <w:rsid w:val="002D1C11"/>
    <w:rsid w:val="0038755D"/>
    <w:rsid w:val="003919C6"/>
    <w:rsid w:val="00482349"/>
    <w:rsid w:val="00810AB3"/>
    <w:rsid w:val="008320E9"/>
    <w:rsid w:val="00973BEA"/>
    <w:rsid w:val="009C09A0"/>
    <w:rsid w:val="00A237B7"/>
    <w:rsid w:val="00A40C09"/>
    <w:rsid w:val="00A54F24"/>
    <w:rsid w:val="00B10D1A"/>
    <w:rsid w:val="00B2791E"/>
    <w:rsid w:val="00B45F80"/>
    <w:rsid w:val="00B95502"/>
    <w:rsid w:val="00BE6137"/>
    <w:rsid w:val="00BF0024"/>
    <w:rsid w:val="00C02181"/>
    <w:rsid w:val="00C80CAE"/>
    <w:rsid w:val="00CD0629"/>
    <w:rsid w:val="00D1319B"/>
    <w:rsid w:val="00D14DC0"/>
    <w:rsid w:val="00D73ABC"/>
    <w:rsid w:val="00E619B0"/>
    <w:rsid w:val="00ED0A72"/>
    <w:rsid w:val="00F955EC"/>
    <w:rsid w:val="00FD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82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8234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54F24"/>
    <w:pPr>
      <w:pBdr>
        <w:bottom w:val="single" w:sz="8" w:space="4" w:color="A5B592"/>
      </w:pBdr>
      <w:spacing w:after="300" w:line="240" w:lineRule="auto"/>
      <w:contextualSpacing/>
    </w:pPr>
    <w:rPr>
      <w:rFonts w:ascii="Cambria" w:eastAsia="Times New Roman" w:hAnsi="Cambria"/>
      <w:color w:val="32391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54F24"/>
    <w:rPr>
      <w:rFonts w:ascii="Cambria" w:hAnsi="Cambria" w:cs="Times New Roman"/>
      <w:color w:val="32391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54F24"/>
    <w:pPr>
      <w:numPr>
        <w:ilvl w:val="1"/>
      </w:numPr>
    </w:pPr>
    <w:rPr>
      <w:rFonts w:ascii="Cambria" w:eastAsia="Times New Roman" w:hAnsi="Cambria"/>
      <w:i/>
      <w:iCs/>
      <w:color w:val="A5B59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4F24"/>
    <w:rPr>
      <w:rFonts w:ascii="Cambria" w:hAnsi="Cambria" w:cs="Times New Roman"/>
      <w:i/>
      <w:iCs/>
      <w:color w:val="A5B592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54F2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54F24"/>
    <w:rPr>
      <w:rFonts w:cs="Times New Roman"/>
      <w:i/>
      <w:iCs/>
    </w:rPr>
  </w:style>
  <w:style w:type="paragraph" w:styleId="NoSpacing">
    <w:name w:val="No Spacing"/>
    <w:uiPriority w:val="99"/>
    <w:qFormat/>
    <w:rsid w:val="00A54F24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A54F24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482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823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0AB3"/>
    <w:pPr>
      <w:ind w:left="720"/>
      <w:contextualSpacing/>
    </w:pPr>
  </w:style>
  <w:style w:type="paragraph" w:customStyle="1" w:styleId="c0">
    <w:name w:val="c0"/>
    <w:basedOn w:val="Normal"/>
    <w:uiPriority w:val="99"/>
    <w:rsid w:val="00D1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1319B"/>
    <w:rPr>
      <w:rFonts w:cs="Times New Roman"/>
    </w:rPr>
  </w:style>
  <w:style w:type="table" w:styleId="TableGrid">
    <w:name w:val="Table Grid"/>
    <w:basedOn w:val="TableNormal"/>
    <w:uiPriority w:val="99"/>
    <w:rsid w:val="002D1C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8</Pages>
  <Words>1231</Words>
  <Characters>7023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Vera</cp:lastModifiedBy>
  <cp:revision>10</cp:revision>
  <cp:lastPrinted>2017-05-17T01:47:00Z</cp:lastPrinted>
  <dcterms:created xsi:type="dcterms:W3CDTF">2017-05-15T14:59:00Z</dcterms:created>
  <dcterms:modified xsi:type="dcterms:W3CDTF">2017-05-17T01:51:00Z</dcterms:modified>
</cp:coreProperties>
</file>